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26E9" w14:textId="1A9D30A4" w:rsidR="00E87065" w:rsidRPr="00543D03" w:rsidRDefault="00C929EB" w:rsidP="006F61C9">
      <w:pPr>
        <w:pStyle w:val="Heading1"/>
        <w:spacing w:before="960"/>
        <w:rPr>
          <w:rFonts w:eastAsiaTheme="minorEastAsia" w:cstheme="majorBidi"/>
          <w:spacing w:val="0"/>
        </w:rPr>
      </w:pPr>
      <w:r w:rsidRPr="00543D03">
        <w:rPr>
          <w:rFonts w:eastAsiaTheme="minorEastAsia" w:cstheme="majorBidi"/>
          <w:spacing w:val="0"/>
        </w:rPr>
        <w:t>Note</w:t>
      </w:r>
      <w:r w:rsidR="002C5207" w:rsidRPr="00543D03">
        <w:rPr>
          <w:rFonts w:eastAsiaTheme="minorEastAsia" w:cstheme="majorBidi"/>
          <w:spacing w:val="0"/>
        </w:rPr>
        <w:t>-</w:t>
      </w:r>
      <w:r w:rsidRPr="00543D03">
        <w:rPr>
          <w:rFonts w:eastAsiaTheme="minorEastAsia" w:cstheme="majorBidi"/>
          <w:spacing w:val="0"/>
        </w:rPr>
        <w:t>Taking Guide</w:t>
      </w:r>
      <w:r w:rsidR="00A72915" w:rsidRPr="00543D03">
        <w:rPr>
          <w:rFonts w:eastAsiaTheme="minorEastAsia" w:cstheme="majorBidi"/>
          <w:spacing w:val="0"/>
        </w:rPr>
        <w:t xml:space="preserve"> </w:t>
      </w:r>
    </w:p>
    <w:p w14:paraId="39A4D5D3" w14:textId="7659CF20" w:rsidR="004377A7" w:rsidRPr="00543D03" w:rsidRDefault="00C929EB" w:rsidP="00C52E9D">
      <w:pPr>
        <w:pStyle w:val="Heading2"/>
        <w:rPr>
          <w:rFonts w:eastAsiaTheme="minorEastAsia" w:cstheme="majorBidi"/>
        </w:rPr>
      </w:pPr>
      <w:r w:rsidRPr="00543D03">
        <w:rPr>
          <w:rFonts w:eastAsiaTheme="minorEastAsia" w:cstheme="majorBidi"/>
        </w:rPr>
        <w:t>Supporting Practice Guide Implementation: Providing Reading Interventions to Students in Grades 4</w:t>
      </w:r>
      <w:r w:rsidR="000054AA" w:rsidRPr="00543D03">
        <w:rPr>
          <w:rFonts w:eastAsiaTheme="minorEastAsia" w:cstheme="majorBidi"/>
        </w:rPr>
        <w:t>–</w:t>
      </w:r>
      <w:r w:rsidRPr="00543D03">
        <w:rPr>
          <w:rFonts w:eastAsiaTheme="minorEastAsia" w:cstheme="majorBidi"/>
        </w:rPr>
        <w:t>9</w:t>
      </w:r>
      <w:r w:rsidR="004377A7" w:rsidRPr="00543D03">
        <w:rPr>
          <w:rFonts w:eastAsiaTheme="minorEastAsia" w:cstheme="majorBidi"/>
        </w:rPr>
        <w:t xml:space="preserve"> </w:t>
      </w:r>
    </w:p>
    <w:p w14:paraId="4ED25E91" w14:textId="55DCF662" w:rsidR="000302A5" w:rsidRPr="00543D03" w:rsidRDefault="000302A5" w:rsidP="00C52E9D">
      <w:pPr>
        <w:spacing w:after="240" w:line="240" w:lineRule="auto"/>
        <w:rPr>
          <w:rFonts w:eastAsiaTheme="minorHAnsi"/>
          <w:lang w:val="es-ES"/>
        </w:rPr>
      </w:pPr>
      <w:r w:rsidRPr="00543D03">
        <w:rPr>
          <w:rFonts w:eastAsiaTheme="minorHAnsi"/>
        </w:rPr>
        <w:t>During the webinar, note key takeaways from each section (what), connections or implications for your role (so what)</w:t>
      </w:r>
      <w:r w:rsidR="00CD4209" w:rsidRPr="00543D03">
        <w:rPr>
          <w:rFonts w:eastAsiaTheme="minorHAnsi"/>
        </w:rPr>
        <w:t>, and key actions you might take (now what). Also</w:t>
      </w:r>
      <w:r w:rsidR="009D4002" w:rsidRPr="00543D03">
        <w:rPr>
          <w:rFonts w:eastAsiaTheme="minorHAnsi"/>
        </w:rPr>
        <w:t>,</w:t>
      </w:r>
      <w:r w:rsidR="00CD4209" w:rsidRPr="00543D03">
        <w:rPr>
          <w:rFonts w:eastAsiaTheme="minorHAnsi"/>
        </w:rPr>
        <w:t xml:space="preserve"> determine </w:t>
      </w:r>
      <w:r w:rsidR="000054AA" w:rsidRPr="00543D03">
        <w:rPr>
          <w:rFonts w:eastAsiaTheme="minorHAnsi"/>
        </w:rPr>
        <w:t>whether</w:t>
      </w:r>
      <w:r w:rsidR="00CD4209" w:rsidRPr="00543D03">
        <w:rPr>
          <w:rFonts w:eastAsiaTheme="minorHAnsi"/>
        </w:rPr>
        <w:t xml:space="preserve"> there are questions you would like to put in the chat for discussion during the webinar.</w:t>
      </w:r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2065"/>
        <w:gridCol w:w="2428"/>
        <w:gridCol w:w="2428"/>
        <w:gridCol w:w="2429"/>
      </w:tblGrid>
      <w:tr w:rsidR="0039138E" w:rsidRPr="00543D03" w14:paraId="3DC81129" w14:textId="1885FF67" w:rsidTr="006F61C9">
        <w:trPr>
          <w:trHeight w:val="1008"/>
          <w:tblHeader/>
        </w:trPr>
        <w:tc>
          <w:tcPr>
            <w:tcW w:w="2065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2A7AE442" w14:textId="23336360" w:rsidR="0039138E" w:rsidRPr="00543D03" w:rsidRDefault="0039138E" w:rsidP="0092103C">
            <w:pPr>
              <w:pStyle w:val="TableHeaderonDarkBG"/>
              <w:spacing w:line="240" w:lineRule="auto"/>
              <w:rPr>
                <w:rFonts w:eastAsiaTheme="minorHAnsi"/>
              </w:rPr>
            </w:pPr>
            <w:r w:rsidRPr="00543D03">
              <w:rPr>
                <w:rFonts w:eastAsiaTheme="minorHAnsi"/>
                <w:sz w:val="24"/>
                <w:szCs w:val="24"/>
              </w:rPr>
              <w:t>Recommendation</w:t>
            </w:r>
          </w:p>
        </w:tc>
        <w:tc>
          <w:tcPr>
            <w:tcW w:w="2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47939051" w14:textId="4711F235" w:rsidR="0039138E" w:rsidRPr="00543D03" w:rsidRDefault="0039138E" w:rsidP="0092103C">
            <w:pPr>
              <w:pStyle w:val="TableHeaderonDarkBG"/>
              <w:spacing w:line="240" w:lineRule="auto"/>
              <w:rPr>
                <w:rFonts w:eastAsiaTheme="minorHAnsi"/>
              </w:rPr>
            </w:pPr>
            <w:r w:rsidRPr="00543D03">
              <w:rPr>
                <w:rFonts w:eastAsiaTheme="minorHAnsi"/>
                <w:sz w:val="24"/>
                <w:szCs w:val="24"/>
              </w:rPr>
              <w:t>Key Takeaways (What?)</w:t>
            </w:r>
          </w:p>
        </w:tc>
        <w:tc>
          <w:tcPr>
            <w:tcW w:w="2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03145330" w14:textId="34232A73" w:rsidR="0039138E" w:rsidRPr="00543D03" w:rsidRDefault="0039138E" w:rsidP="0092103C">
            <w:pPr>
              <w:pStyle w:val="TableHeaderonDarkBG"/>
              <w:spacing w:line="240" w:lineRule="auto"/>
              <w:rPr>
                <w:rFonts w:eastAsiaTheme="minorHAnsi"/>
              </w:rPr>
            </w:pPr>
            <w:r w:rsidRPr="00543D03">
              <w:rPr>
                <w:rFonts w:eastAsiaTheme="minorHAnsi"/>
                <w:sz w:val="24"/>
                <w:szCs w:val="24"/>
              </w:rPr>
              <w:t>Connections to Make (So What?)</w:t>
            </w:r>
          </w:p>
        </w:tc>
        <w:tc>
          <w:tcPr>
            <w:tcW w:w="2429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bottom"/>
          </w:tcPr>
          <w:p w14:paraId="67A3C512" w14:textId="5EE620E1" w:rsidR="0039138E" w:rsidRPr="00543D03" w:rsidRDefault="0039138E" w:rsidP="0092103C">
            <w:pPr>
              <w:pStyle w:val="TableHeaderonDarkBG"/>
              <w:spacing w:line="240" w:lineRule="auto"/>
              <w:rPr>
                <w:rFonts w:eastAsiaTheme="minorHAnsi"/>
              </w:rPr>
            </w:pPr>
            <w:r w:rsidRPr="00543D03">
              <w:rPr>
                <w:rFonts w:eastAsiaTheme="minorHAnsi"/>
                <w:sz w:val="24"/>
                <w:szCs w:val="24"/>
              </w:rPr>
              <w:t xml:space="preserve">Actions to Take </w:t>
            </w:r>
            <w:r w:rsidR="000054AA" w:rsidRPr="00543D03">
              <w:rPr>
                <w:rFonts w:eastAsiaTheme="minorHAnsi"/>
                <w:sz w:val="24"/>
                <w:szCs w:val="24"/>
              </w:rPr>
              <w:br/>
            </w:r>
            <w:r w:rsidRPr="00543D03">
              <w:rPr>
                <w:rFonts w:eastAsiaTheme="minorHAnsi"/>
                <w:sz w:val="24"/>
                <w:szCs w:val="24"/>
              </w:rPr>
              <w:t>(Now What?)</w:t>
            </w:r>
          </w:p>
        </w:tc>
      </w:tr>
      <w:tr w:rsidR="006F61C9" w:rsidRPr="00543D03" w14:paraId="7E1D0EFF" w14:textId="1BB11759" w:rsidTr="006F61C9">
        <w:trPr>
          <w:trHeight w:val="1850"/>
        </w:trPr>
        <w:tc>
          <w:tcPr>
            <w:tcW w:w="2065" w:type="dxa"/>
            <w:vAlign w:val="center"/>
          </w:tcPr>
          <w:p w14:paraId="3F4718A1" w14:textId="6C22FC78" w:rsidR="006F61C9" w:rsidRPr="00543D03" w:rsidRDefault="006F61C9" w:rsidP="006F61C9">
            <w:pPr>
              <w:pStyle w:val="TableText"/>
              <w:spacing w:line="240" w:lineRule="auto"/>
              <w:rPr>
                <w:rFonts w:eastAsiaTheme="minorHAnsi"/>
                <w:b/>
                <w:bCs/>
                <w:sz w:val="24"/>
                <w:szCs w:val="28"/>
              </w:rPr>
            </w:pPr>
            <w:r w:rsidRPr="00543D03">
              <w:rPr>
                <w:rFonts w:eastAsiaTheme="minorHAnsi"/>
                <w:b/>
                <w:bCs/>
                <w:sz w:val="24"/>
                <w:szCs w:val="28"/>
              </w:rPr>
              <w:t>1. Multisyllabic Word Reading</w:t>
            </w:r>
          </w:p>
        </w:tc>
        <w:sdt>
          <w:sdtPr>
            <w:rPr>
              <w:rFonts w:eastAsiaTheme="minorHAnsi"/>
            </w:rPr>
            <w:id w:val="557522737"/>
            <w:placeholder>
              <w:docPart w:val="7E2CA9942AAF46EEBB9671F8B7381AD9"/>
            </w:placeholder>
          </w:sdtPr>
          <w:sdtEndPr>
            <w:rPr>
              <w:sz w:val="24"/>
              <w:szCs w:val="24"/>
            </w:rPr>
          </w:sdtEndPr>
          <w:sdtContent>
            <w:tc>
              <w:tcPr>
                <w:tcW w:w="2428" w:type="dxa"/>
                <w:vAlign w:val="center"/>
              </w:tcPr>
              <w:sdt>
                <w:sdtPr>
                  <w:rPr>
                    <w:rFonts w:eastAsiaTheme="minorHAnsi"/>
                  </w:rPr>
                  <w:id w:val="-1027401035"/>
                  <w:placeholder>
                    <w:docPart w:val="7CD83837E7FF428BAD4D476400FE7F5C"/>
                  </w:placeholder>
                </w:sdtPr>
                <w:sdtEndPr>
                  <w:rPr>
                    <w:sz w:val="24"/>
                    <w:szCs w:val="24"/>
                  </w:rPr>
                </w:sdtEndPr>
                <w:sdtContent>
                  <w:sdt>
                    <w:sdtPr>
                      <w:rPr>
                        <w:rStyle w:val="Style1"/>
                        <w:rFonts w:asciiTheme="majorHAnsi" w:eastAsiaTheme="minorHAnsi" w:hAnsiTheme="majorHAnsi"/>
                      </w:rPr>
                      <w:id w:val="-513382488"/>
                      <w:placeholder>
                        <w:docPart w:val="D866A3C127F446D29ADC2E1FE6AFB2B8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Calibri" w:hAnsi="Calibri"/>
                        <w:sz w:val="20"/>
                        <w:szCs w:val="24"/>
                      </w:rPr>
                    </w:sdtEndPr>
                    <w:sdtContent>
                      <w:p w14:paraId="2588B4F4" w14:textId="79B18EFB" w:rsidR="006F61C9" w:rsidRPr="00543D03" w:rsidRDefault="006F61C9" w:rsidP="006F61C9">
                        <w:pPr>
                          <w:pStyle w:val="TableText"/>
                          <w:spacing w:line="240" w:lineRule="auto"/>
                          <w:rPr>
                            <w:rFonts w:eastAsiaTheme="minorHAnsi"/>
                          </w:rPr>
                        </w:pPr>
                        <w:r w:rsidRPr="00543D03">
                          <w:rPr>
                            <w:rStyle w:val="PlaceholderText"/>
                            <w:rFonts w:eastAsiaTheme="minorHAnsi"/>
                            <w:color w:val="000000" w:themeColor="text1"/>
                            <w:sz w:val="24"/>
                            <w:szCs w:val="24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2428" w:type="dxa"/>
            <w:vAlign w:val="center"/>
          </w:tcPr>
          <w:sdt>
            <w:sdtPr>
              <w:rPr>
                <w:rStyle w:val="Style1"/>
                <w:rFonts w:asciiTheme="majorHAnsi" w:eastAsiaTheme="minorHAnsi" w:hAnsiTheme="majorHAnsi"/>
              </w:rPr>
              <w:id w:val="1340281568"/>
              <w:placeholder>
                <w:docPart w:val="C5265101F7E54359B66D81F8BFD472B8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0"/>
                <w:szCs w:val="24"/>
              </w:rPr>
            </w:sdtEndPr>
            <w:sdtContent>
              <w:p w14:paraId="0892ADAA" w14:textId="34D11430" w:rsidR="006F61C9" w:rsidRPr="00543D03" w:rsidRDefault="006F61C9" w:rsidP="006F61C9">
                <w:pPr>
                  <w:pStyle w:val="TableText"/>
                  <w:spacing w:line="240" w:lineRule="auto"/>
                  <w:rPr>
                    <w:rFonts w:eastAsiaTheme="minorHAnsi"/>
                  </w:rPr>
                </w:pPr>
                <w:r w:rsidRPr="00543D03">
                  <w:rPr>
                    <w:rStyle w:val="PlaceholderText"/>
                    <w:rFonts w:eastAsia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29" w:type="dxa"/>
            <w:vAlign w:val="center"/>
          </w:tcPr>
          <w:sdt>
            <w:sdtPr>
              <w:rPr>
                <w:rStyle w:val="Style1"/>
                <w:rFonts w:asciiTheme="majorHAnsi" w:eastAsiaTheme="minorHAnsi" w:hAnsiTheme="majorHAnsi"/>
              </w:rPr>
              <w:id w:val="-597097478"/>
              <w:placeholder>
                <w:docPart w:val="3FC257194CDD45C6B3A9F0DDC60E82C9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0"/>
                <w:szCs w:val="24"/>
              </w:rPr>
            </w:sdtEndPr>
            <w:sdtContent>
              <w:p w14:paraId="73D96DF3" w14:textId="6FF46A1E" w:rsidR="006F61C9" w:rsidRPr="00543D03" w:rsidRDefault="006F61C9" w:rsidP="006F61C9">
                <w:pPr>
                  <w:pStyle w:val="TableText"/>
                  <w:spacing w:line="240" w:lineRule="auto"/>
                  <w:rPr>
                    <w:rFonts w:eastAsiaTheme="minorHAnsi"/>
                  </w:rPr>
                </w:pPr>
                <w:r w:rsidRPr="00543D03">
                  <w:rPr>
                    <w:rStyle w:val="PlaceholderText"/>
                    <w:rFonts w:eastAsia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6F61C9" w:rsidRPr="00543D03" w14:paraId="3ED161BF" w14:textId="0B9D00C3" w:rsidTr="006F61C9">
        <w:trPr>
          <w:trHeight w:val="1850"/>
        </w:trPr>
        <w:tc>
          <w:tcPr>
            <w:tcW w:w="2065" w:type="dxa"/>
            <w:vAlign w:val="center"/>
          </w:tcPr>
          <w:p w14:paraId="3BD54E57" w14:textId="2E68B2E4" w:rsidR="006F61C9" w:rsidRPr="00543D03" w:rsidRDefault="006F61C9" w:rsidP="006F61C9">
            <w:pPr>
              <w:pStyle w:val="TableBullet"/>
              <w:numPr>
                <w:ilvl w:val="0"/>
                <w:numId w:val="0"/>
              </w:numPr>
              <w:spacing w:line="240" w:lineRule="auto"/>
              <w:rPr>
                <w:rFonts w:eastAsiaTheme="minorHAnsi"/>
                <w:b/>
                <w:bCs/>
                <w:sz w:val="24"/>
                <w:szCs w:val="28"/>
              </w:rPr>
            </w:pPr>
            <w:r w:rsidRPr="00543D03">
              <w:rPr>
                <w:rFonts w:eastAsiaTheme="minorHAnsi"/>
                <w:b/>
                <w:bCs/>
                <w:sz w:val="24"/>
                <w:szCs w:val="28"/>
              </w:rPr>
              <w:t>2. Fluency Building</w:t>
            </w:r>
          </w:p>
        </w:tc>
        <w:tc>
          <w:tcPr>
            <w:tcW w:w="2428" w:type="dxa"/>
            <w:vAlign w:val="center"/>
          </w:tcPr>
          <w:sdt>
            <w:sdtPr>
              <w:rPr>
                <w:rStyle w:val="Style1"/>
                <w:rFonts w:asciiTheme="majorHAnsi" w:eastAsiaTheme="minorHAnsi" w:hAnsiTheme="majorHAnsi"/>
              </w:rPr>
              <w:id w:val="-896598306"/>
              <w:placeholder>
                <w:docPart w:val="AB32FC1E003549E7A460C6FA4F5D134F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0"/>
                <w:szCs w:val="24"/>
              </w:rPr>
            </w:sdtEndPr>
            <w:sdtContent>
              <w:p w14:paraId="012B2345" w14:textId="6BF86BE3" w:rsidR="006F61C9" w:rsidRPr="00543D03" w:rsidRDefault="006F61C9" w:rsidP="006F61C9">
                <w:pPr>
                  <w:pStyle w:val="TableText"/>
                  <w:spacing w:line="240" w:lineRule="auto"/>
                  <w:rPr>
                    <w:rFonts w:eastAsiaTheme="minorHAnsi"/>
                  </w:rPr>
                </w:pPr>
                <w:r w:rsidRPr="00543D03">
                  <w:rPr>
                    <w:rStyle w:val="PlaceholderText"/>
                    <w:rFonts w:eastAsia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28" w:type="dxa"/>
            <w:vAlign w:val="center"/>
          </w:tcPr>
          <w:sdt>
            <w:sdtPr>
              <w:rPr>
                <w:rStyle w:val="Style1"/>
                <w:rFonts w:asciiTheme="majorHAnsi" w:eastAsiaTheme="minorHAnsi" w:hAnsiTheme="majorHAnsi"/>
              </w:rPr>
              <w:id w:val="-2069332591"/>
              <w:placeholder>
                <w:docPart w:val="59969D8630F042AAB70DEC332EC93CB3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0"/>
                <w:szCs w:val="24"/>
              </w:rPr>
            </w:sdtEndPr>
            <w:sdtContent>
              <w:p w14:paraId="6EF4C25D" w14:textId="3FDE199F" w:rsidR="006F61C9" w:rsidRPr="00543D03" w:rsidRDefault="006F61C9" w:rsidP="006F61C9">
                <w:pPr>
                  <w:pStyle w:val="TableText"/>
                  <w:spacing w:line="240" w:lineRule="auto"/>
                  <w:rPr>
                    <w:rFonts w:eastAsiaTheme="minorHAnsi"/>
                  </w:rPr>
                </w:pPr>
                <w:r w:rsidRPr="00543D03">
                  <w:rPr>
                    <w:rStyle w:val="PlaceholderText"/>
                    <w:rFonts w:eastAsia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29" w:type="dxa"/>
            <w:vAlign w:val="center"/>
          </w:tcPr>
          <w:sdt>
            <w:sdtPr>
              <w:rPr>
                <w:rStyle w:val="Style1"/>
                <w:rFonts w:asciiTheme="majorHAnsi" w:eastAsiaTheme="minorHAnsi" w:hAnsiTheme="majorHAnsi"/>
              </w:rPr>
              <w:id w:val="136151157"/>
              <w:placeholder>
                <w:docPart w:val="EFDE52DF1D354D34A2946576E4341300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0"/>
                <w:szCs w:val="24"/>
              </w:rPr>
            </w:sdtEndPr>
            <w:sdtContent>
              <w:p w14:paraId="2132FFB9" w14:textId="33AEBEB1" w:rsidR="006F61C9" w:rsidRPr="00543D03" w:rsidRDefault="006F61C9" w:rsidP="006F61C9">
                <w:pPr>
                  <w:pStyle w:val="TableText"/>
                  <w:spacing w:line="240" w:lineRule="auto"/>
                  <w:rPr>
                    <w:rFonts w:eastAsiaTheme="minorHAnsi"/>
                  </w:rPr>
                </w:pPr>
                <w:r w:rsidRPr="00B72826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6F61C9" w:rsidRPr="00543D03" w14:paraId="75D5C3B5" w14:textId="77777777" w:rsidTr="006F61C9">
        <w:trPr>
          <w:trHeight w:val="1850"/>
        </w:trPr>
        <w:tc>
          <w:tcPr>
            <w:tcW w:w="2065" w:type="dxa"/>
            <w:vAlign w:val="center"/>
          </w:tcPr>
          <w:p w14:paraId="24A9EA3E" w14:textId="6E5BE640" w:rsidR="006F61C9" w:rsidRPr="00543D03" w:rsidRDefault="006F61C9" w:rsidP="006F61C9">
            <w:pPr>
              <w:pStyle w:val="TableText"/>
              <w:spacing w:line="240" w:lineRule="auto"/>
              <w:rPr>
                <w:rFonts w:eastAsiaTheme="minorHAnsi"/>
                <w:b/>
                <w:bCs/>
                <w:sz w:val="24"/>
                <w:szCs w:val="28"/>
              </w:rPr>
            </w:pPr>
            <w:r w:rsidRPr="00543D03">
              <w:rPr>
                <w:rFonts w:eastAsiaTheme="minorHAnsi"/>
                <w:b/>
                <w:bCs/>
                <w:sz w:val="24"/>
                <w:szCs w:val="28"/>
              </w:rPr>
              <w:t>3. Comprehension Building</w:t>
            </w:r>
          </w:p>
        </w:tc>
        <w:tc>
          <w:tcPr>
            <w:tcW w:w="2428" w:type="dxa"/>
            <w:vAlign w:val="center"/>
          </w:tcPr>
          <w:sdt>
            <w:sdtPr>
              <w:rPr>
                <w:rStyle w:val="Style1"/>
                <w:rFonts w:asciiTheme="majorHAnsi" w:eastAsiaTheme="minorHAnsi" w:hAnsiTheme="majorHAnsi"/>
              </w:rPr>
              <w:id w:val="694730966"/>
              <w:placeholder>
                <w:docPart w:val="40FBAF5B40C64776BD8F9BC906578FB5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0"/>
                <w:szCs w:val="24"/>
              </w:rPr>
            </w:sdtEndPr>
            <w:sdtContent>
              <w:p w14:paraId="258C0300" w14:textId="2492495B" w:rsidR="006F61C9" w:rsidRPr="00543D03" w:rsidRDefault="006F61C9" w:rsidP="006F61C9">
                <w:pPr>
                  <w:pStyle w:val="TableText"/>
                  <w:spacing w:line="240" w:lineRule="auto"/>
                  <w:rPr>
                    <w:rFonts w:eastAsiaTheme="minorHAnsi"/>
                  </w:rPr>
                </w:pPr>
                <w:r w:rsidRPr="00543D03">
                  <w:rPr>
                    <w:rStyle w:val="PlaceholderText"/>
                    <w:rFonts w:eastAsia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28" w:type="dxa"/>
            <w:vAlign w:val="center"/>
          </w:tcPr>
          <w:sdt>
            <w:sdtPr>
              <w:rPr>
                <w:rStyle w:val="Style1"/>
                <w:rFonts w:asciiTheme="majorHAnsi" w:eastAsiaTheme="minorHAnsi" w:hAnsiTheme="majorHAnsi"/>
              </w:rPr>
              <w:id w:val="-1827581659"/>
              <w:placeholder>
                <w:docPart w:val="A68286F0EC4747ADB42FF88CF51132C7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0"/>
                <w:szCs w:val="24"/>
              </w:rPr>
            </w:sdtEndPr>
            <w:sdtContent>
              <w:p w14:paraId="075BCC81" w14:textId="2E7590CA" w:rsidR="006F61C9" w:rsidRPr="00543D03" w:rsidRDefault="006F61C9" w:rsidP="006F61C9">
                <w:pPr>
                  <w:pStyle w:val="TableText"/>
                  <w:spacing w:line="240" w:lineRule="auto"/>
                  <w:rPr>
                    <w:rFonts w:eastAsiaTheme="minorHAnsi"/>
                  </w:rPr>
                </w:pPr>
                <w:r w:rsidRPr="00543D03">
                  <w:rPr>
                    <w:rStyle w:val="PlaceholderText"/>
                    <w:rFonts w:eastAsia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29" w:type="dxa"/>
            <w:vAlign w:val="center"/>
          </w:tcPr>
          <w:sdt>
            <w:sdtPr>
              <w:rPr>
                <w:rStyle w:val="Style1"/>
                <w:rFonts w:asciiTheme="majorHAnsi" w:eastAsiaTheme="minorHAnsi" w:hAnsiTheme="majorHAnsi"/>
              </w:rPr>
              <w:id w:val="503947266"/>
              <w:placeholder>
                <w:docPart w:val="0CD7256BAC7942F5AAACC605A850D22D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0"/>
                <w:szCs w:val="24"/>
              </w:rPr>
            </w:sdtEndPr>
            <w:sdtContent>
              <w:p w14:paraId="67C11880" w14:textId="636A3302" w:rsidR="006F61C9" w:rsidRPr="00543D03" w:rsidRDefault="006F61C9" w:rsidP="006F61C9">
                <w:pPr>
                  <w:pStyle w:val="TableText"/>
                  <w:spacing w:line="240" w:lineRule="auto"/>
                  <w:rPr>
                    <w:rFonts w:eastAsiaTheme="minorHAnsi"/>
                  </w:rPr>
                </w:pPr>
                <w:r w:rsidRPr="00543D03">
                  <w:rPr>
                    <w:rStyle w:val="PlaceholderText"/>
                    <w:rFonts w:eastAsia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6F61C9" w:rsidRPr="00543D03" w14:paraId="076F1294" w14:textId="77777777" w:rsidTr="006F61C9">
        <w:trPr>
          <w:trHeight w:val="1850"/>
        </w:trPr>
        <w:tc>
          <w:tcPr>
            <w:tcW w:w="2065" w:type="dxa"/>
            <w:vAlign w:val="center"/>
          </w:tcPr>
          <w:p w14:paraId="6DF77259" w14:textId="34D3773E" w:rsidR="006F61C9" w:rsidRPr="00543D03" w:rsidRDefault="006F61C9" w:rsidP="006F61C9">
            <w:pPr>
              <w:pStyle w:val="TableText"/>
              <w:spacing w:line="240" w:lineRule="auto"/>
              <w:rPr>
                <w:rFonts w:eastAsiaTheme="minorHAnsi"/>
                <w:b/>
                <w:bCs/>
                <w:sz w:val="24"/>
                <w:szCs w:val="28"/>
              </w:rPr>
            </w:pPr>
            <w:r w:rsidRPr="00543D03">
              <w:rPr>
                <w:rFonts w:eastAsiaTheme="minorHAnsi"/>
                <w:b/>
                <w:bCs/>
                <w:sz w:val="24"/>
                <w:szCs w:val="28"/>
              </w:rPr>
              <w:t>4. Stretch Text</w:t>
            </w:r>
          </w:p>
        </w:tc>
        <w:tc>
          <w:tcPr>
            <w:tcW w:w="2428" w:type="dxa"/>
            <w:vAlign w:val="center"/>
          </w:tcPr>
          <w:sdt>
            <w:sdtPr>
              <w:rPr>
                <w:rStyle w:val="Style1"/>
                <w:rFonts w:asciiTheme="majorHAnsi" w:eastAsiaTheme="minorHAnsi" w:hAnsiTheme="majorHAnsi"/>
              </w:rPr>
              <w:id w:val="1467078959"/>
              <w:placeholder>
                <w:docPart w:val="21433DEAE92942EFBD94D80BBE2B108E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0"/>
                <w:szCs w:val="24"/>
              </w:rPr>
            </w:sdtEndPr>
            <w:sdtContent>
              <w:p w14:paraId="48EABF1C" w14:textId="2104C989" w:rsidR="006F61C9" w:rsidRPr="00543D03" w:rsidRDefault="006F61C9" w:rsidP="006F61C9">
                <w:pPr>
                  <w:pStyle w:val="TableText"/>
                  <w:spacing w:line="240" w:lineRule="auto"/>
                  <w:rPr>
                    <w:rFonts w:eastAsiaTheme="minorHAnsi"/>
                  </w:rPr>
                </w:pPr>
                <w:r w:rsidRPr="00543D03">
                  <w:rPr>
                    <w:rStyle w:val="PlaceholderText"/>
                    <w:rFonts w:eastAsia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28" w:type="dxa"/>
            <w:vAlign w:val="center"/>
          </w:tcPr>
          <w:sdt>
            <w:sdtPr>
              <w:rPr>
                <w:rStyle w:val="Style1"/>
                <w:rFonts w:asciiTheme="majorHAnsi" w:eastAsiaTheme="minorHAnsi" w:hAnsiTheme="majorHAnsi"/>
              </w:rPr>
              <w:id w:val="890849607"/>
              <w:placeholder>
                <w:docPart w:val="6782890CA4D941F4A1578B6519A9234F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0"/>
                <w:szCs w:val="24"/>
              </w:rPr>
            </w:sdtEndPr>
            <w:sdtContent>
              <w:p w14:paraId="70B27BE5" w14:textId="37330E7C" w:rsidR="006F61C9" w:rsidRPr="00543D03" w:rsidRDefault="006F61C9" w:rsidP="006F61C9">
                <w:pPr>
                  <w:pStyle w:val="TableText"/>
                  <w:spacing w:line="240" w:lineRule="auto"/>
                  <w:rPr>
                    <w:rFonts w:eastAsiaTheme="minorHAnsi"/>
                  </w:rPr>
                </w:pPr>
                <w:r w:rsidRPr="00543D03">
                  <w:rPr>
                    <w:rStyle w:val="PlaceholderText"/>
                    <w:rFonts w:eastAsia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2429" w:type="dxa"/>
            <w:vAlign w:val="center"/>
          </w:tcPr>
          <w:sdt>
            <w:sdtPr>
              <w:rPr>
                <w:rStyle w:val="Style1"/>
                <w:rFonts w:asciiTheme="majorHAnsi" w:eastAsiaTheme="minorHAnsi" w:hAnsiTheme="majorHAnsi"/>
              </w:rPr>
              <w:id w:val="1961690093"/>
              <w:placeholder>
                <w:docPart w:val="08FF67DA8F834DB0B790C48812D9C3DF"/>
              </w:placeholder>
              <w:showingPlcHdr/>
              <w:text/>
            </w:sdtPr>
            <w:sdtEndPr>
              <w:rPr>
                <w:rStyle w:val="DefaultParagraphFont"/>
                <w:rFonts w:ascii="Calibri" w:hAnsi="Calibri"/>
                <w:sz w:val="20"/>
                <w:szCs w:val="24"/>
              </w:rPr>
            </w:sdtEndPr>
            <w:sdtContent>
              <w:p w14:paraId="0A480185" w14:textId="76E0A39F" w:rsidR="006F61C9" w:rsidRPr="00543D03" w:rsidRDefault="006F61C9" w:rsidP="006F61C9">
                <w:pPr>
                  <w:pStyle w:val="TableText"/>
                  <w:spacing w:line="240" w:lineRule="auto"/>
                  <w:rPr>
                    <w:rFonts w:eastAsiaTheme="minorHAnsi"/>
                  </w:rPr>
                </w:pPr>
                <w:r w:rsidRPr="00B72826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6F8476C2" w14:textId="21289960" w:rsidR="00A43E0D" w:rsidRPr="00543D03" w:rsidRDefault="00A43E0D" w:rsidP="00B11C24">
      <w:pPr>
        <w:pStyle w:val="ListNumber2"/>
        <w:numPr>
          <w:ilvl w:val="0"/>
          <w:numId w:val="0"/>
        </w:numPr>
        <w:ind w:left="720" w:hanging="360"/>
        <w:rPr>
          <w:rFonts w:eastAsiaTheme="minorHAnsi"/>
          <w:lang w:val="fr-FR"/>
        </w:rPr>
      </w:pPr>
    </w:p>
    <w:sectPr w:rsidR="00A43E0D" w:rsidRPr="00543D03" w:rsidSect="00C52E9D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512" w:left="1440" w:header="999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DAD8" w14:textId="77777777" w:rsidR="002303C5" w:rsidRPr="00543D03" w:rsidRDefault="002303C5" w:rsidP="00A9789D">
      <w:pPr>
        <w:rPr>
          <w:rFonts w:eastAsiaTheme="minorHAnsi"/>
        </w:rPr>
      </w:pPr>
      <w:r w:rsidRPr="00543D03">
        <w:rPr>
          <w:rFonts w:eastAsiaTheme="minorHAnsi"/>
        </w:rPr>
        <w:separator/>
      </w:r>
    </w:p>
  </w:endnote>
  <w:endnote w:type="continuationSeparator" w:id="0">
    <w:p w14:paraId="2B98EE71" w14:textId="77777777" w:rsidR="002303C5" w:rsidRPr="00543D03" w:rsidRDefault="002303C5" w:rsidP="00A9789D">
      <w:pPr>
        <w:rPr>
          <w:rFonts w:eastAsiaTheme="minorHAnsi"/>
        </w:rPr>
      </w:pPr>
      <w:r w:rsidRPr="00543D03">
        <w:rPr>
          <w:rFonts w:eastAsiaTheme="minorHAns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19A2" w14:textId="2CCFB51E" w:rsidR="00A72915" w:rsidRPr="00543D03" w:rsidRDefault="00241CDD" w:rsidP="00241CDD">
    <w:pPr>
      <w:pStyle w:val="Footer"/>
      <w:tabs>
        <w:tab w:val="clear" w:pos="9360"/>
      </w:tabs>
      <w:ind w:left="4680" w:right="-820" w:firstLine="4500"/>
      <w:rPr>
        <w:rFonts w:eastAsiaTheme="minorHAnsi"/>
      </w:rPr>
    </w:pPr>
    <w:r w:rsidRPr="00543D03">
      <w:rPr>
        <w:rFonts w:eastAsiaTheme="minorHAnsi"/>
        <w:b/>
        <w:noProof/>
        <w:color w:val="5F497A" w:themeColor="accent4" w:themeShade="BF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AFF1E1" wp14:editId="37640A61">
              <wp:simplePos x="0" y="0"/>
              <wp:positionH relativeFrom="column">
                <wp:posOffset>-76200</wp:posOffset>
              </wp:positionH>
              <wp:positionV relativeFrom="paragraph">
                <wp:posOffset>-274320</wp:posOffset>
              </wp:positionV>
              <wp:extent cx="7213600" cy="2540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36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FF01B2" w14:textId="3DF369BB" w:rsidR="00241CDD" w:rsidRPr="00543D03" w:rsidRDefault="00241CDD">
                          <w:pPr>
                            <w:rPr>
                              <w:rFonts w:eastAsiaTheme="minorHAnsi"/>
                            </w:rPr>
                          </w:pPr>
                          <w:r w:rsidRPr="00543D03">
                            <w:rPr>
                              <w:rFonts w:eastAsiaTheme="minorHAnsi"/>
                              <w:noProof/>
                            </w:rPr>
                            <w:drawing>
                              <wp:inline distT="0" distB="0" distL="0" distR="0" wp14:anchorId="3E2BF051" wp14:editId="53B9A9E6">
                                <wp:extent cx="5943600" cy="34290"/>
                                <wp:effectExtent l="0" t="0" r="0" b="3810"/>
                                <wp:docPr id="2" name="Picture 2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43600" cy="342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FF1E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6pt;margin-top:-21.6pt;width:568pt;height:2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" filled="f" stroked="f" strokeweight=".5pt">
              <v:textbox>
                <w:txbxContent>
                  <w:p w14:paraId="11FF01B2" w14:textId="3DF369BB" w:rsidR="00241CDD" w:rsidRPr="00543D03" w:rsidRDefault="00241CDD">
                    <w:pPr>
                      <w:rPr>
                        <w:rFonts w:eastAsiaTheme="minorHAnsi"/>
                      </w:rPr>
                    </w:pPr>
                    <w:r w:rsidRPr="00543D03">
                      <w:rPr>
                        <w:rFonts w:eastAsiaTheme="minorHAnsi"/>
                        <w:noProof/>
                      </w:rPr>
                      <w:drawing>
                        <wp:inline distT="0" distB="0" distL="0" distR="0" wp14:anchorId="3E2BF051" wp14:editId="53B9A9E6">
                          <wp:extent cx="5943600" cy="34290"/>
                          <wp:effectExtent l="0" t="0" r="0" b="3810"/>
                          <wp:docPr id="2" name="Picture 2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43600" cy="342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43D03">
      <w:rPr>
        <w:rFonts w:eastAsiaTheme="minorHAnsi"/>
        <w:b/>
        <w:noProof/>
        <w:color w:val="5F497A" w:themeColor="accent4" w:themeShade="BF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89EC24" wp14:editId="13EEF3D9">
              <wp:simplePos x="0" y="0"/>
              <wp:positionH relativeFrom="column">
                <wp:posOffset>-76200</wp:posOffset>
              </wp:positionH>
              <wp:positionV relativeFrom="paragraph">
                <wp:posOffset>-20320</wp:posOffset>
              </wp:positionV>
              <wp:extent cx="3683000" cy="406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E95FC1" w14:textId="4B7FA045" w:rsidR="00241CDD" w:rsidRPr="00543D03" w:rsidRDefault="00241CDD">
                          <w:pPr>
                            <w:rPr>
                              <w:rFonts w:eastAsiaTheme="minorHAnsi"/>
                              <w:color w:val="404040" w:themeColor="text1" w:themeTint="BF"/>
                            </w:rPr>
                          </w:pPr>
                          <w:r w:rsidRPr="00543D03">
                            <w:rPr>
                              <w:rFonts w:eastAsiaTheme="minorHAnsi"/>
                              <w:color w:val="404040" w:themeColor="text1" w:themeTint="BF"/>
                            </w:rPr>
                            <w:t>National Center for Systemic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89EC24" id="Text Box 6" o:spid="_x0000_s1027" type="#_x0000_t202" style="position:absolute;left:0;text-align:left;margin-left:-6pt;margin-top:-1.6pt;width:290pt;height:3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" filled="f" stroked="f" strokeweight=".5pt">
              <v:textbox>
                <w:txbxContent>
                  <w:p w14:paraId="71E95FC1" w14:textId="4B7FA045" w:rsidR="00241CDD" w:rsidRPr="00543D03" w:rsidRDefault="00241CDD">
                    <w:pPr>
                      <w:rPr>
                        <w:rFonts w:eastAsiaTheme="minorHAnsi"/>
                        <w:color w:val="404040" w:themeColor="text1" w:themeTint="BF"/>
                      </w:rPr>
                    </w:pPr>
                    <w:r w:rsidRPr="00543D03">
                      <w:rPr>
                        <w:rFonts w:eastAsiaTheme="minorHAnsi"/>
                        <w:color w:val="404040" w:themeColor="text1" w:themeTint="BF"/>
                      </w:rPr>
                      <w:t>National Center for Systemic Improvement</w:t>
                    </w:r>
                  </w:p>
                </w:txbxContent>
              </v:textbox>
            </v:shape>
          </w:pict>
        </mc:Fallback>
      </mc:AlternateContent>
    </w:r>
    <w:r w:rsidR="00A72915" w:rsidRPr="00543D03">
      <w:rPr>
        <w:rStyle w:val="PageNumber"/>
        <w:rFonts w:eastAsiaTheme="minorHAnsi"/>
      </w:rPr>
      <w:fldChar w:fldCharType="begin"/>
    </w:r>
    <w:r w:rsidR="00A72915" w:rsidRPr="00543D03">
      <w:rPr>
        <w:rStyle w:val="PageNumber"/>
        <w:rFonts w:eastAsiaTheme="minorHAnsi"/>
      </w:rPr>
      <w:instrText xml:space="preserve"> PAGE </w:instrText>
    </w:r>
    <w:r w:rsidR="00A72915" w:rsidRPr="00543D03">
      <w:rPr>
        <w:rStyle w:val="PageNumber"/>
        <w:rFonts w:eastAsiaTheme="minorHAnsi"/>
      </w:rPr>
      <w:fldChar w:fldCharType="separate"/>
    </w:r>
    <w:r w:rsidR="00550210" w:rsidRPr="00543D03">
      <w:rPr>
        <w:rStyle w:val="PageNumber"/>
        <w:rFonts w:eastAsiaTheme="minorHAnsi"/>
        <w:noProof/>
      </w:rPr>
      <w:t>3</w:t>
    </w:r>
    <w:r w:rsidR="00A72915" w:rsidRPr="00543D03">
      <w:rPr>
        <w:rStyle w:val="PageNumber"/>
        <w:rFonts w:eastAsiaTheme="minorHAnsi"/>
      </w:rPr>
      <w:fldChar w:fldCharType="end"/>
    </w:r>
  </w:p>
  <w:p w14:paraId="2D02E6AE" w14:textId="6E6FD8D3" w:rsidR="00241CDD" w:rsidRPr="00543D03" w:rsidRDefault="00241CDD">
    <w:pPr>
      <w:rPr>
        <w:rFonts w:eastAsia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E08C" w14:textId="5A9A9FDC" w:rsidR="00241CDD" w:rsidRPr="00543D03" w:rsidRDefault="00C52E9D" w:rsidP="00C52E9D">
    <w:pPr>
      <w:rPr>
        <w:rFonts w:eastAsiaTheme="minorHAnsi"/>
        <w:color w:val="404040" w:themeColor="text1" w:themeTint="BF"/>
      </w:rPr>
    </w:pPr>
    <w:r w:rsidRPr="00543D03">
      <w:rPr>
        <w:rFonts w:eastAsiaTheme="minorHAnsi"/>
        <w:color w:val="404040" w:themeColor="text1" w:themeTint="BF"/>
      </w:rPr>
      <w:t>National Center for Systemic Improvement (November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3C7F" w14:textId="77777777" w:rsidR="002303C5" w:rsidRPr="00543D03" w:rsidRDefault="002303C5" w:rsidP="00A9789D">
      <w:pPr>
        <w:rPr>
          <w:rFonts w:eastAsiaTheme="minorHAnsi"/>
        </w:rPr>
      </w:pPr>
      <w:r w:rsidRPr="00543D03">
        <w:rPr>
          <w:rFonts w:eastAsiaTheme="minorHAnsi"/>
        </w:rPr>
        <w:separator/>
      </w:r>
    </w:p>
  </w:footnote>
  <w:footnote w:type="continuationSeparator" w:id="0">
    <w:p w14:paraId="2DA8871C" w14:textId="77777777" w:rsidR="002303C5" w:rsidRPr="00543D03" w:rsidRDefault="002303C5" w:rsidP="00A9789D">
      <w:pPr>
        <w:rPr>
          <w:rFonts w:eastAsiaTheme="minorHAnsi"/>
        </w:rPr>
      </w:pPr>
      <w:r w:rsidRPr="00543D03">
        <w:rPr>
          <w:rFonts w:eastAsiaTheme="minorHAns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C7B0" w14:textId="549C8837" w:rsidR="009153B8" w:rsidRPr="00543D03" w:rsidRDefault="00B43F57" w:rsidP="006F61C9">
    <w:pPr>
      <w:pStyle w:val="Header"/>
      <w:ind w:left="-270"/>
      <w:rPr>
        <w:rFonts w:eastAsiaTheme="minorHAnsi"/>
      </w:rPr>
    </w:pPr>
    <w:r w:rsidRPr="00543D03">
      <w:rPr>
        <w:rFonts w:eastAsiaTheme="minorHAnsi"/>
        <w:noProof/>
      </w:rPr>
      <w:drawing>
        <wp:anchor distT="0" distB="0" distL="114300" distR="114300" simplePos="0" relativeHeight="251677696" behindDoc="1" locked="0" layoutInCell="1" allowOverlap="1" wp14:anchorId="25E623AC" wp14:editId="225AD4B1">
          <wp:simplePos x="0" y="0"/>
          <wp:positionH relativeFrom="margin">
            <wp:posOffset>-674370</wp:posOffset>
          </wp:positionH>
          <wp:positionV relativeFrom="margin">
            <wp:posOffset>-1058545</wp:posOffset>
          </wp:positionV>
          <wp:extent cx="8092592" cy="1592580"/>
          <wp:effectExtent l="0" t="0" r="3810" b="7620"/>
          <wp:wrapNone/>
          <wp:docPr id="4" name="Picture 4" descr="National Center for Systemic Improvement logo, NCSI&#10;Transforming State Systems to Improve Outcomes for Children with Disabilitie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ational Center for Systemic Improvement logo, NCSI&#10;Transforming State Systems to Improve Outcomes for Children with Disabilitie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592" cy="159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7EF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940E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07E9B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B7E1A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A823E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9263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DCC2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A651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D881F2"/>
    <w:lvl w:ilvl="0">
      <w:start w:val="1"/>
      <w:numFmt w:val="bullet"/>
      <w:pStyle w:val="ListBullet2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ACC76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6C89B4"/>
        <w:sz w:val="24"/>
      </w:rPr>
    </w:lvl>
  </w:abstractNum>
  <w:abstractNum w:abstractNumId="10" w15:restartNumberingAfterBreak="0">
    <w:nsid w:val="FFFFFF89"/>
    <w:multiLevelType w:val="singleLevel"/>
    <w:tmpl w:val="C0003EA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0E218D4"/>
    <w:multiLevelType w:val="multilevel"/>
    <w:tmpl w:val="F462F39A"/>
    <w:lvl w:ilvl="0">
      <w:start w:val="1"/>
      <w:numFmt w:val="bullet"/>
      <w:lvlText w:val=""/>
      <w:lvlJc w:val="left"/>
      <w:pPr>
        <w:ind w:left="1440" w:hanging="100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A611B0"/>
    <w:multiLevelType w:val="hybridMultilevel"/>
    <w:tmpl w:val="2FD6A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F306E"/>
    <w:multiLevelType w:val="multilevel"/>
    <w:tmpl w:val="550289CE"/>
    <w:styleLink w:val="CurrentList1"/>
    <w:lvl w:ilvl="0">
      <w:start w:val="1"/>
      <w:numFmt w:val="bullet"/>
      <w:lvlText w:val="o"/>
      <w:lvlJc w:val="left"/>
      <w:pPr>
        <w:ind w:left="792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B01E5"/>
    <w:multiLevelType w:val="hybridMultilevel"/>
    <w:tmpl w:val="F54606F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1C63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35A5D"/>
    <w:multiLevelType w:val="hybridMultilevel"/>
    <w:tmpl w:val="2662E8C6"/>
    <w:lvl w:ilvl="0" w:tplc="0409000F">
      <w:start w:val="1"/>
      <w:numFmt w:val="decimal"/>
      <w:pStyle w:val="ListParagraph"/>
      <w:lvlText w:val="%1."/>
      <w:lvlJc w:val="left"/>
      <w:pPr>
        <w:ind w:left="432" w:hanging="360"/>
      </w:pPr>
      <w:rPr>
        <w:rFonts w:hint="default"/>
        <w:color w:val="1C6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70D0F"/>
    <w:multiLevelType w:val="hybridMultilevel"/>
    <w:tmpl w:val="FC88A7CE"/>
    <w:lvl w:ilvl="0" w:tplc="67CC71CE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0070C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21022"/>
    <w:multiLevelType w:val="hybridMultilevel"/>
    <w:tmpl w:val="3B8A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75BCF"/>
    <w:multiLevelType w:val="hybridMultilevel"/>
    <w:tmpl w:val="0448ABA4"/>
    <w:lvl w:ilvl="0" w:tplc="8A3C7F5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D3EF1"/>
    <w:multiLevelType w:val="hybridMultilevel"/>
    <w:tmpl w:val="CD60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1EF3"/>
    <w:multiLevelType w:val="hybridMultilevel"/>
    <w:tmpl w:val="0E7C0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8825773">
    <w:abstractNumId w:val="12"/>
  </w:num>
  <w:num w:numId="2" w16cid:durableId="1742869684">
    <w:abstractNumId w:val="10"/>
  </w:num>
  <w:num w:numId="3" w16cid:durableId="1011251031">
    <w:abstractNumId w:val="8"/>
  </w:num>
  <w:num w:numId="4" w16cid:durableId="18702615">
    <w:abstractNumId w:val="7"/>
  </w:num>
  <w:num w:numId="5" w16cid:durableId="1101216758">
    <w:abstractNumId w:val="6"/>
  </w:num>
  <w:num w:numId="6" w16cid:durableId="910427605">
    <w:abstractNumId w:val="5"/>
  </w:num>
  <w:num w:numId="7" w16cid:durableId="533036477">
    <w:abstractNumId w:val="9"/>
  </w:num>
  <w:num w:numId="8" w16cid:durableId="1111629787">
    <w:abstractNumId w:val="4"/>
  </w:num>
  <w:num w:numId="9" w16cid:durableId="407964841">
    <w:abstractNumId w:val="3"/>
  </w:num>
  <w:num w:numId="10" w16cid:durableId="2031829321">
    <w:abstractNumId w:val="2"/>
  </w:num>
  <w:num w:numId="11" w16cid:durableId="1309242023">
    <w:abstractNumId w:val="1"/>
  </w:num>
  <w:num w:numId="12" w16cid:durableId="13385323">
    <w:abstractNumId w:val="18"/>
  </w:num>
  <w:num w:numId="13" w16cid:durableId="368142376">
    <w:abstractNumId w:val="17"/>
  </w:num>
  <w:num w:numId="14" w16cid:durableId="1499881778">
    <w:abstractNumId w:val="15"/>
  </w:num>
  <w:num w:numId="15" w16cid:durableId="1685747403">
    <w:abstractNumId w:val="11"/>
  </w:num>
  <w:num w:numId="16" w16cid:durableId="1329560383">
    <w:abstractNumId w:val="0"/>
  </w:num>
  <w:num w:numId="17" w16cid:durableId="760494929">
    <w:abstractNumId w:val="13"/>
  </w:num>
  <w:num w:numId="18" w16cid:durableId="408231660">
    <w:abstractNumId w:val="20"/>
  </w:num>
  <w:num w:numId="19" w16cid:durableId="1585610279">
    <w:abstractNumId w:val="14"/>
  </w:num>
  <w:num w:numId="20" w16cid:durableId="427117039">
    <w:abstractNumId w:val="16"/>
  </w:num>
  <w:num w:numId="21" w16cid:durableId="20754221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proofState w:spelling="clean" w:grammar="clean"/>
  <w:attachedTemplate r:id="rId1"/>
  <w:linkStyles/>
  <w:defaultTabStop w:val="720"/>
  <w:drawingGridHorizontalSpacing w:val="110"/>
  <w:drawingGridVerticalSpacing w:val="299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05"/>
    <w:rsid w:val="000054AA"/>
    <w:rsid w:val="000302A5"/>
    <w:rsid w:val="00066955"/>
    <w:rsid w:val="00081890"/>
    <w:rsid w:val="00094752"/>
    <w:rsid w:val="00096F37"/>
    <w:rsid w:val="000B482B"/>
    <w:rsid w:val="000C33F4"/>
    <w:rsid w:val="000D0705"/>
    <w:rsid w:val="000D4568"/>
    <w:rsid w:val="000D5CCC"/>
    <w:rsid w:val="00102414"/>
    <w:rsid w:val="00111E62"/>
    <w:rsid w:val="00132927"/>
    <w:rsid w:val="0014595C"/>
    <w:rsid w:val="001A5E0C"/>
    <w:rsid w:val="001C1349"/>
    <w:rsid w:val="001F5AAC"/>
    <w:rsid w:val="0020611F"/>
    <w:rsid w:val="002167B2"/>
    <w:rsid w:val="0022685F"/>
    <w:rsid w:val="002303C5"/>
    <w:rsid w:val="00241CDD"/>
    <w:rsid w:val="00276E9D"/>
    <w:rsid w:val="002A53C7"/>
    <w:rsid w:val="002B3A65"/>
    <w:rsid w:val="002C5207"/>
    <w:rsid w:val="002C537C"/>
    <w:rsid w:val="002D1E12"/>
    <w:rsid w:val="002E13A8"/>
    <w:rsid w:val="00325F16"/>
    <w:rsid w:val="0035519D"/>
    <w:rsid w:val="00362B2F"/>
    <w:rsid w:val="0037301C"/>
    <w:rsid w:val="0037563C"/>
    <w:rsid w:val="00386CB7"/>
    <w:rsid w:val="00387DE4"/>
    <w:rsid w:val="0039138E"/>
    <w:rsid w:val="00396D37"/>
    <w:rsid w:val="003A1140"/>
    <w:rsid w:val="003A7FD4"/>
    <w:rsid w:val="003F7EA7"/>
    <w:rsid w:val="00422AB8"/>
    <w:rsid w:val="004377A7"/>
    <w:rsid w:val="00437AC1"/>
    <w:rsid w:val="004A1DAA"/>
    <w:rsid w:val="004D4B93"/>
    <w:rsid w:val="004F2C27"/>
    <w:rsid w:val="005174D6"/>
    <w:rsid w:val="00520EB1"/>
    <w:rsid w:val="00543D03"/>
    <w:rsid w:val="00550210"/>
    <w:rsid w:val="005529B1"/>
    <w:rsid w:val="005A128B"/>
    <w:rsid w:val="005C1F7D"/>
    <w:rsid w:val="005D0757"/>
    <w:rsid w:val="005F7BAE"/>
    <w:rsid w:val="0061644B"/>
    <w:rsid w:val="006361CE"/>
    <w:rsid w:val="006433AF"/>
    <w:rsid w:val="00654836"/>
    <w:rsid w:val="006805F7"/>
    <w:rsid w:val="00681FFE"/>
    <w:rsid w:val="006C2E17"/>
    <w:rsid w:val="006C72F8"/>
    <w:rsid w:val="006D58E0"/>
    <w:rsid w:val="006E5A99"/>
    <w:rsid w:val="006F61C9"/>
    <w:rsid w:val="007065EB"/>
    <w:rsid w:val="00750B70"/>
    <w:rsid w:val="007953AB"/>
    <w:rsid w:val="00810BAA"/>
    <w:rsid w:val="00811BEA"/>
    <w:rsid w:val="00811E66"/>
    <w:rsid w:val="008130D0"/>
    <w:rsid w:val="008138F2"/>
    <w:rsid w:val="00816205"/>
    <w:rsid w:val="0082311F"/>
    <w:rsid w:val="00854B8E"/>
    <w:rsid w:val="00867ABD"/>
    <w:rsid w:val="0088021F"/>
    <w:rsid w:val="0088049A"/>
    <w:rsid w:val="00882B10"/>
    <w:rsid w:val="00885946"/>
    <w:rsid w:val="00903CF8"/>
    <w:rsid w:val="009153B8"/>
    <w:rsid w:val="0092103C"/>
    <w:rsid w:val="00927AD6"/>
    <w:rsid w:val="00932A13"/>
    <w:rsid w:val="009375EF"/>
    <w:rsid w:val="009563FA"/>
    <w:rsid w:val="00972E44"/>
    <w:rsid w:val="009A410E"/>
    <w:rsid w:val="009A459D"/>
    <w:rsid w:val="009A5BF4"/>
    <w:rsid w:val="009A6277"/>
    <w:rsid w:val="009D4002"/>
    <w:rsid w:val="009E08D7"/>
    <w:rsid w:val="009E243B"/>
    <w:rsid w:val="009E5BE9"/>
    <w:rsid w:val="00A063F7"/>
    <w:rsid w:val="00A43E0D"/>
    <w:rsid w:val="00A72915"/>
    <w:rsid w:val="00A80007"/>
    <w:rsid w:val="00A9789D"/>
    <w:rsid w:val="00A97D3B"/>
    <w:rsid w:val="00AB6079"/>
    <w:rsid w:val="00B01AD2"/>
    <w:rsid w:val="00B11C24"/>
    <w:rsid w:val="00B43F57"/>
    <w:rsid w:val="00B44082"/>
    <w:rsid w:val="00B457D0"/>
    <w:rsid w:val="00B465B2"/>
    <w:rsid w:val="00B7491C"/>
    <w:rsid w:val="00B74B68"/>
    <w:rsid w:val="00B97D1D"/>
    <w:rsid w:val="00BA46A0"/>
    <w:rsid w:val="00BC7630"/>
    <w:rsid w:val="00BE1BBF"/>
    <w:rsid w:val="00C52E9D"/>
    <w:rsid w:val="00C62B2E"/>
    <w:rsid w:val="00C704E0"/>
    <w:rsid w:val="00C76534"/>
    <w:rsid w:val="00C81F57"/>
    <w:rsid w:val="00C929EB"/>
    <w:rsid w:val="00C9628E"/>
    <w:rsid w:val="00CA1374"/>
    <w:rsid w:val="00CD4209"/>
    <w:rsid w:val="00D07F0B"/>
    <w:rsid w:val="00D208BB"/>
    <w:rsid w:val="00D27FED"/>
    <w:rsid w:val="00D31F68"/>
    <w:rsid w:val="00D41838"/>
    <w:rsid w:val="00D52D5D"/>
    <w:rsid w:val="00D55425"/>
    <w:rsid w:val="00D72217"/>
    <w:rsid w:val="00D8007F"/>
    <w:rsid w:val="00D812DB"/>
    <w:rsid w:val="00D87E1E"/>
    <w:rsid w:val="00D92A92"/>
    <w:rsid w:val="00D92EA1"/>
    <w:rsid w:val="00DA092C"/>
    <w:rsid w:val="00DB799C"/>
    <w:rsid w:val="00DD2E29"/>
    <w:rsid w:val="00DE3A27"/>
    <w:rsid w:val="00E000D6"/>
    <w:rsid w:val="00E00AB9"/>
    <w:rsid w:val="00E23BC6"/>
    <w:rsid w:val="00E26780"/>
    <w:rsid w:val="00E87065"/>
    <w:rsid w:val="00E871AE"/>
    <w:rsid w:val="00E9246B"/>
    <w:rsid w:val="00EA2B94"/>
    <w:rsid w:val="00EB3E65"/>
    <w:rsid w:val="00EC0378"/>
    <w:rsid w:val="00EC25EA"/>
    <w:rsid w:val="00EC4530"/>
    <w:rsid w:val="00EF0200"/>
    <w:rsid w:val="00F22AE6"/>
    <w:rsid w:val="00F460AD"/>
    <w:rsid w:val="00F535AA"/>
    <w:rsid w:val="00F6314A"/>
    <w:rsid w:val="00F652E4"/>
    <w:rsid w:val="00FB02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781790"/>
  <w15:docId w15:val="{ED768990-2AA1-46DF-988F-E3B199E9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/>
    <w:lsdException w:name="Smart Link" w:semiHidden="1" w:uiPriority="99" w:unhideWhenUsed="1"/>
  </w:latentStyles>
  <w:style w:type="paragraph" w:default="1" w:styleId="Normal">
    <w:name w:val="Normal"/>
    <w:qFormat/>
    <w:rsid w:val="00C704E0"/>
    <w:pPr>
      <w:spacing w:after="120" w:line="240" w:lineRule="exact"/>
    </w:pPr>
    <w:rPr>
      <w:rFonts w:ascii="Calibri" w:eastAsia="Times New Roman" w:hAnsi="Calibri"/>
      <w:color w:val="000000" w:themeColor="text1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0EB1"/>
    <w:pPr>
      <w:spacing w:before="240" w:after="240" w:line="680" w:lineRule="exact"/>
      <w:outlineLvl w:val="0"/>
    </w:pPr>
    <w:rPr>
      <w:rFonts w:cs="Times New Roman"/>
      <w:b/>
      <w:color w:val="244061" w:themeColor="accent1" w:themeShade="80"/>
      <w:spacing w:val="-10"/>
      <w:kern w:val="28"/>
      <w:sz w:val="68"/>
      <w:szCs w:val="56"/>
    </w:rPr>
  </w:style>
  <w:style w:type="paragraph" w:styleId="Heading2">
    <w:name w:val="heading 2"/>
    <w:basedOn w:val="Heading1"/>
    <w:next w:val="Normal"/>
    <w:link w:val="Heading2Char"/>
    <w:autoRedefine/>
    <w:unhideWhenUsed/>
    <w:qFormat/>
    <w:rsid w:val="00C52E9D"/>
    <w:pPr>
      <w:pBdr>
        <w:top w:val="single" w:sz="8" w:space="0" w:color="4F81BD" w:themeColor="accent1"/>
      </w:pBdr>
      <w:spacing w:after="120" w:line="440" w:lineRule="exact"/>
      <w:outlineLvl w:val="1"/>
    </w:pPr>
    <w:rPr>
      <w:b w:val="0"/>
      <w:bCs/>
      <w:color w:val="365F91" w:themeColor="accent1" w:themeShade="BF"/>
      <w:spacing w:val="0"/>
      <w:sz w:val="36"/>
      <w:szCs w:val="36"/>
    </w:rPr>
  </w:style>
  <w:style w:type="paragraph" w:styleId="Heading3">
    <w:name w:val="heading 3"/>
    <w:basedOn w:val="Heading2"/>
    <w:next w:val="Normal"/>
    <w:link w:val="Heading3Char"/>
    <w:unhideWhenUsed/>
    <w:qFormat/>
    <w:rsid w:val="005A128B"/>
    <w:pPr>
      <w:pBdr>
        <w:top w:val="none" w:sz="0" w:space="0" w:color="auto"/>
      </w:pBdr>
      <w:spacing w:line="300" w:lineRule="exact"/>
      <w:outlineLvl w:val="2"/>
    </w:pPr>
    <w:rPr>
      <w:b/>
      <w:bCs w:val="0"/>
      <w:color w:val="5F497A" w:themeColor="accent4" w:themeShade="BF"/>
      <w:spacing w:val="22"/>
      <w:sz w:val="32"/>
    </w:rPr>
  </w:style>
  <w:style w:type="paragraph" w:styleId="Heading4">
    <w:name w:val="heading 4"/>
    <w:basedOn w:val="Normal"/>
    <w:next w:val="Normal"/>
    <w:link w:val="Heading4Char"/>
    <w:unhideWhenUsed/>
    <w:rsid w:val="001A5E0C"/>
    <w:pPr>
      <w:keepNext/>
      <w:keepLines/>
      <w:spacing w:line="276" w:lineRule="auto"/>
      <w:outlineLvl w:val="3"/>
    </w:pPr>
    <w:rPr>
      <w:rFonts w:ascii="Times New Roman" w:hAnsi="Times New Roman" w:cs="Times New Roman"/>
      <w:b/>
      <w:iCs/>
      <w:color w:val="007F45"/>
      <w:sz w:val="28"/>
      <w:szCs w:val="32"/>
      <w:lang w:val="es-ES"/>
    </w:rPr>
  </w:style>
  <w:style w:type="paragraph" w:styleId="Heading5">
    <w:name w:val="heading 5"/>
    <w:basedOn w:val="Normal"/>
    <w:next w:val="Normal"/>
    <w:link w:val="Heading5Char"/>
    <w:unhideWhenUsed/>
    <w:rsid w:val="005A128B"/>
    <w:pPr>
      <w:keepNext/>
      <w:keepLines/>
      <w:spacing w:before="120" w:after="0" w:line="276" w:lineRule="auto"/>
      <w:outlineLvl w:val="4"/>
    </w:pPr>
    <w:rPr>
      <w:rFonts w:ascii="Times New Roman" w:hAnsi="Times New Roman" w:cs="Times New Roman"/>
      <w:b/>
      <w:color w:val="365F91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5"/>
    <w:semiHidden/>
    <w:rsid w:val="007953AB"/>
    <w:pPr>
      <w:keepNext/>
      <w:keepLines/>
      <w:spacing w:before="40" w:after="0"/>
      <w:outlineLvl w:val="5"/>
    </w:pPr>
    <w:rPr>
      <w:rFonts w:ascii="Times New Roman" w:hAnsi="Times New Roman" w:cs="Times New Roman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EB1"/>
    <w:pPr>
      <w:numPr>
        <w:numId w:val="14"/>
      </w:numPr>
      <w:spacing w:line="280" w:lineRule="exact"/>
    </w:pPr>
  </w:style>
  <w:style w:type="paragraph" w:styleId="Header">
    <w:name w:val="header"/>
    <w:basedOn w:val="Normal"/>
    <w:link w:val="HeaderChar"/>
    <w:uiPriority w:val="99"/>
    <w:rsid w:val="009E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37"/>
    <w:rPr>
      <w:rFonts w:ascii="Calibri" w:eastAsia="Times New Roman" w:hAnsi="Calibri"/>
      <w:color w:val="000000" w:themeColor="text1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E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E0D"/>
    <w:rPr>
      <w:rFonts w:ascii="Calibri" w:eastAsia="Times New Roman" w:hAnsi="Calibri"/>
      <w:color w:val="000000" w:themeColor="text1"/>
      <w:sz w:val="22"/>
      <w:szCs w:val="22"/>
      <w:lang w:eastAsia="en-US"/>
    </w:rPr>
  </w:style>
  <w:style w:type="character" w:styleId="UnresolvedMention">
    <w:name w:val="Unresolved Mention"/>
    <w:basedOn w:val="DefaultParagraphFont"/>
    <w:semiHidden/>
    <w:rsid w:val="00276E9D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semiHidden/>
    <w:unhideWhenUsed/>
    <w:rsid w:val="009E243B"/>
    <w:pPr>
      <w:numPr>
        <w:numId w:val="2"/>
      </w:numPr>
    </w:pPr>
  </w:style>
  <w:style w:type="paragraph" w:styleId="ListBullet2">
    <w:name w:val="List Bullet 2"/>
    <w:basedOn w:val="Normal"/>
    <w:uiPriority w:val="99"/>
    <w:semiHidden/>
    <w:unhideWhenUsed/>
    <w:rsid w:val="009E243B"/>
    <w:pPr>
      <w:numPr>
        <w:numId w:val="3"/>
      </w:numPr>
      <w:ind w:left="1080"/>
    </w:pPr>
  </w:style>
  <w:style w:type="paragraph" w:customStyle="1" w:styleId="TableHeader">
    <w:name w:val="Table Header"/>
    <w:basedOn w:val="Normal"/>
    <w:qFormat/>
    <w:rsid w:val="005174D6"/>
    <w:pPr>
      <w:spacing w:before="240"/>
    </w:pPr>
    <w:rPr>
      <w:b/>
      <w:color w:val="17365D" w:themeColor="text2" w:themeShade="BF"/>
    </w:rPr>
  </w:style>
  <w:style w:type="paragraph" w:customStyle="1" w:styleId="TableText">
    <w:name w:val="Table Text"/>
    <w:basedOn w:val="Normal"/>
    <w:qFormat/>
    <w:rsid w:val="00D41838"/>
    <w:pPr>
      <w:spacing w:after="40"/>
    </w:pPr>
    <w:rPr>
      <w:sz w:val="20"/>
    </w:rPr>
  </w:style>
  <w:style w:type="paragraph" w:customStyle="1" w:styleId="TableBullet">
    <w:name w:val="Table Bullet"/>
    <w:basedOn w:val="TableText"/>
    <w:qFormat/>
    <w:rsid w:val="009E243B"/>
    <w:pPr>
      <w:numPr>
        <w:numId w:val="12"/>
      </w:numPr>
      <w:spacing w:after="120"/>
    </w:pPr>
  </w:style>
  <w:style w:type="paragraph" w:customStyle="1" w:styleId="TableListParagraph">
    <w:name w:val="Table List Paragraph"/>
    <w:basedOn w:val="TableText"/>
    <w:qFormat/>
    <w:rsid w:val="009E243B"/>
    <w:pPr>
      <w:spacing w:after="0"/>
      <w:ind w:left="720"/>
    </w:pPr>
  </w:style>
  <w:style w:type="paragraph" w:customStyle="1" w:styleId="TableListParagraph2">
    <w:name w:val="Table List Paragraph 2"/>
    <w:basedOn w:val="TableListParagraph"/>
    <w:semiHidden/>
    <w:qFormat/>
    <w:rsid w:val="009E243B"/>
    <w:pPr>
      <w:ind w:left="1080"/>
    </w:pPr>
  </w:style>
  <w:style w:type="paragraph" w:customStyle="1" w:styleId="TableListParagraph3">
    <w:name w:val="Table List Paragraph 3"/>
    <w:basedOn w:val="TableListParagraph"/>
    <w:semiHidden/>
    <w:qFormat/>
    <w:rsid w:val="009E243B"/>
    <w:pPr>
      <w:ind w:left="3067"/>
    </w:pPr>
  </w:style>
  <w:style w:type="paragraph" w:styleId="ListNumber">
    <w:name w:val="List Number"/>
    <w:basedOn w:val="Normal"/>
    <w:uiPriority w:val="99"/>
    <w:semiHidden/>
    <w:rsid w:val="00D92EA1"/>
    <w:pPr>
      <w:numPr>
        <w:numId w:val="7"/>
      </w:numPr>
      <w:spacing w:before="120" w:after="200"/>
    </w:pPr>
  </w:style>
  <w:style w:type="paragraph" w:styleId="ListNumber2">
    <w:name w:val="List Number 2"/>
    <w:basedOn w:val="Normal"/>
    <w:uiPriority w:val="99"/>
    <w:semiHidden/>
    <w:rsid w:val="009E243B"/>
    <w:pPr>
      <w:numPr>
        <w:numId w:val="8"/>
      </w:numPr>
    </w:pPr>
  </w:style>
  <w:style w:type="character" w:styleId="PageNumber">
    <w:name w:val="page number"/>
    <w:basedOn w:val="DefaultParagraphFont"/>
    <w:uiPriority w:val="99"/>
    <w:semiHidden/>
    <w:unhideWhenUsed/>
    <w:rsid w:val="00241CDD"/>
    <w:rPr>
      <w:rFonts w:ascii="Verdana" w:hAnsi="Verdana"/>
      <w:b w:val="0"/>
      <w:color w:val="5F497A" w:themeColor="accent4" w:themeShade="BF"/>
    </w:rPr>
  </w:style>
  <w:style w:type="character" w:customStyle="1" w:styleId="Heading1Char">
    <w:name w:val="Heading 1 Char"/>
    <w:basedOn w:val="DefaultParagraphFont"/>
    <w:link w:val="Heading1"/>
    <w:rsid w:val="00520EB1"/>
    <w:rPr>
      <w:rFonts w:ascii="Calibri" w:hAnsi="Calibri" w:cs="Times New Roman"/>
      <w:b/>
      <w:color w:val="244061" w:themeColor="accent1" w:themeShade="80"/>
      <w:spacing w:val="-10"/>
      <w:kern w:val="28"/>
      <w:sz w:val="68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rsid w:val="00C52E9D"/>
    <w:rPr>
      <w:rFonts w:ascii="Calibri" w:hAnsi="Calibri" w:cs="Times New Roman"/>
      <w:bCs/>
      <w:color w:val="365F91" w:themeColor="accent1" w:themeShade="BF"/>
      <w:kern w:val="28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5A128B"/>
    <w:rPr>
      <w:rFonts w:ascii="Calibri" w:hAnsi="Calibri" w:cs="Times New Roman"/>
      <w:b/>
      <w:color w:val="5F497A" w:themeColor="accent4" w:themeShade="BF"/>
      <w:spacing w:val="22"/>
      <w:kern w:val="28"/>
      <w:sz w:val="32"/>
      <w:szCs w:val="36"/>
      <w:lang w:eastAsia="en-US"/>
    </w:rPr>
  </w:style>
  <w:style w:type="table" w:styleId="TableGrid">
    <w:name w:val="Table Grid"/>
    <w:basedOn w:val="TableNormal"/>
    <w:uiPriority w:val="59"/>
    <w:rsid w:val="000D5CCC"/>
    <w:rPr>
      <w:color w:val="6B7399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onDarkBG">
    <w:name w:val="Table Header on Dark BG"/>
    <w:basedOn w:val="Normal"/>
    <w:qFormat/>
    <w:rsid w:val="00BE1BBF"/>
    <w:pPr>
      <w:spacing w:before="160" w:after="160" w:line="259" w:lineRule="auto"/>
    </w:pPr>
    <w:rPr>
      <w:b/>
      <w:color w:val="FFFFFF" w:themeColor="background1"/>
    </w:rPr>
  </w:style>
  <w:style w:type="paragraph" w:customStyle="1" w:styleId="TableHeaderonWhite">
    <w:name w:val="Table Header on White"/>
    <w:basedOn w:val="TableHeaderonDarkBG"/>
    <w:autoRedefine/>
    <w:qFormat/>
    <w:rsid w:val="00437AC1"/>
    <w:pPr>
      <w:framePr w:hSpace="180" w:wrap="around" w:vAnchor="text" w:hAnchor="margin" w:y="-30"/>
    </w:pPr>
    <w:rPr>
      <w:color w:val="5F497A" w:themeColor="accent4" w:themeShade="BF"/>
      <w:sz w:val="24"/>
      <w:szCs w:val="28"/>
    </w:rPr>
  </w:style>
  <w:style w:type="paragraph" w:customStyle="1" w:styleId="HighlightBox">
    <w:name w:val="Highlight Box"/>
    <w:basedOn w:val="Normal"/>
    <w:qFormat/>
    <w:rsid w:val="00CA1374"/>
    <w:pPr>
      <w:framePr w:wrap="around" w:vAnchor="text" w:hAnchor="text" w:y="1"/>
      <w:pBdr>
        <w:top w:val="single" w:sz="2" w:space="16" w:color="B8CCE4" w:themeColor="accent1" w:themeTint="66" w:shadow="1"/>
        <w:left w:val="single" w:sz="2" w:space="8" w:color="B8CCE4" w:themeColor="accent1" w:themeTint="66" w:shadow="1"/>
        <w:bottom w:val="single" w:sz="2" w:space="8" w:color="B8CCE4" w:themeColor="accent1" w:themeTint="66" w:shadow="1"/>
        <w:right w:val="single" w:sz="2" w:space="8" w:color="B8CCE4" w:themeColor="accent1" w:themeTint="66" w:shadow="1"/>
      </w:pBdr>
      <w:shd w:val="solid" w:color="E8ECED" w:fill="B8CCE4" w:themeFill="accent1" w:themeFillTint="66"/>
      <w:spacing w:after="280" w:line="260" w:lineRule="exact"/>
    </w:pPr>
    <w:rPr>
      <w:color w:val="17365D" w:themeColor="text2" w:themeShade="BF"/>
    </w:rPr>
  </w:style>
  <w:style w:type="numbering" w:customStyle="1" w:styleId="CurrentList1">
    <w:name w:val="Current List1"/>
    <w:uiPriority w:val="99"/>
    <w:rsid w:val="00CA1374"/>
    <w:pPr>
      <w:numPr>
        <w:numId w:val="17"/>
      </w:numPr>
    </w:pPr>
  </w:style>
  <w:style w:type="character" w:customStyle="1" w:styleId="Heading4Char">
    <w:name w:val="Heading 4 Char"/>
    <w:basedOn w:val="DefaultParagraphFont"/>
    <w:link w:val="Heading4"/>
    <w:rsid w:val="001A5E0C"/>
    <w:rPr>
      <w:rFonts w:ascii="Times New Roman" w:eastAsia="Times New Roman" w:hAnsi="Times New Roman" w:cs="Times New Roman"/>
      <w:b/>
      <w:iCs/>
      <w:color w:val="007F45"/>
      <w:sz w:val="28"/>
      <w:szCs w:val="32"/>
      <w:lang w:val="es-ES" w:eastAsia="en-US"/>
    </w:rPr>
  </w:style>
  <w:style w:type="character" w:customStyle="1" w:styleId="Heading5Char">
    <w:name w:val="Heading 5 Char"/>
    <w:basedOn w:val="DefaultParagraphFont"/>
    <w:link w:val="Heading5"/>
    <w:rsid w:val="005A128B"/>
    <w:rPr>
      <w:rFonts w:ascii="Times New Roman" w:eastAsia="Times New Roman" w:hAnsi="Times New Roman" w:cs="Times New Roman"/>
      <w:b/>
      <w:color w:val="365F91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096F37"/>
    <w:rPr>
      <w:rFonts w:ascii="Times New Roman" w:eastAsia="Times New Roman" w:hAnsi="Times New Roman" w:cs="Times New Roman"/>
      <w:color w:val="243F60" w:themeColor="accent1" w:themeShade="7F"/>
      <w:sz w:val="22"/>
      <w:szCs w:val="22"/>
      <w:lang w:eastAsia="en-US"/>
    </w:rPr>
  </w:style>
  <w:style w:type="character" w:styleId="Emphasis">
    <w:name w:val="Emphasis"/>
    <w:basedOn w:val="DefaultParagraphFont"/>
    <w:semiHidden/>
    <w:rsid w:val="00A43E0D"/>
    <w:rPr>
      <w:i/>
      <w:iCs/>
    </w:rPr>
  </w:style>
  <w:style w:type="character" w:styleId="IntenseEmphasis">
    <w:name w:val="Intense Emphasis"/>
    <w:basedOn w:val="DefaultParagraphFont"/>
    <w:semiHidden/>
    <w:rsid w:val="00A43E0D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semiHidden/>
    <w:rsid w:val="00A43E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A43E0D"/>
    <w:rPr>
      <w:rFonts w:ascii="Calibri" w:eastAsia="Times New Roman" w:hAnsi="Calibri"/>
      <w:i/>
      <w:iCs/>
      <w:color w:val="4F81BD" w:themeColor="accent1"/>
      <w:sz w:val="22"/>
      <w:szCs w:val="22"/>
      <w:lang w:eastAsia="en-US"/>
    </w:rPr>
  </w:style>
  <w:style w:type="character" w:styleId="Mention">
    <w:name w:val="Mention"/>
    <w:basedOn w:val="DefaultParagraphFont"/>
    <w:semiHidden/>
    <w:rsid w:val="00A43E0D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43E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Times New Roman" w:hAnsi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43E0D"/>
    <w:rPr>
      <w:rFonts w:ascii="Times New Roman" w:eastAsia="Times New Roman" w:hAnsi="Times New Roman" w:cs="Times New Roman"/>
      <w:color w:val="000000" w:themeColor="text1"/>
      <w:shd w:val="pct20" w:color="auto" w:fill="auto"/>
      <w:lang w:eastAsia="en-US"/>
    </w:rPr>
  </w:style>
  <w:style w:type="paragraph" w:styleId="NoSpacing">
    <w:name w:val="No Spacing"/>
    <w:semiHidden/>
    <w:rsid w:val="00A43E0D"/>
    <w:rPr>
      <w:rFonts w:ascii="Calibri" w:eastAsia="Times New Roman" w:hAnsi="Calibri"/>
      <w:color w:val="000000" w:themeColor="text1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semiHidden/>
    <w:rsid w:val="00A43E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semiHidden/>
    <w:rsid w:val="00A43E0D"/>
    <w:rPr>
      <w:rFonts w:ascii="Calibri" w:eastAsia="Times New Roman" w:hAnsi="Calibri"/>
      <w:i/>
      <w:iCs/>
      <w:color w:val="404040" w:themeColor="text1" w:themeTint="BF"/>
      <w:sz w:val="22"/>
      <w:szCs w:val="22"/>
      <w:lang w:eastAsia="en-US"/>
    </w:rPr>
  </w:style>
  <w:style w:type="character" w:styleId="SubtleReference">
    <w:name w:val="Subtle Reference"/>
    <w:basedOn w:val="DefaultParagraphFont"/>
    <w:semiHidden/>
    <w:rsid w:val="00A43E0D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semiHidden/>
    <w:rsid w:val="00A43E0D"/>
    <w:rPr>
      <w:i/>
      <w:iCs/>
      <w:color w:val="404040" w:themeColor="text1" w:themeTint="BF"/>
    </w:rPr>
  </w:style>
  <w:style w:type="character" w:styleId="Strong">
    <w:name w:val="Strong"/>
    <w:basedOn w:val="DefaultParagraphFont"/>
    <w:semiHidden/>
    <w:rsid w:val="00A43E0D"/>
    <w:rPr>
      <w:b/>
      <w:bCs/>
    </w:rPr>
  </w:style>
  <w:style w:type="character" w:styleId="SmartHyperlink">
    <w:name w:val="Smart Hyperlink"/>
    <w:basedOn w:val="DefaultParagraphFont"/>
    <w:semiHidden/>
    <w:rsid w:val="00A43E0D"/>
    <w:rPr>
      <w:u w:val="dotted"/>
    </w:rPr>
  </w:style>
  <w:style w:type="paragraph" w:styleId="Subtitle">
    <w:name w:val="Subtitle"/>
    <w:basedOn w:val="Normal"/>
    <w:next w:val="Normal"/>
    <w:link w:val="SubtitleChar"/>
    <w:semiHidden/>
    <w:rsid w:val="00A43E0D"/>
    <w:pPr>
      <w:numPr>
        <w:ilvl w:val="1"/>
      </w:numPr>
      <w:spacing w:after="160"/>
    </w:pPr>
    <w:rPr>
      <w:rFonts w:ascii="Times New Roman" w:hAnsi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A43E0D"/>
    <w:rPr>
      <w:color w:val="5A5A5A" w:themeColor="text1" w:themeTint="A5"/>
      <w:spacing w:val="15"/>
      <w:sz w:val="22"/>
      <w:szCs w:val="22"/>
      <w:lang w:eastAsia="en-US"/>
    </w:rPr>
  </w:style>
  <w:style w:type="character" w:styleId="Hyperlink">
    <w:name w:val="Hyperlink"/>
    <w:basedOn w:val="DefaultParagraphFont"/>
    <w:unhideWhenUsed/>
    <w:qFormat/>
    <w:rsid w:val="00C704E0"/>
    <w:rPr>
      <w:color w:val="0000FF" w:themeColor="hyperlink"/>
      <w:u w:val="single"/>
    </w:rPr>
  </w:style>
  <w:style w:type="paragraph" w:styleId="Revision">
    <w:name w:val="Revision"/>
    <w:hidden/>
    <w:semiHidden/>
    <w:rsid w:val="000054AA"/>
    <w:rPr>
      <w:rFonts w:ascii="Calibri" w:eastAsia="Times New Roman" w:hAnsi="Calibri"/>
      <w:color w:val="000000" w:themeColor="text1"/>
      <w:sz w:val="22"/>
      <w:szCs w:val="22"/>
      <w:lang w:eastAsia="en-US"/>
    </w:rPr>
  </w:style>
  <w:style w:type="character" w:styleId="PlaceholderText">
    <w:name w:val="Placeholder Text"/>
    <w:basedOn w:val="DefaultParagraphFont"/>
    <w:semiHidden/>
    <w:rsid w:val="006F61C9"/>
    <w:rPr>
      <w:color w:val="666666"/>
    </w:rPr>
  </w:style>
  <w:style w:type="character" w:customStyle="1" w:styleId="Style1">
    <w:name w:val="Style1"/>
    <w:basedOn w:val="DefaultParagraphFont"/>
    <w:uiPriority w:val="1"/>
    <w:rsid w:val="006F61C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nftl\Documents\Custom%20Office%20Templates\ELP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2CA9942AAF46EEBB9671F8B738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96D5-875F-41D7-9B5E-4D76E64645BC}"/>
      </w:docPartPr>
      <w:docPartBody>
        <w:p w:rsidR="004E5A52" w:rsidRDefault="004E5A52" w:rsidP="004E5A52">
          <w:pPr>
            <w:pStyle w:val="7E2CA9942AAF46EEBB9671F8B7381AD9"/>
          </w:pPr>
          <w:r w:rsidRPr="006F61C9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CD83837E7FF428BAD4D476400FE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9996-F346-45AC-BFCF-6C749A125793}"/>
      </w:docPartPr>
      <w:docPartBody>
        <w:p w:rsidR="004E5A52" w:rsidRDefault="004E5A52" w:rsidP="004E5A52">
          <w:pPr>
            <w:pStyle w:val="7CD83837E7FF428BAD4D476400FE7F5C"/>
          </w:pPr>
          <w:r w:rsidRPr="00BF2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6A3C127F446D29ADC2E1FE6AF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4FBB-6C10-4814-A60C-A47477B58FBE}"/>
      </w:docPartPr>
      <w:docPartBody>
        <w:p w:rsidR="004E5A52" w:rsidRDefault="004E5A52" w:rsidP="004E5A52">
          <w:pPr>
            <w:pStyle w:val="D866A3C127F446D29ADC2E1FE6AFB2B8"/>
          </w:pPr>
          <w:r w:rsidRPr="006F61C9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C5265101F7E54359B66D81F8BFD4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D321-B576-4C0D-A403-BB62C904B02B}"/>
      </w:docPartPr>
      <w:docPartBody>
        <w:p w:rsidR="004E5A52" w:rsidRDefault="004E5A52" w:rsidP="004E5A52">
          <w:pPr>
            <w:pStyle w:val="C5265101F7E54359B66D81F8BFD472B8"/>
          </w:pPr>
          <w:r w:rsidRPr="006F61C9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3FC257194CDD45C6B3A9F0DDC60E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70C5-F085-49FB-82C5-41507D8D1801}"/>
      </w:docPartPr>
      <w:docPartBody>
        <w:p w:rsidR="004E5A52" w:rsidRDefault="004E5A52" w:rsidP="004E5A52">
          <w:pPr>
            <w:pStyle w:val="3FC257194CDD45C6B3A9F0DDC60E82C9"/>
          </w:pPr>
          <w:r w:rsidRPr="006F61C9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AB32FC1E003549E7A460C6FA4F5D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F89D4-B799-4E57-8BF5-EA7C2FD91519}"/>
      </w:docPartPr>
      <w:docPartBody>
        <w:p w:rsidR="004E5A52" w:rsidRDefault="004E5A52" w:rsidP="004E5A52">
          <w:pPr>
            <w:pStyle w:val="AB32FC1E003549E7A460C6FA4F5D134F"/>
          </w:pPr>
          <w:r w:rsidRPr="006F61C9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59969D8630F042AAB70DEC332EC93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ED01-3E7A-43C4-BB6D-23122F673936}"/>
      </w:docPartPr>
      <w:docPartBody>
        <w:p w:rsidR="004E5A52" w:rsidRDefault="004E5A52" w:rsidP="004E5A52">
          <w:pPr>
            <w:pStyle w:val="59969D8630F042AAB70DEC332EC93CB3"/>
          </w:pPr>
          <w:r w:rsidRPr="006F61C9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EFDE52DF1D354D34A2946576E434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DACB-7318-46CF-A989-84633985DEFB}"/>
      </w:docPartPr>
      <w:docPartBody>
        <w:p w:rsidR="004E5A52" w:rsidRDefault="004E5A52" w:rsidP="004E5A52">
          <w:pPr>
            <w:pStyle w:val="EFDE52DF1D354D34A2946576E4341300"/>
          </w:pPr>
          <w:r w:rsidRPr="006F61C9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40FBAF5B40C64776BD8F9BC90657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E55D-D5A3-41F1-99A0-FF87C6C87376}"/>
      </w:docPartPr>
      <w:docPartBody>
        <w:p w:rsidR="004E5A52" w:rsidRDefault="004E5A52" w:rsidP="004E5A52">
          <w:pPr>
            <w:pStyle w:val="40FBAF5B40C64776BD8F9BC906578FB5"/>
          </w:pPr>
          <w:r w:rsidRPr="006F61C9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A68286F0EC4747ADB42FF88CF511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AC40-41C5-49CF-BF4C-3EB0FBCD8EED}"/>
      </w:docPartPr>
      <w:docPartBody>
        <w:p w:rsidR="004E5A52" w:rsidRDefault="004E5A52" w:rsidP="004E5A52">
          <w:pPr>
            <w:pStyle w:val="A68286F0EC4747ADB42FF88CF51132C7"/>
          </w:pPr>
          <w:r w:rsidRPr="006F61C9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0CD7256BAC7942F5AAACC605A850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7673-4FB0-4B2A-A351-250E1B106BB2}"/>
      </w:docPartPr>
      <w:docPartBody>
        <w:p w:rsidR="004E5A52" w:rsidRDefault="004E5A52" w:rsidP="004E5A52">
          <w:pPr>
            <w:pStyle w:val="0CD7256BAC7942F5AAACC605A850D22D"/>
          </w:pPr>
          <w:r w:rsidRPr="006F61C9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21433DEAE92942EFBD94D80BBE2B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6BD8-7E4A-42E1-8701-D6656D33781E}"/>
      </w:docPartPr>
      <w:docPartBody>
        <w:p w:rsidR="004E5A52" w:rsidRDefault="004E5A52" w:rsidP="004E5A52">
          <w:pPr>
            <w:pStyle w:val="21433DEAE92942EFBD94D80BBE2B108E"/>
          </w:pPr>
          <w:r w:rsidRPr="006F61C9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6782890CA4D941F4A1578B6519A92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CC63-CCB8-455B-92C1-94097C330E6A}"/>
      </w:docPartPr>
      <w:docPartBody>
        <w:p w:rsidR="004E5A52" w:rsidRDefault="004E5A52" w:rsidP="004E5A52">
          <w:pPr>
            <w:pStyle w:val="6782890CA4D941F4A1578B6519A9234F"/>
          </w:pPr>
          <w:r w:rsidRPr="006F61C9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08FF67DA8F834DB0B790C48812D9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47FE-CDFD-4C80-9490-AAAA91EC28F6}"/>
      </w:docPartPr>
      <w:docPartBody>
        <w:p w:rsidR="004E5A52" w:rsidRDefault="004E5A52" w:rsidP="004E5A52">
          <w:pPr>
            <w:pStyle w:val="08FF67DA8F834DB0B790C48812D9C3DF"/>
          </w:pPr>
          <w:r w:rsidRPr="006F61C9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52"/>
    <w:rsid w:val="004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4E5A52"/>
    <w:rPr>
      <w:color w:val="666666"/>
    </w:rPr>
  </w:style>
  <w:style w:type="paragraph" w:customStyle="1" w:styleId="7E2CA9942AAF46EEBB9671F8B7381AD9">
    <w:name w:val="7E2CA9942AAF46EEBB9671F8B7381AD9"/>
    <w:rsid w:val="004E5A52"/>
  </w:style>
  <w:style w:type="paragraph" w:customStyle="1" w:styleId="7CD83837E7FF428BAD4D476400FE7F5C">
    <w:name w:val="7CD83837E7FF428BAD4D476400FE7F5C"/>
    <w:rsid w:val="004E5A52"/>
  </w:style>
  <w:style w:type="paragraph" w:customStyle="1" w:styleId="D866A3C127F446D29ADC2E1FE6AFB2B8">
    <w:name w:val="D866A3C127F446D29ADC2E1FE6AFB2B8"/>
    <w:rsid w:val="004E5A52"/>
  </w:style>
  <w:style w:type="paragraph" w:customStyle="1" w:styleId="C5265101F7E54359B66D81F8BFD472B8">
    <w:name w:val="C5265101F7E54359B66D81F8BFD472B8"/>
    <w:rsid w:val="004E5A52"/>
  </w:style>
  <w:style w:type="paragraph" w:customStyle="1" w:styleId="3FC257194CDD45C6B3A9F0DDC60E82C9">
    <w:name w:val="3FC257194CDD45C6B3A9F0DDC60E82C9"/>
    <w:rsid w:val="004E5A52"/>
  </w:style>
  <w:style w:type="paragraph" w:customStyle="1" w:styleId="AB32FC1E003549E7A460C6FA4F5D134F">
    <w:name w:val="AB32FC1E003549E7A460C6FA4F5D134F"/>
    <w:rsid w:val="004E5A52"/>
  </w:style>
  <w:style w:type="paragraph" w:customStyle="1" w:styleId="59969D8630F042AAB70DEC332EC93CB3">
    <w:name w:val="59969D8630F042AAB70DEC332EC93CB3"/>
    <w:rsid w:val="004E5A52"/>
  </w:style>
  <w:style w:type="paragraph" w:customStyle="1" w:styleId="EFDE52DF1D354D34A2946576E4341300">
    <w:name w:val="EFDE52DF1D354D34A2946576E4341300"/>
    <w:rsid w:val="004E5A52"/>
  </w:style>
  <w:style w:type="paragraph" w:customStyle="1" w:styleId="40FBAF5B40C64776BD8F9BC906578FB5">
    <w:name w:val="40FBAF5B40C64776BD8F9BC906578FB5"/>
    <w:rsid w:val="004E5A52"/>
  </w:style>
  <w:style w:type="paragraph" w:customStyle="1" w:styleId="A68286F0EC4747ADB42FF88CF51132C7">
    <w:name w:val="A68286F0EC4747ADB42FF88CF51132C7"/>
    <w:rsid w:val="004E5A52"/>
  </w:style>
  <w:style w:type="paragraph" w:customStyle="1" w:styleId="0CD7256BAC7942F5AAACC605A850D22D">
    <w:name w:val="0CD7256BAC7942F5AAACC605A850D22D"/>
    <w:rsid w:val="004E5A52"/>
  </w:style>
  <w:style w:type="paragraph" w:customStyle="1" w:styleId="21433DEAE92942EFBD94D80BBE2B108E">
    <w:name w:val="21433DEAE92942EFBD94D80BBE2B108E"/>
    <w:rsid w:val="004E5A52"/>
  </w:style>
  <w:style w:type="paragraph" w:customStyle="1" w:styleId="6782890CA4D941F4A1578B6519A9234F">
    <w:name w:val="6782890CA4D941F4A1578B6519A9234F"/>
    <w:rsid w:val="004E5A52"/>
  </w:style>
  <w:style w:type="paragraph" w:customStyle="1" w:styleId="08FF67DA8F834DB0B790C48812D9C3DF">
    <w:name w:val="08FF67DA8F834DB0B790C48812D9C3DF"/>
    <w:rsid w:val="004E5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72FB-A1D2-4A1F-BBF2-B1398E67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ELPL</Template>
  <TotalTime>4</TotalTime>
  <Pages>1</Pages>
  <Words>171</Words>
  <Characters>806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NCSI Note-Taking Guide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NCSI Note-Taking Guide</dc:title>
  <dc:subject>NCSI Note-Taking Guide - Supporting Practice Guide Implementation: Providing Reading Interventions to Students in Grades 4–9</dc:subject>
  <dc:creator>National Center for Systemic Improvement (NCSI)</dc:creator>
  <cp:keywords>Practice Guide; reading interventions; recommendations; key takeaways; note-taking; multi-syllabic word reading; fluency building; comprehension</cp:keywords>
  <cp:lastModifiedBy>Gorelik, Perry</cp:lastModifiedBy>
  <cp:revision>7</cp:revision>
  <dcterms:created xsi:type="dcterms:W3CDTF">2023-11-28T20:33:00Z</dcterms:created>
  <dcterms:modified xsi:type="dcterms:W3CDTF">2023-11-28T20:37:00Z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58f26741e327a103eb44d074bdce2aa8718de3279157e76011424a1cbdd955d5</vt:lpwstr>
  </property>
</Properties>
</file>