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381E" w14:textId="77777777" w:rsidR="00FC683E" w:rsidRDefault="00FC683E" w:rsidP="004567F4">
      <w:pPr>
        <w:pStyle w:val="Title"/>
      </w:pPr>
      <w:r>
        <w:t>TA Center Adapted</w:t>
      </w:r>
    </w:p>
    <w:p w14:paraId="0085305A" w14:textId="430A8986" w:rsidR="00031A7F" w:rsidRPr="00CD0350" w:rsidRDefault="00031A7F" w:rsidP="004567F4">
      <w:pPr>
        <w:pStyle w:val="Title"/>
        <w:rPr>
          <w:sz w:val="36"/>
          <w:szCs w:val="36"/>
        </w:rPr>
      </w:pPr>
      <w:r w:rsidRPr="004567F4">
        <w:t>Part B/C</w:t>
      </w:r>
      <w:r w:rsidR="00FC683E">
        <w:t xml:space="preserve"> </w:t>
      </w:r>
      <w:r w:rsidR="00173965">
        <w:t>Data</w:t>
      </w:r>
    </w:p>
    <w:p w14:paraId="53982607" w14:textId="77777777" w:rsidR="00CA09E0" w:rsidRPr="00304740" w:rsidRDefault="00CA09E0" w:rsidP="00FD249B">
      <w:pPr>
        <w:pStyle w:val="Heading1"/>
      </w:pPr>
      <w:r w:rsidRPr="00304740">
        <w:t>OVERVIEW</w:t>
      </w:r>
    </w:p>
    <w:p w14:paraId="0EF7C9F7" w14:textId="707B3C65" w:rsidR="00CA09E0" w:rsidRPr="0022516F" w:rsidRDefault="00CA09E0" w:rsidP="00CA09E0">
      <w:pPr>
        <w:spacing w:before="60" w:after="0"/>
        <w:rPr>
          <w:rFonts w:cstheme="minorHAnsi"/>
          <w:color w:val="000000" w:themeColor="text1"/>
        </w:rPr>
      </w:pPr>
      <w:r w:rsidRPr="0022516F">
        <w:rPr>
          <w:rFonts w:cstheme="minorHAnsi"/>
          <w:color w:val="000000" w:themeColor="text1"/>
          <w:shd w:val="clear" w:color="auto" w:fill="FFFFFF"/>
        </w:rPr>
        <w:t>In 2016, OSEP began providing differentiated monitoring and support (DMS) to States as part of its Results Driven Accountability (</w:t>
      </w:r>
      <w:hyperlink r:id="rId11" w:tooltip="Read more about Results Driven Accountability" w:history="1">
        <w:r w:rsidRPr="00DC5281">
          <w:rPr>
            <w:rStyle w:val="Hyperlink"/>
            <w:rFonts w:cstheme="minorHAnsi"/>
            <w:color w:val="000000" w:themeColor="text1"/>
            <w:shd w:val="clear" w:color="auto" w:fill="FFFFFF"/>
          </w:rPr>
          <w:t>RDA</w:t>
        </w:r>
      </w:hyperlink>
      <w:r w:rsidRPr="0022516F">
        <w:rPr>
          <w:rFonts w:cstheme="minorHAnsi"/>
          <w:color w:val="000000" w:themeColor="text1"/>
          <w:shd w:val="clear" w:color="auto" w:fill="FFFFFF"/>
        </w:rPr>
        <w:t>) system</w:t>
      </w:r>
      <w:r>
        <w:rPr>
          <w:rFonts w:cstheme="minorHAnsi"/>
          <w:color w:val="000000" w:themeColor="text1"/>
          <w:shd w:val="clear" w:color="auto" w:fill="FFFFFF"/>
        </w:rPr>
        <w:t xml:space="preserve"> under Parts B and C of the Individuals with Disabilities Education Act (IDEA)</w:t>
      </w:r>
      <w:r w:rsidRPr="0022516F">
        <w:rPr>
          <w:rFonts w:cstheme="minorHAnsi"/>
          <w:color w:val="000000" w:themeColor="text1"/>
          <w:shd w:val="clear" w:color="auto" w:fill="FFFFFF"/>
        </w:rPr>
        <w:t xml:space="preserve">. Under RDA, OSEP made a shift from monitoring based solely on compliance </w:t>
      </w:r>
      <w:r>
        <w:rPr>
          <w:rFonts w:cstheme="minorHAnsi"/>
          <w:color w:val="000000" w:themeColor="text1"/>
          <w:shd w:val="clear" w:color="auto" w:fill="FFFFFF"/>
        </w:rPr>
        <w:t xml:space="preserve">with IDEA requirements </w:t>
      </w:r>
      <w:r w:rsidRPr="0022516F">
        <w:rPr>
          <w:rFonts w:cstheme="minorHAnsi"/>
          <w:color w:val="000000" w:themeColor="text1"/>
          <w:shd w:val="clear" w:color="auto" w:fill="FFFFFF"/>
        </w:rPr>
        <w:t xml:space="preserve">to monitoring and support focused on both compliance and improving results for </w:t>
      </w:r>
      <w:r>
        <w:rPr>
          <w:rFonts w:cstheme="minorHAnsi"/>
          <w:color w:val="000000" w:themeColor="text1"/>
          <w:shd w:val="clear" w:color="auto" w:fill="FFFFFF"/>
        </w:rPr>
        <w:t xml:space="preserve">infants, toddlers, </w:t>
      </w:r>
      <w:r w:rsidRPr="0022516F">
        <w:rPr>
          <w:rFonts w:cstheme="minorHAnsi"/>
          <w:color w:val="000000" w:themeColor="text1"/>
          <w:shd w:val="clear" w:color="auto" w:fill="FFFFFF"/>
        </w:rPr>
        <w:t>children with disabilities</w:t>
      </w:r>
      <w:r>
        <w:rPr>
          <w:rFonts w:cstheme="minorHAnsi"/>
          <w:color w:val="000000" w:themeColor="text1"/>
          <w:shd w:val="clear" w:color="auto" w:fill="FFFFFF"/>
        </w:rPr>
        <w:t xml:space="preserve"> referred to and/or served under the IDEA (collectively referred to as children with disabilities)</w:t>
      </w:r>
      <w:r w:rsidRPr="0022516F">
        <w:rPr>
          <w:rFonts w:cstheme="minorHAnsi"/>
          <w:color w:val="000000" w:themeColor="text1"/>
          <w:shd w:val="clear" w:color="auto" w:fill="FFFFFF"/>
        </w:rPr>
        <w:t xml:space="preserve">. OSEP differentiates its approach for each </w:t>
      </w:r>
      <w:r>
        <w:rPr>
          <w:rFonts w:cstheme="minorHAnsi"/>
          <w:color w:val="000000" w:themeColor="text1"/>
          <w:shd w:val="clear" w:color="auto" w:fill="FFFFFF"/>
        </w:rPr>
        <w:t>S</w:t>
      </w:r>
      <w:r w:rsidRPr="0022516F">
        <w:rPr>
          <w:rFonts w:cstheme="minorHAnsi"/>
          <w:color w:val="000000" w:themeColor="text1"/>
          <w:shd w:val="clear" w:color="auto" w:fill="FFFFFF"/>
        </w:rPr>
        <w:t xml:space="preserve">tate based on the </w:t>
      </w:r>
      <w:r>
        <w:rPr>
          <w:rFonts w:cstheme="minorHAnsi"/>
          <w:color w:val="000000" w:themeColor="text1"/>
          <w:shd w:val="clear" w:color="auto" w:fill="FFFFFF"/>
        </w:rPr>
        <w:t>S</w:t>
      </w:r>
      <w:r w:rsidRPr="0022516F">
        <w:rPr>
          <w:rFonts w:cstheme="minorHAnsi"/>
          <w:color w:val="000000" w:themeColor="text1"/>
          <w:shd w:val="clear" w:color="auto" w:fill="FFFFFF"/>
        </w:rPr>
        <w:t>tate's unique strengths, challenges, and needs.</w:t>
      </w:r>
      <w:r w:rsidRPr="0022516F">
        <w:rPr>
          <w:rFonts w:cstheme="minorHAnsi"/>
          <w:color w:val="000000" w:themeColor="text1"/>
        </w:rPr>
        <w:t xml:space="preserve"> Beginning in </w:t>
      </w:r>
      <w:r>
        <w:rPr>
          <w:rFonts w:cstheme="minorHAnsi"/>
          <w:color w:val="000000" w:themeColor="text1"/>
        </w:rPr>
        <w:t>Federal fiscal year (</w:t>
      </w:r>
      <w:r w:rsidRPr="0022516F">
        <w:rPr>
          <w:rFonts w:cstheme="minorHAnsi"/>
          <w:color w:val="000000" w:themeColor="text1"/>
        </w:rPr>
        <w:t>FFY</w:t>
      </w:r>
      <w:r>
        <w:rPr>
          <w:rFonts w:cstheme="minorHAnsi"/>
          <w:color w:val="000000" w:themeColor="text1"/>
        </w:rPr>
        <w:t>)</w:t>
      </w:r>
      <w:r w:rsidRPr="0022516F">
        <w:rPr>
          <w:rFonts w:cstheme="minorHAnsi"/>
          <w:color w:val="000000" w:themeColor="text1"/>
        </w:rPr>
        <w:t xml:space="preserve"> 2021, Part B and Part C programs in States will be monitored by OSEP in a five-year cycle. </w:t>
      </w:r>
      <w:r>
        <w:rPr>
          <w:rFonts w:cstheme="minorHAnsi"/>
          <w:color w:val="000000" w:themeColor="text1"/>
        </w:rPr>
        <w:t>OSEP will monitor a</w:t>
      </w:r>
      <w:r w:rsidRPr="0022516F">
        <w:rPr>
          <w:rFonts w:cstheme="minorHAnsi"/>
          <w:color w:val="000000" w:themeColor="text1"/>
        </w:rPr>
        <w:t>ll States</w:t>
      </w:r>
      <w:r>
        <w:rPr>
          <w:rStyle w:val="FootnoteReference"/>
          <w:rFonts w:cstheme="minorHAnsi"/>
          <w:color w:val="000000" w:themeColor="text1"/>
        </w:rPr>
        <w:footnoteReference w:id="2"/>
      </w:r>
      <w:r w:rsidRPr="0022516F">
        <w:rPr>
          <w:rFonts w:cstheme="minorHAnsi"/>
          <w:color w:val="000000" w:themeColor="text1"/>
        </w:rPr>
        <w:t xml:space="preserve"> on </w:t>
      </w:r>
      <w:r>
        <w:rPr>
          <w:rFonts w:cstheme="minorHAnsi"/>
          <w:color w:val="000000" w:themeColor="text1"/>
        </w:rPr>
        <w:t>their general supervision systems. OSEP will continue to provide s</w:t>
      </w:r>
      <w:r w:rsidRPr="0022516F">
        <w:rPr>
          <w:rFonts w:cstheme="minorHAnsi"/>
          <w:color w:val="000000" w:themeColor="text1"/>
        </w:rPr>
        <w:t xml:space="preserve">upport and technical assistance </w:t>
      </w:r>
      <w:r>
        <w:rPr>
          <w:rFonts w:cstheme="minorHAnsi"/>
          <w:color w:val="000000" w:themeColor="text1"/>
        </w:rPr>
        <w:t>that is</w:t>
      </w:r>
      <w:r w:rsidRPr="0022516F">
        <w:rPr>
          <w:rFonts w:cstheme="minorHAnsi"/>
          <w:color w:val="000000" w:themeColor="text1"/>
        </w:rPr>
        <w:t xml:space="preserve"> differentiated based on each </w:t>
      </w:r>
      <w:r>
        <w:rPr>
          <w:rFonts w:cstheme="minorHAnsi"/>
          <w:color w:val="000000" w:themeColor="text1"/>
        </w:rPr>
        <w:t>S</w:t>
      </w:r>
      <w:r w:rsidRPr="0022516F">
        <w:rPr>
          <w:rFonts w:cstheme="minorHAnsi"/>
          <w:color w:val="000000" w:themeColor="text1"/>
        </w:rPr>
        <w:t>tate’s unique strengths, challenges, and needs.</w:t>
      </w:r>
    </w:p>
    <w:p w14:paraId="530BC007" w14:textId="77777777" w:rsidR="00CA09E0" w:rsidRPr="00304740" w:rsidRDefault="00CA09E0" w:rsidP="00EB5705">
      <w:pPr>
        <w:pStyle w:val="Heading1"/>
        <w:spacing w:before="120"/>
      </w:pPr>
      <w:r w:rsidRPr="00304740">
        <w:t>IMPLEMENTATION</w:t>
      </w:r>
    </w:p>
    <w:p w14:paraId="04D2A856" w14:textId="37BD87A7" w:rsidR="00CA09E0" w:rsidRPr="007A158B" w:rsidRDefault="00CA09E0" w:rsidP="00CA09E0">
      <w:pPr>
        <w:spacing w:after="0"/>
        <w:rPr>
          <w:rFonts w:cstheme="minorHAnsi"/>
          <w:color w:val="000000" w:themeColor="text1"/>
        </w:rPr>
      </w:pPr>
      <w:r w:rsidRPr="007A158B">
        <w:rPr>
          <w:rFonts w:cstheme="minorHAnsi"/>
          <w:color w:val="000000" w:themeColor="text1"/>
        </w:rPr>
        <w:t xml:space="preserve">OSEP’s monitoring </w:t>
      </w:r>
      <w:r>
        <w:rPr>
          <w:rFonts w:cstheme="minorHAnsi"/>
          <w:color w:val="000000" w:themeColor="text1"/>
        </w:rPr>
        <w:t xml:space="preserve">of each State </w:t>
      </w:r>
      <w:r w:rsidRPr="007A158B">
        <w:rPr>
          <w:rFonts w:cstheme="minorHAnsi"/>
          <w:color w:val="000000" w:themeColor="text1"/>
        </w:rPr>
        <w:t>will be conducted in three (3) phases:</w:t>
      </w:r>
    </w:p>
    <w:p w14:paraId="3F8ACE5B" w14:textId="7CB3F0E8" w:rsidR="003C538E" w:rsidRPr="003C538E" w:rsidRDefault="003C538E" w:rsidP="003C538E">
      <w:pPr>
        <w:pStyle w:val="ListParagraph"/>
        <w:numPr>
          <w:ilvl w:val="0"/>
          <w:numId w:val="5"/>
        </w:numPr>
        <w:spacing w:before="120"/>
        <w:rPr>
          <w:rFonts w:eastAsia="Times New Roman" w:cstheme="minorHAnsi"/>
          <w:i/>
          <w:iCs/>
          <w:color w:val="000000" w:themeColor="text1"/>
          <w:u w:val="single"/>
        </w:rPr>
      </w:pPr>
      <w:r w:rsidRPr="00BA627A">
        <w:rPr>
          <w:rFonts w:eastAsia="Times New Roman" w:cstheme="minorHAnsi"/>
          <w:b/>
          <w:bCs/>
          <w:i/>
          <w:iCs/>
          <w:color w:val="000000" w:themeColor="text1"/>
          <w:u w:val="single"/>
        </w:rPr>
        <w:t>Phase 1</w:t>
      </w:r>
      <w:r w:rsidR="00CA09E0" w:rsidRPr="00BA627A">
        <w:rPr>
          <w:rFonts w:eastAsia="Times New Roman" w:cstheme="minorHAnsi"/>
          <w:b/>
          <w:bCs/>
          <w:i/>
          <w:iCs/>
          <w:color w:val="000000" w:themeColor="text1"/>
          <w:u w:val="single"/>
        </w:rPr>
        <w:t xml:space="preserve">: </w:t>
      </w:r>
      <w:r w:rsidRPr="00BA627A">
        <w:rPr>
          <w:rFonts w:eastAsia="Times New Roman" w:cstheme="minorHAnsi"/>
          <w:b/>
          <w:bCs/>
          <w:i/>
          <w:iCs/>
          <w:color w:val="000000" w:themeColor="text1"/>
          <w:u w:val="single"/>
        </w:rPr>
        <w:t>Document Request and Protocol Interviews</w:t>
      </w:r>
      <w:r w:rsidR="00CA09E0" w:rsidRPr="00BA627A">
        <w:rPr>
          <w:rFonts w:eastAsia="Times New Roman" w:cstheme="minorHAnsi"/>
          <w:b/>
          <w:bCs/>
          <w:color w:val="000000" w:themeColor="text1"/>
        </w:rPr>
        <w:t>:</w:t>
      </w:r>
      <w:r w:rsidR="00605A89">
        <w:rPr>
          <w:rFonts w:eastAsia="Times New Roman" w:cstheme="minorHAnsi"/>
          <w:color w:val="000000" w:themeColor="text1"/>
        </w:rPr>
        <w:t xml:space="preserve"> </w:t>
      </w:r>
      <w:r>
        <w:rPr>
          <w:rFonts w:eastAsia="Times New Roman" w:cstheme="minorHAnsi"/>
          <w:color w:val="000000" w:themeColor="text1"/>
        </w:rPr>
        <w:t xml:space="preserve">The OSEP monitoring team </w:t>
      </w:r>
      <w:r w:rsidR="00CA09E0" w:rsidRPr="007A158B">
        <w:rPr>
          <w:rFonts w:eastAsia="Times New Roman" w:cstheme="minorHAnsi"/>
          <w:color w:val="000000" w:themeColor="text1"/>
        </w:rPr>
        <w:t xml:space="preserve">will begin working with the State to prepare for </w:t>
      </w:r>
      <w:r>
        <w:rPr>
          <w:rFonts w:eastAsia="Times New Roman" w:cstheme="minorHAnsi"/>
          <w:color w:val="000000" w:themeColor="text1"/>
        </w:rPr>
        <w:t>the Phase 2 visit. Phase 1 will occur 5 months prior to the Phase 2 on</w:t>
      </w:r>
      <w:r w:rsidR="00FE05C7">
        <w:rPr>
          <w:rFonts w:eastAsia="Times New Roman" w:cstheme="minorHAnsi"/>
          <w:color w:val="000000" w:themeColor="text1"/>
        </w:rPr>
        <w:t>-</w:t>
      </w:r>
      <w:r>
        <w:rPr>
          <w:rFonts w:eastAsia="Times New Roman" w:cstheme="minorHAnsi"/>
          <w:color w:val="000000" w:themeColor="text1"/>
        </w:rPr>
        <w:t xml:space="preserve">site/virtual visit. The OSEP monitoring team will review all publicly available information prior to working with the State. </w:t>
      </w:r>
    </w:p>
    <w:p w14:paraId="62CD3803" w14:textId="62DE23C8" w:rsidR="00AE2A44" w:rsidRPr="00AE2A44" w:rsidRDefault="00AE2A44" w:rsidP="003C538E">
      <w:pPr>
        <w:pStyle w:val="ListParagraph"/>
        <w:numPr>
          <w:ilvl w:val="1"/>
          <w:numId w:val="5"/>
        </w:numPr>
        <w:spacing w:before="120"/>
        <w:rPr>
          <w:rFonts w:eastAsia="Times New Roman" w:cstheme="minorHAnsi"/>
          <w:i/>
          <w:iCs/>
          <w:color w:val="000000" w:themeColor="text1"/>
          <w:u w:val="single"/>
        </w:rPr>
      </w:pPr>
      <w:r w:rsidRPr="00AE2A44">
        <w:rPr>
          <w:rFonts w:eastAsia="Times New Roman" w:cstheme="minorHAnsi"/>
          <w:b/>
          <w:bCs/>
          <w:color w:val="000000" w:themeColor="text1"/>
        </w:rPr>
        <w:t>5 months prior to the Phase 2</w:t>
      </w:r>
      <w:r>
        <w:rPr>
          <w:rFonts w:eastAsia="Times New Roman" w:cstheme="minorHAnsi"/>
          <w:color w:val="000000" w:themeColor="text1"/>
        </w:rPr>
        <w:t xml:space="preserve"> </w:t>
      </w:r>
      <w:r w:rsidRPr="0095266E">
        <w:rPr>
          <w:rFonts w:eastAsia="Times New Roman" w:cstheme="minorHAnsi"/>
          <w:b/>
          <w:bCs/>
          <w:color w:val="000000" w:themeColor="text1"/>
        </w:rPr>
        <w:t>visit</w:t>
      </w:r>
      <w:r>
        <w:rPr>
          <w:rFonts w:eastAsia="Times New Roman" w:cstheme="minorHAnsi"/>
          <w:color w:val="000000" w:themeColor="text1"/>
        </w:rPr>
        <w:t xml:space="preserve"> </w:t>
      </w:r>
      <w:r w:rsidR="00541FA3">
        <w:rPr>
          <w:rFonts w:eastAsia="Times New Roman" w:cstheme="minorHAnsi"/>
          <w:color w:val="000000" w:themeColor="text1"/>
        </w:rPr>
        <w:t>OSEP will send a document request for relevant information we have not found in our initial research.</w:t>
      </w:r>
      <w:r w:rsidR="00605A89">
        <w:rPr>
          <w:rFonts w:eastAsia="Times New Roman" w:cstheme="minorHAnsi"/>
          <w:color w:val="000000" w:themeColor="text1"/>
        </w:rPr>
        <w:t xml:space="preserve"> </w:t>
      </w:r>
      <w:r w:rsidR="00541FA3">
        <w:rPr>
          <w:rFonts w:eastAsia="Times New Roman" w:cstheme="minorHAnsi"/>
          <w:color w:val="000000" w:themeColor="text1"/>
        </w:rPr>
        <w:t>Please refer to the suggested documents listed below for an initial list of the information we are seeking.</w:t>
      </w:r>
    </w:p>
    <w:p w14:paraId="4346AB99" w14:textId="3253A7AE" w:rsidR="003C538E" w:rsidRPr="003C538E" w:rsidRDefault="00AE2A44" w:rsidP="003C538E">
      <w:pPr>
        <w:pStyle w:val="ListParagraph"/>
        <w:numPr>
          <w:ilvl w:val="1"/>
          <w:numId w:val="5"/>
        </w:numPr>
        <w:spacing w:before="120"/>
        <w:rPr>
          <w:rFonts w:eastAsia="Times New Roman" w:cstheme="minorHAnsi"/>
          <w:i/>
          <w:iCs/>
          <w:color w:val="000000" w:themeColor="text1"/>
          <w:u w:val="single"/>
        </w:rPr>
      </w:pPr>
      <w:r w:rsidRPr="00AE2A44">
        <w:rPr>
          <w:rFonts w:eastAsia="Times New Roman" w:cstheme="minorHAnsi"/>
          <w:b/>
          <w:bCs/>
          <w:color w:val="000000" w:themeColor="text1"/>
        </w:rPr>
        <w:t>4 months prior to the Phase 2</w:t>
      </w:r>
      <w:r>
        <w:rPr>
          <w:rFonts w:eastAsia="Times New Roman" w:cstheme="minorHAnsi"/>
          <w:color w:val="000000" w:themeColor="text1"/>
        </w:rPr>
        <w:t xml:space="preserve"> </w:t>
      </w:r>
      <w:r w:rsidRPr="0095266E">
        <w:rPr>
          <w:rFonts w:eastAsia="Times New Roman" w:cstheme="minorHAnsi"/>
          <w:b/>
          <w:bCs/>
          <w:color w:val="000000" w:themeColor="text1"/>
        </w:rPr>
        <w:t>visit</w:t>
      </w:r>
      <w:r>
        <w:rPr>
          <w:rFonts w:eastAsia="Times New Roman" w:cstheme="minorHAnsi"/>
          <w:color w:val="000000" w:themeColor="text1"/>
        </w:rPr>
        <w:t xml:space="preserve"> </w:t>
      </w:r>
      <w:r w:rsidR="003C538E">
        <w:rPr>
          <w:rFonts w:eastAsia="Times New Roman" w:cstheme="minorHAnsi"/>
          <w:color w:val="000000" w:themeColor="text1"/>
        </w:rPr>
        <w:t>OSEP will conduct targeted interviews with State staff on the component-specific protocols</w:t>
      </w:r>
      <w:r w:rsidR="00541FA3">
        <w:rPr>
          <w:rFonts w:eastAsia="Times New Roman" w:cstheme="minorHAnsi"/>
          <w:color w:val="000000" w:themeColor="text1"/>
        </w:rPr>
        <w:t>.</w:t>
      </w:r>
      <w:r w:rsidR="003C538E" w:rsidRPr="007F6CB2">
        <w:rPr>
          <w:rStyle w:val="FootnoteReference"/>
          <w:rFonts w:eastAsia="Times New Roman" w:cstheme="minorHAnsi"/>
          <w:color w:val="000000" w:themeColor="text1"/>
        </w:rPr>
        <w:footnoteReference w:id="3"/>
      </w:r>
    </w:p>
    <w:p w14:paraId="598EC14C" w14:textId="13E969FD" w:rsidR="00CA09E0" w:rsidRPr="007A158B" w:rsidRDefault="003C538E" w:rsidP="00F77C05">
      <w:pPr>
        <w:pStyle w:val="ListParagraph"/>
        <w:numPr>
          <w:ilvl w:val="0"/>
          <w:numId w:val="5"/>
        </w:numPr>
        <w:spacing w:before="120"/>
        <w:rPr>
          <w:rFonts w:eastAsia="Times New Roman" w:cstheme="minorHAnsi"/>
          <w:i/>
          <w:iCs/>
          <w:color w:val="000000" w:themeColor="text1"/>
          <w:u w:val="single"/>
        </w:rPr>
      </w:pPr>
      <w:r w:rsidRPr="00BA627A">
        <w:rPr>
          <w:rFonts w:eastAsia="Times New Roman" w:cstheme="minorHAnsi"/>
          <w:b/>
          <w:bCs/>
          <w:i/>
          <w:iCs/>
          <w:color w:val="000000" w:themeColor="text1"/>
          <w:u w:val="single"/>
        </w:rPr>
        <w:t>Phase 2</w:t>
      </w:r>
      <w:r w:rsidR="00CA09E0" w:rsidRPr="00BA627A">
        <w:rPr>
          <w:rFonts w:eastAsia="Times New Roman" w:cstheme="minorHAnsi"/>
          <w:b/>
          <w:bCs/>
          <w:i/>
          <w:iCs/>
          <w:color w:val="000000" w:themeColor="text1"/>
          <w:u w:val="single"/>
        </w:rPr>
        <w:t>: On</w:t>
      </w:r>
      <w:r w:rsidR="00FE05C7" w:rsidRPr="00BA627A">
        <w:rPr>
          <w:rFonts w:eastAsia="Times New Roman" w:cstheme="minorHAnsi"/>
          <w:b/>
          <w:bCs/>
          <w:i/>
          <w:iCs/>
          <w:color w:val="000000" w:themeColor="text1"/>
          <w:u w:val="single"/>
        </w:rPr>
        <w:t>-</w:t>
      </w:r>
      <w:r w:rsidRPr="00BA627A">
        <w:rPr>
          <w:rFonts w:eastAsia="Times New Roman" w:cstheme="minorHAnsi"/>
          <w:b/>
          <w:bCs/>
          <w:i/>
          <w:iCs/>
          <w:color w:val="000000" w:themeColor="text1"/>
          <w:u w:val="single"/>
        </w:rPr>
        <w:t>s</w:t>
      </w:r>
      <w:r w:rsidR="00CA09E0" w:rsidRPr="00BA627A">
        <w:rPr>
          <w:rFonts w:eastAsia="Times New Roman" w:cstheme="minorHAnsi"/>
          <w:b/>
          <w:bCs/>
          <w:i/>
          <w:iCs/>
          <w:color w:val="000000" w:themeColor="text1"/>
          <w:u w:val="single"/>
        </w:rPr>
        <w:t>ite</w:t>
      </w:r>
      <w:r w:rsidRPr="00BA627A">
        <w:rPr>
          <w:rFonts w:eastAsia="Times New Roman" w:cstheme="minorHAnsi"/>
          <w:b/>
          <w:bCs/>
          <w:i/>
          <w:iCs/>
          <w:color w:val="000000" w:themeColor="text1"/>
          <w:u w:val="single"/>
        </w:rPr>
        <w:t>/Virtual</w:t>
      </w:r>
      <w:r w:rsidR="00CA09E0" w:rsidRPr="00BA627A">
        <w:rPr>
          <w:rFonts w:eastAsia="Times New Roman" w:cstheme="minorHAnsi"/>
          <w:b/>
          <w:bCs/>
          <w:i/>
          <w:iCs/>
          <w:color w:val="000000" w:themeColor="text1"/>
          <w:u w:val="single"/>
        </w:rPr>
        <w:t xml:space="preserve"> </w:t>
      </w:r>
      <w:r w:rsidRPr="00BA627A">
        <w:rPr>
          <w:rFonts w:eastAsia="Times New Roman" w:cstheme="minorHAnsi"/>
          <w:b/>
          <w:bCs/>
          <w:i/>
          <w:iCs/>
          <w:color w:val="000000" w:themeColor="text1"/>
          <w:u w:val="single"/>
        </w:rPr>
        <w:t>Visit through issuing of the Monitoring Report</w:t>
      </w:r>
      <w:r w:rsidR="00CA09E0" w:rsidRPr="00BA627A">
        <w:rPr>
          <w:rFonts w:eastAsia="Times New Roman" w:cstheme="minorHAnsi"/>
          <w:b/>
          <w:bCs/>
          <w:color w:val="000000" w:themeColor="text1"/>
        </w:rPr>
        <w:t>:</w:t>
      </w:r>
      <w:r w:rsidR="00605A89">
        <w:rPr>
          <w:rFonts w:eastAsia="Times New Roman" w:cstheme="minorHAnsi"/>
          <w:color w:val="000000" w:themeColor="text1"/>
        </w:rPr>
        <w:t xml:space="preserve"> </w:t>
      </w:r>
      <w:r w:rsidR="00CA09E0" w:rsidRPr="007A158B">
        <w:rPr>
          <w:rFonts w:eastAsia="Times New Roman" w:cstheme="minorHAnsi"/>
          <w:color w:val="000000" w:themeColor="text1"/>
        </w:rPr>
        <w:t xml:space="preserve">Based on information </w:t>
      </w:r>
      <w:r w:rsidR="00BA4B83">
        <w:rPr>
          <w:rFonts w:eastAsia="Times New Roman" w:cstheme="minorHAnsi"/>
          <w:color w:val="000000" w:themeColor="text1"/>
        </w:rPr>
        <w:t xml:space="preserve">collected during </w:t>
      </w:r>
      <w:r w:rsidR="00CA09E0" w:rsidRPr="007A158B">
        <w:rPr>
          <w:rFonts w:eastAsia="Times New Roman" w:cstheme="minorHAnsi"/>
          <w:color w:val="000000" w:themeColor="text1"/>
        </w:rPr>
        <w:t xml:space="preserve">the </w:t>
      </w:r>
      <w:r>
        <w:rPr>
          <w:rFonts w:eastAsia="Times New Roman" w:cstheme="minorHAnsi"/>
          <w:color w:val="000000" w:themeColor="text1"/>
        </w:rPr>
        <w:t>Phase 1</w:t>
      </w:r>
      <w:r w:rsidR="00CA09E0" w:rsidRPr="007A158B">
        <w:rPr>
          <w:rFonts w:eastAsia="Times New Roman" w:cstheme="minorHAnsi"/>
          <w:color w:val="000000" w:themeColor="text1"/>
        </w:rPr>
        <w:t xml:space="preserve"> work</w:t>
      </w:r>
      <w:r w:rsidR="00AE2A44">
        <w:rPr>
          <w:rFonts w:eastAsia="Times New Roman" w:cstheme="minorHAnsi"/>
          <w:color w:val="000000" w:themeColor="text1"/>
        </w:rPr>
        <w:t>,</w:t>
      </w:r>
      <w:r w:rsidR="00CA09E0" w:rsidRPr="007A158B">
        <w:rPr>
          <w:rFonts w:eastAsia="Times New Roman" w:cstheme="minorHAnsi"/>
          <w:color w:val="000000" w:themeColor="text1"/>
        </w:rPr>
        <w:t xml:space="preserve"> OSEP will develop an agenda for the </w:t>
      </w:r>
      <w:r>
        <w:rPr>
          <w:rFonts w:eastAsia="Times New Roman" w:cstheme="minorHAnsi"/>
          <w:color w:val="000000" w:themeColor="text1"/>
        </w:rPr>
        <w:t>on</w:t>
      </w:r>
      <w:r w:rsidR="00FE05C7">
        <w:rPr>
          <w:rFonts w:eastAsia="Times New Roman" w:cstheme="minorHAnsi"/>
          <w:color w:val="000000" w:themeColor="text1"/>
        </w:rPr>
        <w:t>-</w:t>
      </w:r>
      <w:r>
        <w:rPr>
          <w:rFonts w:eastAsia="Times New Roman" w:cstheme="minorHAnsi"/>
          <w:color w:val="000000" w:themeColor="text1"/>
        </w:rPr>
        <w:t>site/virtual</w:t>
      </w:r>
      <w:r w:rsidR="00CA09E0" w:rsidRPr="007A158B">
        <w:rPr>
          <w:rFonts w:eastAsia="Times New Roman" w:cstheme="minorHAnsi"/>
          <w:color w:val="000000" w:themeColor="text1"/>
        </w:rPr>
        <w:t xml:space="preserve"> visit focusing on the issues that require further exploration, deeper looks or additional discussions.</w:t>
      </w:r>
    </w:p>
    <w:p w14:paraId="549A6BD5" w14:textId="4F947399" w:rsidR="00CA09E0" w:rsidRPr="007A158B" w:rsidRDefault="003C538E" w:rsidP="00F77C05">
      <w:pPr>
        <w:pStyle w:val="ListParagraph"/>
        <w:numPr>
          <w:ilvl w:val="0"/>
          <w:numId w:val="5"/>
        </w:numPr>
        <w:spacing w:after="0"/>
        <w:rPr>
          <w:rFonts w:eastAsia="Times New Roman" w:cstheme="minorHAnsi"/>
          <w:i/>
          <w:iCs/>
          <w:color w:val="000000" w:themeColor="text1"/>
          <w:u w:val="single"/>
        </w:rPr>
      </w:pPr>
      <w:r w:rsidRPr="00BA627A">
        <w:rPr>
          <w:rFonts w:eastAsia="Times New Roman" w:cstheme="minorHAnsi"/>
          <w:b/>
          <w:bCs/>
          <w:i/>
          <w:iCs/>
          <w:color w:val="000000" w:themeColor="text1"/>
          <w:u w:val="single"/>
        </w:rPr>
        <w:t>Phase 3</w:t>
      </w:r>
      <w:r w:rsidR="00CA09E0" w:rsidRPr="00BA627A">
        <w:rPr>
          <w:rFonts w:eastAsia="Times New Roman" w:cstheme="minorHAnsi"/>
          <w:b/>
          <w:bCs/>
          <w:i/>
          <w:iCs/>
          <w:color w:val="000000" w:themeColor="text1"/>
          <w:u w:val="single"/>
        </w:rPr>
        <w:t xml:space="preserve">: </w:t>
      </w:r>
      <w:r w:rsidR="004C3BB4" w:rsidRPr="00BA627A">
        <w:rPr>
          <w:rFonts w:eastAsia="Times New Roman" w:cstheme="minorHAnsi"/>
          <w:b/>
          <w:bCs/>
          <w:i/>
          <w:iCs/>
          <w:color w:val="000000" w:themeColor="text1"/>
          <w:u w:val="single"/>
        </w:rPr>
        <w:t xml:space="preserve">Close-out and </w:t>
      </w:r>
      <w:r w:rsidR="00CA09E0" w:rsidRPr="00BA627A">
        <w:rPr>
          <w:rFonts w:eastAsia="Times New Roman" w:cstheme="minorHAnsi"/>
          <w:b/>
          <w:bCs/>
          <w:i/>
          <w:iCs/>
          <w:color w:val="000000" w:themeColor="text1"/>
          <w:u w:val="single"/>
        </w:rPr>
        <w:t>Follow-up</w:t>
      </w:r>
      <w:r w:rsidR="00CA09E0" w:rsidRPr="00BA627A">
        <w:rPr>
          <w:rFonts w:eastAsia="Times New Roman" w:cstheme="minorHAnsi"/>
          <w:b/>
          <w:bCs/>
          <w:color w:val="000000" w:themeColor="text1"/>
        </w:rPr>
        <w:t>:</w:t>
      </w:r>
      <w:r w:rsidR="00605A89">
        <w:rPr>
          <w:rFonts w:eastAsia="Times New Roman" w:cstheme="minorHAnsi"/>
          <w:color w:val="000000" w:themeColor="text1"/>
        </w:rPr>
        <w:t xml:space="preserve"> </w:t>
      </w:r>
      <w:r w:rsidR="00CA09E0" w:rsidRPr="007A158B">
        <w:rPr>
          <w:rFonts w:eastAsia="Times New Roman" w:cstheme="minorHAnsi"/>
          <w:color w:val="000000" w:themeColor="text1"/>
        </w:rPr>
        <w:t xml:space="preserve">In the year following the on-site visit, the </w:t>
      </w:r>
      <w:r w:rsidR="00CA09E0">
        <w:rPr>
          <w:rFonts w:eastAsia="Times New Roman" w:cstheme="minorHAnsi"/>
          <w:color w:val="000000" w:themeColor="text1"/>
        </w:rPr>
        <w:t xml:space="preserve">OSEP </w:t>
      </w:r>
      <w:r w:rsidR="00CA09E0" w:rsidRPr="007A158B">
        <w:rPr>
          <w:rFonts w:eastAsia="Times New Roman" w:cstheme="minorHAnsi"/>
          <w:color w:val="000000" w:themeColor="text1"/>
        </w:rPr>
        <w:t xml:space="preserve">State Lead </w:t>
      </w:r>
      <w:bookmarkStart w:id="1" w:name="_Hlk81474433"/>
      <w:r w:rsidR="00CA09E0" w:rsidRPr="007A158B">
        <w:rPr>
          <w:rFonts w:eastAsia="Times New Roman" w:cstheme="minorHAnsi"/>
          <w:color w:val="000000" w:themeColor="text1"/>
        </w:rPr>
        <w:t>will work with the State to ensure correction of any</w:t>
      </w:r>
      <w:r w:rsidR="00CA09E0">
        <w:rPr>
          <w:rFonts w:eastAsia="Times New Roman" w:cstheme="minorHAnsi"/>
          <w:color w:val="000000" w:themeColor="text1"/>
        </w:rPr>
        <w:t xml:space="preserve"> remaining</w:t>
      </w:r>
      <w:r w:rsidR="00CA09E0" w:rsidRPr="007A158B">
        <w:rPr>
          <w:rFonts w:eastAsia="Times New Roman" w:cstheme="minorHAnsi"/>
          <w:color w:val="000000" w:themeColor="text1"/>
        </w:rPr>
        <w:t xml:space="preserve"> outstanding findings</w:t>
      </w:r>
      <w:r w:rsidR="00CA09E0">
        <w:rPr>
          <w:rFonts w:cstheme="minorHAnsi"/>
          <w:color w:val="000000" w:themeColor="text1"/>
        </w:rPr>
        <w:t xml:space="preserve">, provide technical </w:t>
      </w:r>
      <w:r w:rsidR="003F40E1">
        <w:rPr>
          <w:rFonts w:cstheme="minorHAnsi"/>
          <w:color w:val="000000" w:themeColor="text1"/>
        </w:rPr>
        <w:t>assistance,</w:t>
      </w:r>
      <w:r w:rsidR="00CA09E0">
        <w:rPr>
          <w:rFonts w:cstheme="minorHAnsi"/>
          <w:color w:val="000000" w:themeColor="text1"/>
        </w:rPr>
        <w:t xml:space="preserve"> and support,</w:t>
      </w:r>
      <w:r w:rsidR="00CA09E0" w:rsidRPr="007A158B">
        <w:rPr>
          <w:rFonts w:cstheme="minorHAnsi"/>
          <w:color w:val="000000" w:themeColor="text1"/>
        </w:rPr>
        <w:t xml:space="preserve"> </w:t>
      </w:r>
      <w:r w:rsidR="00CA09E0" w:rsidRPr="007A158B">
        <w:rPr>
          <w:rFonts w:eastAsia="Times New Roman" w:cstheme="minorHAnsi"/>
          <w:color w:val="000000" w:themeColor="text1"/>
        </w:rPr>
        <w:t>and discuss progress in improving identified results areas.</w:t>
      </w:r>
    </w:p>
    <w:bookmarkEnd w:id="1"/>
    <w:p w14:paraId="4327A172" w14:textId="77777777" w:rsidR="00CA09E0" w:rsidRPr="004076A6" w:rsidRDefault="00CA09E0" w:rsidP="00970001">
      <w:pPr>
        <w:pStyle w:val="Heading2"/>
        <w:numPr>
          <w:ilvl w:val="0"/>
          <w:numId w:val="0"/>
        </w:numPr>
      </w:pPr>
      <w:r w:rsidRPr="004076A6">
        <w:t>The protocols are developed and organized in the following way—</w:t>
      </w:r>
    </w:p>
    <w:p w14:paraId="62696ECD" w14:textId="77777777" w:rsidR="00CA09E0" w:rsidRPr="007A158B" w:rsidRDefault="00CA09E0" w:rsidP="00CA09E0">
      <w:pPr>
        <w:spacing w:after="60"/>
        <w:rPr>
          <w:rFonts w:ascii="Arial" w:hAnsi="Arial" w:cs="Arial"/>
          <w:color w:val="000000" w:themeColor="text1"/>
        </w:rPr>
      </w:pPr>
      <w:r w:rsidRPr="007A158B">
        <w:rPr>
          <w:rStyle w:val="Heading3Char"/>
        </w:rPr>
        <w:t>Question:</w:t>
      </w:r>
      <w:r w:rsidRPr="007A158B">
        <w:rPr>
          <w:rFonts w:ascii="Arial" w:hAnsi="Arial" w:cs="Arial"/>
          <w:color w:val="000000" w:themeColor="text1"/>
        </w:rPr>
        <w:t xml:space="preserve"> </w:t>
      </w:r>
      <w:r w:rsidRPr="007A158B">
        <w:rPr>
          <w:rFonts w:cstheme="minorHAnsi"/>
          <w:color w:val="000000" w:themeColor="text1"/>
        </w:rPr>
        <w:t>Overarching area and question related to the</w:t>
      </w:r>
      <w:r>
        <w:rPr>
          <w:rFonts w:cstheme="minorHAnsi"/>
          <w:color w:val="000000" w:themeColor="text1"/>
        </w:rPr>
        <w:t xml:space="preserve"> monitoring</w:t>
      </w:r>
      <w:r w:rsidRPr="007A158B">
        <w:rPr>
          <w:rFonts w:cstheme="minorHAnsi"/>
          <w:color w:val="000000" w:themeColor="text1"/>
        </w:rPr>
        <w:t xml:space="preserve"> component</w:t>
      </w:r>
      <w:r>
        <w:rPr>
          <w:rFonts w:cstheme="minorHAnsi"/>
          <w:color w:val="000000" w:themeColor="text1"/>
        </w:rPr>
        <w:t>.</w:t>
      </w:r>
    </w:p>
    <w:p w14:paraId="01CC86E4" w14:textId="283600A5" w:rsidR="00CA09E0" w:rsidRPr="007A158B" w:rsidRDefault="00BA4B83" w:rsidP="00CA09E0">
      <w:pPr>
        <w:spacing w:after="60"/>
        <w:rPr>
          <w:rFonts w:ascii="Arial" w:hAnsi="Arial" w:cs="Arial"/>
          <w:color w:val="000000" w:themeColor="text1"/>
        </w:rPr>
      </w:pPr>
      <w:r>
        <w:rPr>
          <w:rStyle w:val="Heading3Char"/>
        </w:rPr>
        <w:t>General Information</w:t>
      </w:r>
      <w:r w:rsidR="00CA09E0" w:rsidRPr="007A158B">
        <w:rPr>
          <w:rStyle w:val="Heading3Char"/>
        </w:rPr>
        <w:t>:</w:t>
      </w:r>
      <w:r w:rsidR="00CA09E0" w:rsidRPr="007A158B">
        <w:rPr>
          <w:rFonts w:ascii="Arial" w:hAnsi="Arial" w:cs="Arial"/>
          <w:color w:val="000000" w:themeColor="text1"/>
        </w:rPr>
        <w:t xml:space="preserve"> </w:t>
      </w:r>
      <w:bookmarkStart w:id="2" w:name="_Hlk59014508"/>
      <w:r w:rsidR="00CA09E0" w:rsidRPr="00C81F79">
        <w:rPr>
          <w:rFonts w:cstheme="minorHAnsi"/>
          <w:color w:val="000000" w:themeColor="text1"/>
        </w:rPr>
        <w:t>A listing of statements about what the State would need to effectively answer the question</w:t>
      </w:r>
      <w:bookmarkEnd w:id="2"/>
      <w:r w:rsidR="00CA09E0" w:rsidRPr="007A158B">
        <w:rPr>
          <w:rFonts w:cstheme="minorHAnsi"/>
          <w:color w:val="000000" w:themeColor="text1"/>
        </w:rPr>
        <w:t>.</w:t>
      </w:r>
    </w:p>
    <w:p w14:paraId="1E5F9932" w14:textId="3E0F4597" w:rsidR="00CA09E0" w:rsidRDefault="00CA09E0" w:rsidP="00CA09E0">
      <w:pPr>
        <w:spacing w:after="60"/>
        <w:rPr>
          <w:rFonts w:cstheme="minorHAnsi"/>
          <w:color w:val="000000" w:themeColor="text1"/>
        </w:rPr>
      </w:pPr>
      <w:r w:rsidRPr="007A158B">
        <w:rPr>
          <w:rStyle w:val="Heading3Char"/>
        </w:rPr>
        <w:t>Possible Follow-up Questions:</w:t>
      </w:r>
      <w:r w:rsidRPr="007A158B">
        <w:rPr>
          <w:rFonts w:ascii="Arial" w:hAnsi="Arial" w:cs="Arial"/>
          <w:color w:val="000000" w:themeColor="text1"/>
        </w:rPr>
        <w:t xml:space="preserve"> </w:t>
      </w:r>
      <w:r w:rsidR="00BA4B83">
        <w:rPr>
          <w:rFonts w:cstheme="minorHAnsi"/>
          <w:color w:val="000000" w:themeColor="text1"/>
        </w:rPr>
        <w:t>Questions designed to more closely examine areas addressed by the</w:t>
      </w:r>
      <w:r w:rsidRPr="007A158B">
        <w:rPr>
          <w:rFonts w:cstheme="minorHAnsi"/>
          <w:color w:val="000000" w:themeColor="text1"/>
        </w:rPr>
        <w:t xml:space="preserve"> </w:t>
      </w:r>
      <w:r w:rsidR="00BA4B83">
        <w:rPr>
          <w:rFonts w:cstheme="minorHAnsi"/>
          <w:color w:val="000000" w:themeColor="text1"/>
        </w:rPr>
        <w:t>General Information</w:t>
      </w:r>
      <w:r w:rsidRPr="007A158B">
        <w:rPr>
          <w:rFonts w:cstheme="minorHAnsi"/>
          <w:color w:val="000000" w:themeColor="text1"/>
        </w:rPr>
        <w:t>.</w:t>
      </w:r>
      <w:r>
        <w:rPr>
          <w:rFonts w:cstheme="minorHAnsi"/>
          <w:color w:val="000000" w:themeColor="text1"/>
        </w:rPr>
        <w:t xml:space="preserve"> </w:t>
      </w:r>
      <w:r w:rsidR="00BA4B83">
        <w:t xml:space="preserve">The questions included </w:t>
      </w:r>
      <w:r w:rsidR="00626D79">
        <w:t xml:space="preserve">within this section </w:t>
      </w:r>
      <w:r>
        <w:t>are examples of what may be asked; OSEP may ask additional questions that are not listed to ensure understanding.</w:t>
      </w:r>
    </w:p>
    <w:p w14:paraId="5A24159F" w14:textId="77777777" w:rsidR="00402C2A" w:rsidRDefault="00CA09E0" w:rsidP="00CA09E0">
      <w:pPr>
        <w:rPr>
          <w:rFonts w:cstheme="minorHAnsi"/>
          <w:color w:val="000000" w:themeColor="text1"/>
        </w:rPr>
        <w:sectPr w:rsidR="00402C2A" w:rsidSect="00EB5705">
          <w:headerReference w:type="default" r:id="rId12"/>
          <w:footerReference w:type="default" r:id="rId13"/>
          <w:pgSz w:w="12240" w:h="15840" w:code="1"/>
          <w:pgMar w:top="720" w:right="720" w:bottom="720" w:left="720" w:header="720" w:footer="720" w:gutter="0"/>
          <w:cols w:space="720"/>
          <w:titlePg/>
          <w:docGrid w:linePitch="360"/>
        </w:sectPr>
      </w:pPr>
      <w:r w:rsidRPr="005C74FF">
        <w:rPr>
          <w:rStyle w:val="Heading3Char"/>
        </w:rPr>
        <w:t>Areas (or issues) for Follow-up:</w:t>
      </w:r>
      <w:r w:rsidRPr="0042440D">
        <w:rPr>
          <w:rFonts w:cstheme="minorHAnsi"/>
          <w:color w:val="000000" w:themeColor="text1"/>
        </w:rPr>
        <w:t xml:space="preserve"> </w:t>
      </w:r>
      <w:r w:rsidR="00BA4B83" w:rsidRPr="00C9569D">
        <w:rPr>
          <w:rFonts w:cstheme="minorHAnsi"/>
          <w:color w:val="000000" w:themeColor="text1"/>
        </w:rPr>
        <w:t>Issues which could:</w:t>
      </w:r>
      <w:r w:rsidR="00605A89">
        <w:rPr>
          <w:rFonts w:cstheme="minorHAnsi"/>
          <w:color w:val="000000" w:themeColor="text1"/>
        </w:rPr>
        <w:t xml:space="preserve"> </w:t>
      </w:r>
      <w:r w:rsidR="00BA4B83" w:rsidRPr="00C9569D">
        <w:rPr>
          <w:rFonts w:cstheme="minorHAnsi"/>
          <w:color w:val="000000" w:themeColor="text1"/>
        </w:rPr>
        <w:t xml:space="preserve">1) </w:t>
      </w:r>
      <w:r w:rsidR="00BA4B83">
        <w:rPr>
          <w:rFonts w:cstheme="minorHAnsi"/>
          <w:color w:val="000000" w:themeColor="text1"/>
        </w:rPr>
        <w:t xml:space="preserve">result in </w:t>
      </w:r>
      <w:r w:rsidR="00BA4B83" w:rsidRPr="00C9569D">
        <w:rPr>
          <w:rFonts w:cstheme="minorHAnsi"/>
          <w:color w:val="000000" w:themeColor="text1"/>
        </w:rPr>
        <w:t>findings of noncompliance if verified, or areas of concern that may not rise to</w:t>
      </w:r>
      <w:r w:rsidR="00BA4B83">
        <w:rPr>
          <w:rFonts w:cstheme="minorHAnsi"/>
          <w:color w:val="000000" w:themeColor="text1"/>
        </w:rPr>
        <w:t xml:space="preserve"> the level of </w:t>
      </w:r>
      <w:r w:rsidR="00BA4B83" w:rsidRPr="00C9569D">
        <w:rPr>
          <w:rFonts w:cstheme="minorHAnsi"/>
          <w:color w:val="000000" w:themeColor="text1"/>
        </w:rPr>
        <w:t xml:space="preserve">a finding </w:t>
      </w:r>
      <w:r w:rsidR="00BA4B83">
        <w:rPr>
          <w:rFonts w:cstheme="minorHAnsi"/>
          <w:color w:val="000000" w:themeColor="text1"/>
        </w:rPr>
        <w:t>of noncompliance but</w:t>
      </w:r>
      <w:r w:rsidR="00BA4B83" w:rsidRPr="00C9569D">
        <w:rPr>
          <w:rFonts w:cstheme="minorHAnsi"/>
          <w:color w:val="000000" w:themeColor="text1"/>
        </w:rPr>
        <w:t xml:space="preserve"> require follow-up; 2) lead to a finding of noncompliance if the State does not have a process or procedure to meet the Basic Requirement; or 3) be areas that </w:t>
      </w:r>
      <w:r w:rsidR="00BA4B83">
        <w:rPr>
          <w:rFonts w:cstheme="minorHAnsi"/>
          <w:color w:val="000000" w:themeColor="text1"/>
        </w:rPr>
        <w:t xml:space="preserve">suggest the need for </w:t>
      </w:r>
      <w:r w:rsidR="00BA4B83" w:rsidRPr="00C9569D">
        <w:rPr>
          <w:rFonts w:cstheme="minorHAnsi"/>
          <w:color w:val="000000" w:themeColor="text1"/>
        </w:rPr>
        <w:t>technical assistance or further discussion.</w:t>
      </w:r>
    </w:p>
    <w:p w14:paraId="45CC411F" w14:textId="77777777" w:rsidR="005F4FDB" w:rsidRDefault="005642EC" w:rsidP="005F4FDB">
      <w:pPr>
        <w:pStyle w:val="Heading1"/>
      </w:pPr>
      <w:r w:rsidRPr="00F83C87">
        <w:lastRenderedPageBreak/>
        <w:t>Data (Data System/Section 616 and Section 618 Data):</w:t>
      </w:r>
      <w:r>
        <w:t xml:space="preserve"> </w:t>
      </w:r>
    </w:p>
    <w:p w14:paraId="0418DE43" w14:textId="11174C06" w:rsidR="005642EC" w:rsidRPr="00AC26FF" w:rsidRDefault="005642EC" w:rsidP="00F83C87">
      <w:pPr>
        <w:spacing w:after="60"/>
        <w:rPr>
          <w:b/>
          <w:bCs/>
          <w:sz w:val="24"/>
          <w:szCs w:val="24"/>
        </w:rPr>
      </w:pPr>
      <w:r w:rsidRPr="00AC26FF">
        <w:rPr>
          <w:b/>
          <w:bCs/>
          <w:sz w:val="24"/>
          <w:szCs w:val="24"/>
        </w:rPr>
        <w:t>Does the State have a data system that is reasonably designed to collect and report valid and reliable data and information to the Department and the public in a timely manner and ensure that the data collected and reported reflect actual practice and performance?</w:t>
      </w:r>
    </w:p>
    <w:p w14:paraId="49135D39" w14:textId="77777777" w:rsidR="005642EC" w:rsidRDefault="005642EC" w:rsidP="00932F6F">
      <w:pPr>
        <w:pStyle w:val="IntenseQuote"/>
        <w:ind w:left="720" w:right="720"/>
      </w:pPr>
      <w:r>
        <w:t>Component:</w:t>
      </w:r>
      <w:r w:rsidRPr="00F86342">
        <w:t xml:space="preserve"> </w:t>
      </w:r>
      <w:r>
        <w:t>DATA SYSTEM—</w:t>
      </w:r>
      <w:r w:rsidRPr="00E91102">
        <w:t xml:space="preserve">A data system designed to ensure that the data collected and reported are valid and reliable and that information is reported to the Department and the public in a timely manner. The data system will inform and focus a </w:t>
      </w:r>
      <w:proofErr w:type="gramStart"/>
      <w:r w:rsidRPr="00E91102">
        <w:t>State’s</w:t>
      </w:r>
      <w:proofErr w:type="gramEnd"/>
      <w:r w:rsidRPr="00E91102">
        <w:t xml:space="preserve"> improvement activities as well as verifying that the data collected and reported reflect actual practice and performance.</w:t>
      </w:r>
    </w:p>
    <w:p w14:paraId="06EC25FB" w14:textId="257B7CD3" w:rsidR="005642EC" w:rsidRDefault="005642EC" w:rsidP="00970001">
      <w:pPr>
        <w:pStyle w:val="Heading2"/>
        <w:numPr>
          <w:ilvl w:val="0"/>
          <w:numId w:val="0"/>
        </w:numPr>
      </w:pPr>
      <w:r>
        <w:t>Suggested Documents to Review (not exhaustive):</w:t>
      </w:r>
    </w:p>
    <w:p w14:paraId="2C79D298" w14:textId="06525474" w:rsidR="005642EC" w:rsidRPr="00546540" w:rsidRDefault="005642EC" w:rsidP="005642EC">
      <w:pPr>
        <w:pStyle w:val="ListParagraph"/>
        <w:numPr>
          <w:ilvl w:val="0"/>
          <w:numId w:val="11"/>
        </w:numPr>
        <w:rPr>
          <w:rStyle w:val="SubtleEmphasis"/>
          <w:b/>
          <w:bCs/>
          <w:color w:val="auto"/>
        </w:rPr>
      </w:pPr>
      <w:r w:rsidRPr="00546540">
        <w:rPr>
          <w:rStyle w:val="SubtleEmphasis"/>
          <w:b/>
          <w:bCs/>
          <w:color w:val="auto"/>
        </w:rPr>
        <w:t>Reference Documents</w:t>
      </w:r>
      <w:r w:rsidR="00FB320D" w:rsidRPr="00546540">
        <w:rPr>
          <w:rStyle w:val="SubtleEmphasis"/>
          <w:b/>
          <w:bCs/>
          <w:color w:val="auto"/>
        </w:rPr>
        <w:t xml:space="preserve"> </w:t>
      </w:r>
      <w:r w:rsidR="002D5AF6" w:rsidRPr="00546540">
        <w:rPr>
          <w:rStyle w:val="SubtleEmphasis"/>
          <w:b/>
          <w:bCs/>
          <w:color w:val="auto"/>
        </w:rPr>
        <w:t>(OSEP documents already available)</w:t>
      </w:r>
    </w:p>
    <w:p w14:paraId="5890E4D6" w14:textId="77777777" w:rsidR="005642EC" w:rsidRPr="00E91102" w:rsidRDefault="005642EC" w:rsidP="005642EC">
      <w:pPr>
        <w:pStyle w:val="ListParagraph"/>
        <w:numPr>
          <w:ilvl w:val="1"/>
          <w:numId w:val="11"/>
        </w:numPr>
        <w:rPr>
          <w:rStyle w:val="SubtleEmphasis"/>
          <w:color w:val="auto"/>
        </w:rPr>
      </w:pPr>
      <w:r>
        <w:rPr>
          <w:rStyle w:val="SubtleEmphasis"/>
          <w:color w:val="auto"/>
        </w:rPr>
        <w:t xml:space="preserve">Section </w:t>
      </w:r>
      <w:r w:rsidRPr="00E91102">
        <w:rPr>
          <w:rStyle w:val="SubtleEmphasis"/>
          <w:color w:val="auto"/>
        </w:rPr>
        <w:t>618 Data Collection Requirements</w:t>
      </w:r>
    </w:p>
    <w:p w14:paraId="49A7DADB" w14:textId="2BFF49C2" w:rsidR="005642EC" w:rsidRPr="00E91102" w:rsidRDefault="005642EC" w:rsidP="005642EC">
      <w:pPr>
        <w:pStyle w:val="ListParagraph"/>
        <w:numPr>
          <w:ilvl w:val="1"/>
          <w:numId w:val="11"/>
        </w:numPr>
        <w:rPr>
          <w:rStyle w:val="SubtleEmphasis"/>
          <w:color w:val="auto"/>
        </w:rPr>
      </w:pPr>
      <w:r>
        <w:rPr>
          <w:rStyle w:val="SubtleEmphasis"/>
          <w:color w:val="auto"/>
        </w:rPr>
        <w:t xml:space="preserve">Section </w:t>
      </w:r>
      <w:r w:rsidRPr="00E91102">
        <w:rPr>
          <w:rStyle w:val="SubtleEmphasis"/>
          <w:color w:val="auto"/>
        </w:rPr>
        <w:t>618 Data Quality Reports</w:t>
      </w:r>
      <w:r w:rsidR="00605A89">
        <w:rPr>
          <w:rStyle w:val="SubtleEmphasis"/>
          <w:color w:val="auto"/>
        </w:rPr>
        <w:t xml:space="preserve"> </w:t>
      </w:r>
    </w:p>
    <w:p w14:paraId="4783D9BA" w14:textId="77777777" w:rsidR="005642EC" w:rsidRPr="00E91102" w:rsidRDefault="005642EC" w:rsidP="005642EC">
      <w:pPr>
        <w:pStyle w:val="ListParagraph"/>
        <w:numPr>
          <w:ilvl w:val="1"/>
          <w:numId w:val="11"/>
        </w:numPr>
        <w:rPr>
          <w:rStyle w:val="SubtleEmphasis"/>
          <w:color w:val="auto"/>
        </w:rPr>
      </w:pPr>
      <w:r>
        <w:rPr>
          <w:rStyle w:val="SubtleEmphasis"/>
          <w:color w:val="auto"/>
        </w:rPr>
        <w:t xml:space="preserve">Section </w:t>
      </w:r>
      <w:r w:rsidRPr="00E91102">
        <w:rPr>
          <w:rStyle w:val="SubtleEmphasis"/>
          <w:color w:val="auto"/>
        </w:rPr>
        <w:t xml:space="preserve">616 </w:t>
      </w:r>
      <w:r>
        <w:rPr>
          <w:rStyle w:val="SubtleEmphasis"/>
          <w:color w:val="auto"/>
        </w:rPr>
        <w:t>State Performance Plan/Annual Performance Report (</w:t>
      </w:r>
      <w:r w:rsidRPr="00E91102">
        <w:rPr>
          <w:rStyle w:val="SubtleEmphasis"/>
          <w:color w:val="auto"/>
        </w:rPr>
        <w:t>SPP/APR</w:t>
      </w:r>
      <w:r>
        <w:rPr>
          <w:rStyle w:val="SubtleEmphasis"/>
          <w:color w:val="auto"/>
        </w:rPr>
        <w:t>)</w:t>
      </w:r>
      <w:r w:rsidRPr="00E91102">
        <w:rPr>
          <w:rStyle w:val="SubtleEmphasis"/>
          <w:color w:val="auto"/>
        </w:rPr>
        <w:t xml:space="preserve"> Measurement Table/Reporting Requirements</w:t>
      </w:r>
    </w:p>
    <w:p w14:paraId="28448A11" w14:textId="77777777" w:rsidR="005642EC" w:rsidRPr="00E91102" w:rsidRDefault="005642EC" w:rsidP="005642EC">
      <w:pPr>
        <w:pStyle w:val="ListParagraph"/>
        <w:numPr>
          <w:ilvl w:val="1"/>
          <w:numId w:val="11"/>
        </w:numPr>
        <w:rPr>
          <w:rStyle w:val="SubtleEmphasis"/>
          <w:color w:val="auto"/>
        </w:rPr>
      </w:pPr>
      <w:r w:rsidRPr="00E91102">
        <w:rPr>
          <w:rStyle w:val="SubtleEmphasis"/>
          <w:color w:val="auto"/>
        </w:rPr>
        <w:t>RDA Matrix</w:t>
      </w:r>
    </w:p>
    <w:p w14:paraId="68716B51" w14:textId="77777777" w:rsidR="005642EC" w:rsidRPr="00E91102" w:rsidRDefault="005642EC" w:rsidP="005642EC">
      <w:pPr>
        <w:pStyle w:val="ListParagraph"/>
        <w:numPr>
          <w:ilvl w:val="1"/>
          <w:numId w:val="11"/>
        </w:numPr>
        <w:rPr>
          <w:rStyle w:val="SubtleEmphasis"/>
          <w:color w:val="auto"/>
        </w:rPr>
      </w:pPr>
      <w:r w:rsidRPr="00E91102">
        <w:rPr>
          <w:rStyle w:val="SubtleEmphasis"/>
          <w:color w:val="auto"/>
        </w:rPr>
        <w:t>State Data Displays</w:t>
      </w:r>
    </w:p>
    <w:p w14:paraId="622EE4A8" w14:textId="77777777" w:rsidR="005642EC" w:rsidRPr="00546540" w:rsidRDefault="005642EC" w:rsidP="005642EC">
      <w:pPr>
        <w:pStyle w:val="ListParagraph"/>
        <w:numPr>
          <w:ilvl w:val="0"/>
          <w:numId w:val="11"/>
        </w:numPr>
        <w:rPr>
          <w:rStyle w:val="SubtleEmphasis"/>
          <w:b/>
          <w:bCs/>
          <w:color w:val="auto"/>
        </w:rPr>
      </w:pPr>
      <w:r w:rsidRPr="00546540">
        <w:rPr>
          <w:rStyle w:val="SubtleEmphasis"/>
          <w:b/>
          <w:bCs/>
          <w:color w:val="auto"/>
        </w:rPr>
        <w:t>State Documents (publicly available)</w:t>
      </w:r>
    </w:p>
    <w:p w14:paraId="3C06DFE4" w14:textId="77777777" w:rsidR="005642EC" w:rsidRPr="00E91102" w:rsidRDefault="005642EC" w:rsidP="005642EC">
      <w:pPr>
        <w:pStyle w:val="ListParagraph"/>
        <w:numPr>
          <w:ilvl w:val="1"/>
          <w:numId w:val="11"/>
        </w:numPr>
        <w:rPr>
          <w:rStyle w:val="SubtleEmphasis"/>
          <w:color w:val="auto"/>
        </w:rPr>
      </w:pPr>
      <w:r>
        <w:rPr>
          <w:rStyle w:val="SubtleEmphasis"/>
          <w:color w:val="auto"/>
        </w:rPr>
        <w:t xml:space="preserve">Section </w:t>
      </w:r>
      <w:r w:rsidRPr="00E91102">
        <w:rPr>
          <w:rStyle w:val="SubtleEmphasis"/>
          <w:color w:val="auto"/>
        </w:rPr>
        <w:t>616 SPP/APR</w:t>
      </w:r>
    </w:p>
    <w:p w14:paraId="6EC80604" w14:textId="77777777" w:rsidR="005642EC" w:rsidRPr="00E91102" w:rsidRDefault="005642EC" w:rsidP="005642EC">
      <w:pPr>
        <w:pStyle w:val="ListParagraph"/>
        <w:numPr>
          <w:ilvl w:val="1"/>
          <w:numId w:val="11"/>
        </w:numPr>
        <w:rPr>
          <w:rStyle w:val="SubtleEmphasis"/>
          <w:color w:val="auto"/>
        </w:rPr>
      </w:pPr>
      <w:r>
        <w:rPr>
          <w:rStyle w:val="SubtleEmphasis"/>
          <w:color w:val="auto"/>
        </w:rPr>
        <w:t>Local educational agency (</w:t>
      </w:r>
      <w:r w:rsidRPr="00E91102">
        <w:rPr>
          <w:rStyle w:val="SubtleEmphasis"/>
          <w:color w:val="auto"/>
        </w:rPr>
        <w:t>LEA</w:t>
      </w:r>
      <w:r>
        <w:rPr>
          <w:rStyle w:val="SubtleEmphasis"/>
          <w:color w:val="auto"/>
        </w:rPr>
        <w:t>)</w:t>
      </w:r>
      <w:r w:rsidRPr="00E91102">
        <w:rPr>
          <w:rStyle w:val="SubtleEmphasis"/>
          <w:color w:val="auto"/>
        </w:rPr>
        <w:t>/</w:t>
      </w:r>
      <w:r>
        <w:rPr>
          <w:rStyle w:val="SubtleEmphasis"/>
          <w:color w:val="auto"/>
        </w:rPr>
        <w:t>early intervention service (</w:t>
      </w:r>
      <w:r w:rsidRPr="00E91102">
        <w:rPr>
          <w:rStyle w:val="SubtleEmphasis"/>
          <w:color w:val="auto"/>
        </w:rPr>
        <w:t>EIS</w:t>
      </w:r>
      <w:r>
        <w:rPr>
          <w:rStyle w:val="SubtleEmphasis"/>
          <w:color w:val="auto"/>
        </w:rPr>
        <w:t>)</w:t>
      </w:r>
      <w:r w:rsidRPr="00E91102">
        <w:rPr>
          <w:rStyle w:val="SubtleEmphasis"/>
          <w:color w:val="auto"/>
        </w:rPr>
        <w:t xml:space="preserve"> </w:t>
      </w:r>
      <w:r>
        <w:rPr>
          <w:rStyle w:val="SubtleEmphasis"/>
          <w:color w:val="auto"/>
        </w:rPr>
        <w:t>provider</w:t>
      </w:r>
    </w:p>
    <w:p w14:paraId="0AB66E86" w14:textId="77777777" w:rsidR="00584051" w:rsidRPr="00F060E6" w:rsidRDefault="00584051" w:rsidP="00584051">
      <w:pPr>
        <w:pStyle w:val="ListParagraph"/>
        <w:numPr>
          <w:ilvl w:val="0"/>
          <w:numId w:val="11"/>
        </w:numPr>
        <w:rPr>
          <w:rStyle w:val="SubtleEmphasis"/>
          <w:b/>
          <w:bCs/>
          <w:color w:val="auto"/>
        </w:rPr>
      </w:pPr>
      <w:r w:rsidRPr="00F060E6">
        <w:rPr>
          <w:rStyle w:val="SubtleEmphasis"/>
          <w:b/>
          <w:bCs/>
          <w:color w:val="auto"/>
        </w:rPr>
        <w:t>Documents to be provided to OSEP by the State</w:t>
      </w:r>
    </w:p>
    <w:p w14:paraId="1413B78B" w14:textId="77777777" w:rsidR="005642EC" w:rsidRPr="00E91102" w:rsidRDefault="005642EC" w:rsidP="005642EC">
      <w:pPr>
        <w:pStyle w:val="ListParagraph"/>
        <w:numPr>
          <w:ilvl w:val="1"/>
          <w:numId w:val="11"/>
        </w:numPr>
        <w:rPr>
          <w:rStyle w:val="SubtleEmphasis"/>
          <w:color w:val="auto"/>
        </w:rPr>
      </w:pPr>
      <w:r w:rsidRPr="00E91102">
        <w:rPr>
          <w:rStyle w:val="SubtleEmphasis"/>
          <w:color w:val="auto"/>
        </w:rPr>
        <w:t>Data user guide/manual (SEA and/or local program)</w:t>
      </w:r>
    </w:p>
    <w:p w14:paraId="5375157A" w14:textId="77777777" w:rsidR="005642EC" w:rsidRPr="00E91102" w:rsidRDefault="005642EC" w:rsidP="005642EC">
      <w:pPr>
        <w:pStyle w:val="ListParagraph"/>
        <w:numPr>
          <w:ilvl w:val="1"/>
          <w:numId w:val="11"/>
        </w:numPr>
        <w:rPr>
          <w:rStyle w:val="SubtleEmphasis"/>
          <w:color w:val="auto"/>
        </w:rPr>
      </w:pPr>
      <w:r w:rsidRPr="00E91102">
        <w:rPr>
          <w:rStyle w:val="SubtleEmphasis"/>
          <w:color w:val="auto"/>
        </w:rPr>
        <w:t xml:space="preserve">Business </w:t>
      </w:r>
      <w:r>
        <w:rPr>
          <w:rStyle w:val="SubtleEmphasis"/>
          <w:color w:val="auto"/>
        </w:rPr>
        <w:t>r</w:t>
      </w:r>
      <w:r w:rsidRPr="00E91102">
        <w:rPr>
          <w:rStyle w:val="SubtleEmphasis"/>
          <w:color w:val="auto"/>
        </w:rPr>
        <w:t xml:space="preserve">ules </w:t>
      </w:r>
      <w:r>
        <w:rPr>
          <w:rStyle w:val="SubtleEmphasis"/>
          <w:color w:val="auto"/>
        </w:rPr>
        <w:t>d</w:t>
      </w:r>
      <w:r w:rsidRPr="00E91102">
        <w:rPr>
          <w:rStyle w:val="SubtleEmphasis"/>
          <w:color w:val="auto"/>
        </w:rPr>
        <w:t xml:space="preserve">ocumentation </w:t>
      </w:r>
    </w:p>
    <w:p w14:paraId="4DC5DC2F" w14:textId="77777777" w:rsidR="005642EC" w:rsidRPr="00E91102" w:rsidRDefault="005642EC" w:rsidP="005642EC">
      <w:pPr>
        <w:pStyle w:val="ListParagraph"/>
        <w:numPr>
          <w:ilvl w:val="1"/>
          <w:numId w:val="11"/>
        </w:numPr>
        <w:rPr>
          <w:rStyle w:val="SubtleEmphasis"/>
          <w:color w:val="auto"/>
        </w:rPr>
      </w:pPr>
      <w:r w:rsidRPr="00E91102">
        <w:rPr>
          <w:rStyle w:val="SubtleEmphasis"/>
          <w:color w:val="auto"/>
        </w:rPr>
        <w:t>Standardized training materials (SEA and/or local program)</w:t>
      </w:r>
    </w:p>
    <w:p w14:paraId="3A9CE25F" w14:textId="77777777" w:rsidR="005642EC" w:rsidRPr="00E91102" w:rsidRDefault="005642EC" w:rsidP="005642EC">
      <w:pPr>
        <w:pStyle w:val="ListParagraph"/>
        <w:numPr>
          <w:ilvl w:val="1"/>
          <w:numId w:val="11"/>
        </w:numPr>
        <w:rPr>
          <w:rStyle w:val="SubtleEmphasis"/>
          <w:color w:val="auto"/>
        </w:rPr>
      </w:pPr>
      <w:r w:rsidRPr="00E91102">
        <w:rPr>
          <w:rStyle w:val="SubtleEmphasis"/>
          <w:color w:val="auto"/>
        </w:rPr>
        <w:t>Data monitoring protocols (SEA and/or local program)</w:t>
      </w:r>
    </w:p>
    <w:p w14:paraId="2FA5348C" w14:textId="77777777" w:rsidR="005642EC" w:rsidRDefault="005642EC" w:rsidP="005642EC">
      <w:pPr>
        <w:pStyle w:val="ListParagraph"/>
        <w:numPr>
          <w:ilvl w:val="1"/>
          <w:numId w:val="11"/>
        </w:numPr>
        <w:rPr>
          <w:rStyle w:val="SubtleEmphasis"/>
          <w:color w:val="auto"/>
        </w:rPr>
      </w:pPr>
      <w:r w:rsidRPr="00E91102">
        <w:rPr>
          <w:rStyle w:val="SubtleEmphasis"/>
          <w:color w:val="auto"/>
        </w:rPr>
        <w:t xml:space="preserve">Data </w:t>
      </w:r>
      <w:r>
        <w:rPr>
          <w:rStyle w:val="SubtleEmphasis"/>
          <w:color w:val="auto"/>
        </w:rPr>
        <w:t>c</w:t>
      </w:r>
      <w:r w:rsidRPr="00E91102">
        <w:rPr>
          <w:rStyle w:val="SubtleEmphasis"/>
          <w:color w:val="auto"/>
        </w:rPr>
        <w:t>ollection/</w:t>
      </w:r>
      <w:r>
        <w:rPr>
          <w:rStyle w:val="SubtleEmphasis"/>
          <w:color w:val="auto"/>
        </w:rPr>
        <w:t>r</w:t>
      </w:r>
      <w:r w:rsidRPr="00E91102">
        <w:rPr>
          <w:rStyle w:val="SubtleEmphasis"/>
          <w:color w:val="auto"/>
        </w:rPr>
        <w:t xml:space="preserve">eporting </w:t>
      </w:r>
      <w:r>
        <w:rPr>
          <w:rStyle w:val="SubtleEmphasis"/>
          <w:color w:val="auto"/>
        </w:rPr>
        <w:t>c</w:t>
      </w:r>
      <w:r w:rsidRPr="00E91102">
        <w:rPr>
          <w:rStyle w:val="SubtleEmphasis"/>
          <w:color w:val="auto"/>
        </w:rPr>
        <w:t>alendar</w:t>
      </w:r>
    </w:p>
    <w:p w14:paraId="6FDDB71F" w14:textId="77777777" w:rsidR="005642EC" w:rsidRPr="00446EA2" w:rsidRDefault="005642EC" w:rsidP="00446EA2">
      <w:r w:rsidRPr="00446EA2">
        <w:br w:type="page"/>
      </w:r>
    </w:p>
    <w:p w14:paraId="27C71F6B" w14:textId="77777777" w:rsidR="005642EC" w:rsidRPr="00B47E7D" w:rsidRDefault="005642EC" w:rsidP="00FD249B">
      <w:pPr>
        <w:pStyle w:val="Heading1"/>
        <w:rPr>
          <w:u w:val="single"/>
        </w:rPr>
      </w:pPr>
      <w:r w:rsidRPr="006B31AE">
        <w:lastRenderedPageBreak/>
        <w:t xml:space="preserve">Overarching Questions </w:t>
      </w:r>
      <w:r w:rsidRPr="00893B90">
        <w:t xml:space="preserve">(details start on page </w:t>
      </w:r>
      <w:r>
        <w:t>4</w:t>
      </w:r>
      <w:r w:rsidRPr="00893B90">
        <w:t>)</w:t>
      </w:r>
    </w:p>
    <w:p w14:paraId="1D0D08CA" w14:textId="112F572C" w:rsidR="005642EC" w:rsidRPr="007E29E2" w:rsidRDefault="008A3294" w:rsidP="003350EC">
      <w:pPr>
        <w:pStyle w:val="Heading3"/>
        <w:numPr>
          <w:ilvl w:val="0"/>
          <w:numId w:val="16"/>
        </w:numPr>
        <w:rPr>
          <w:rStyle w:val="Hyperlink"/>
          <w:u w:val="none"/>
        </w:rPr>
      </w:pPr>
      <w:hyperlink w:anchor="_Does_the_State" w:history="1">
        <w:r w:rsidR="005642EC" w:rsidRPr="008D27A9">
          <w:rPr>
            <w:rStyle w:val="Hyperlink"/>
            <w:color w:val="auto"/>
            <w:u w:val="none"/>
          </w:rPr>
          <w:t>Does the State have a system in place to collect valid and reliable data?</w:t>
        </w:r>
      </w:hyperlink>
      <w:r w:rsidR="005642EC" w:rsidRPr="00893B90">
        <w:rPr>
          <w:color w:val="auto"/>
          <w:kern w:val="2"/>
        </w:rPr>
        <w:t xml:space="preserve"> </w:t>
      </w:r>
      <w:r w:rsidR="005642EC">
        <w:rPr>
          <w:kern w:val="2"/>
        </w:rPr>
        <w:br/>
      </w:r>
      <w:hyperlink r:id="rId14" w:tooltip="Link to 34 C.F.R. § 300.600" w:history="1">
        <w:r w:rsidR="005642EC" w:rsidRPr="00694A81">
          <w:rPr>
            <w:rStyle w:val="Hyperlink"/>
          </w:rPr>
          <w:t>34 C.F.R. §§ 300.600</w:t>
        </w:r>
      </w:hyperlink>
      <w:r w:rsidR="005642EC" w:rsidRPr="007E29E2">
        <w:t xml:space="preserve">, </w:t>
      </w:r>
      <w:hyperlink r:id="rId15" w:tooltip="Link to 34 C.F.R. § 300.601" w:history="1">
        <w:r w:rsidR="005642EC" w:rsidRPr="00694A81">
          <w:rPr>
            <w:rStyle w:val="Hyperlink"/>
          </w:rPr>
          <w:t>300.601</w:t>
        </w:r>
      </w:hyperlink>
      <w:r w:rsidR="005642EC" w:rsidRPr="007E29E2">
        <w:t xml:space="preserve">, </w:t>
      </w:r>
      <w:hyperlink r:id="rId16" w:tooltip="34 C.F.R. §§ 300.640 through 300.645" w:history="1">
        <w:r w:rsidR="005642EC" w:rsidRPr="00694A81">
          <w:rPr>
            <w:rStyle w:val="Hyperlink"/>
          </w:rPr>
          <w:t>300.640 through 300.645</w:t>
        </w:r>
      </w:hyperlink>
      <w:r w:rsidR="005642EC" w:rsidRPr="007E29E2">
        <w:t xml:space="preserve">, </w:t>
      </w:r>
      <w:hyperlink r:id="rId17" w:tooltip="Link to 34 C.F.R. § 303.124" w:history="1">
        <w:r w:rsidR="005642EC">
          <w:rPr>
            <w:rStyle w:val="Hyperlink"/>
          </w:rPr>
          <w:t>34 C.F.R. §§ 303.124</w:t>
        </w:r>
      </w:hyperlink>
      <w:r w:rsidR="005642EC" w:rsidRPr="007E29E2">
        <w:t xml:space="preserve">, </w:t>
      </w:r>
      <w:hyperlink r:id="rId18" w:tooltip="Link to 34 C.F.R. §§ 303.700 through 303.704" w:history="1">
        <w:r w:rsidR="005642EC" w:rsidRPr="00694A81">
          <w:rPr>
            <w:rStyle w:val="Hyperlink"/>
          </w:rPr>
          <w:t>303.700 through 303.704</w:t>
        </w:r>
      </w:hyperlink>
      <w:r w:rsidR="005642EC" w:rsidRPr="007E29E2">
        <w:t xml:space="preserve"> and </w:t>
      </w:r>
      <w:hyperlink r:id="rId19" w:tooltip="Link to 34 C.F.R. §§ 303.720 through 303.722" w:history="1">
        <w:r w:rsidR="005642EC" w:rsidRPr="00694A81">
          <w:rPr>
            <w:rStyle w:val="Hyperlink"/>
          </w:rPr>
          <w:t>303.720 through 303.722</w:t>
        </w:r>
      </w:hyperlink>
      <w:r w:rsidR="005642EC" w:rsidRPr="003C4D82">
        <w:rPr>
          <w:rStyle w:val="Hyperlink"/>
          <w:u w:val="none"/>
        </w:rPr>
        <w:t xml:space="preserve">; </w:t>
      </w:r>
      <w:hyperlink r:id="rId20" w:tooltip="Link to 20 U.S.C. 1416(a)(3)" w:history="1">
        <w:r w:rsidR="005642EC">
          <w:rPr>
            <w:rStyle w:val="Hyperlink"/>
          </w:rPr>
          <w:t>20 U.S.C. 1416(a)(3)</w:t>
        </w:r>
      </w:hyperlink>
      <w:r w:rsidR="005642EC">
        <w:rPr>
          <w:rStyle w:val="Hyperlink"/>
          <w:u w:val="none"/>
        </w:rPr>
        <w:t>,</w:t>
      </w:r>
      <w:r w:rsidR="005642EC" w:rsidRPr="003C4D82">
        <w:rPr>
          <w:rStyle w:val="Hyperlink"/>
          <w:u w:val="none"/>
        </w:rPr>
        <w:t xml:space="preserve"> </w:t>
      </w:r>
      <w:hyperlink r:id="rId21" w:tooltip="Link to 20 U.S.C. 1416(b)(2)(B)" w:history="1">
        <w:r w:rsidR="005642EC">
          <w:rPr>
            <w:rStyle w:val="Hyperlink"/>
          </w:rPr>
          <w:t>1416(b)(2)(B)</w:t>
        </w:r>
      </w:hyperlink>
      <w:r w:rsidR="005642EC" w:rsidRPr="00694A81">
        <w:rPr>
          <w:rStyle w:val="Hyperlink"/>
          <w:u w:val="none"/>
        </w:rPr>
        <w:t xml:space="preserve">, </w:t>
      </w:r>
      <w:hyperlink r:id="rId22" w:tooltip="Link to 20 U.S.C. 1418(b)" w:history="1">
        <w:r w:rsidR="005642EC" w:rsidRPr="007E29E2">
          <w:rPr>
            <w:rStyle w:val="Hyperlink"/>
          </w:rPr>
          <w:t>1418(b)</w:t>
        </w:r>
      </w:hyperlink>
      <w:r w:rsidR="005642EC" w:rsidRPr="007E29E2">
        <w:rPr>
          <w:rStyle w:val="Hyperlink"/>
          <w:u w:val="none"/>
        </w:rPr>
        <w:t xml:space="preserve">, and </w:t>
      </w:r>
      <w:hyperlink r:id="rId23" w:tooltip="Link to 20 U.S.C. 1442" w:history="1">
        <w:r w:rsidR="005642EC" w:rsidRPr="007E29E2">
          <w:rPr>
            <w:rStyle w:val="Hyperlink"/>
          </w:rPr>
          <w:t>1442</w:t>
        </w:r>
      </w:hyperlink>
    </w:p>
    <w:p w14:paraId="1816FAB6" w14:textId="77777777" w:rsidR="005642EC" w:rsidRPr="00722430" w:rsidRDefault="008A3294" w:rsidP="003350EC">
      <w:pPr>
        <w:pStyle w:val="Heading3"/>
        <w:numPr>
          <w:ilvl w:val="0"/>
          <w:numId w:val="16"/>
        </w:numPr>
        <w:rPr>
          <w:rStyle w:val="Hyperlink"/>
          <w:u w:val="none"/>
        </w:rPr>
      </w:pPr>
      <w:hyperlink w:anchor="_Does_the_State_1" w:history="1">
        <w:r w:rsidR="005642EC" w:rsidRPr="008D27A9">
          <w:rPr>
            <w:rStyle w:val="Hyperlink"/>
            <w:color w:val="auto"/>
            <w:u w:val="none"/>
          </w:rPr>
          <w:t>Does the State have a system in place to report timely and accurate data?</w:t>
        </w:r>
      </w:hyperlink>
      <w:r w:rsidR="005642EC" w:rsidRPr="00893B90">
        <w:rPr>
          <w:kern w:val="2"/>
        </w:rPr>
        <w:t xml:space="preserve"> </w:t>
      </w:r>
      <w:r w:rsidR="005642EC">
        <w:rPr>
          <w:kern w:val="2"/>
        </w:rPr>
        <w:br/>
      </w:r>
      <w:hyperlink r:id="rId24" w:tooltip="34 C.F.R. §300.601" w:history="1">
        <w:r w:rsidR="005642EC">
          <w:rPr>
            <w:rStyle w:val="Hyperlink"/>
          </w:rPr>
          <w:t>34 C.F.R. §§ 300.601</w:t>
        </w:r>
      </w:hyperlink>
      <w:r w:rsidR="005642EC" w:rsidRPr="003C4D82">
        <w:rPr>
          <w:rStyle w:val="Hyperlink"/>
          <w:u w:val="none"/>
        </w:rPr>
        <w:t xml:space="preserve">; </w:t>
      </w:r>
      <w:hyperlink r:id="rId25" w:tooltip="34 C.F.R. § 300.602" w:history="1">
        <w:r w:rsidR="005642EC">
          <w:rPr>
            <w:rStyle w:val="Hyperlink"/>
          </w:rPr>
          <w:t>300.602</w:t>
        </w:r>
      </w:hyperlink>
      <w:r w:rsidR="005642EC" w:rsidRPr="003C4D82">
        <w:rPr>
          <w:rStyle w:val="Hyperlink"/>
          <w:u w:val="none"/>
        </w:rPr>
        <w:t xml:space="preserve">; </w:t>
      </w:r>
      <w:hyperlink r:id="rId26" w:tooltip="Link to 34 C.F.R. § 303.701" w:history="1">
        <w:r w:rsidR="005642EC" w:rsidRPr="00722430">
          <w:rPr>
            <w:rStyle w:val="Hyperlink"/>
          </w:rPr>
          <w:t>34 C.F.R. § 303.701</w:t>
        </w:r>
      </w:hyperlink>
      <w:r w:rsidR="005642EC" w:rsidRPr="003C4D82">
        <w:rPr>
          <w:rStyle w:val="Hyperlink"/>
          <w:u w:val="none"/>
        </w:rPr>
        <w:t xml:space="preserve">; </w:t>
      </w:r>
      <w:hyperlink r:id="rId27" w:tooltip="Link to 34 C.F.R. § 303.702" w:history="1">
        <w:r w:rsidR="005642EC">
          <w:rPr>
            <w:rStyle w:val="Hyperlink"/>
          </w:rPr>
          <w:t>303.702</w:t>
        </w:r>
      </w:hyperlink>
      <w:r w:rsidR="005642EC" w:rsidRPr="00722430">
        <w:rPr>
          <w:rStyle w:val="Hyperlink"/>
          <w:u w:val="none"/>
        </w:rPr>
        <w:t xml:space="preserve">; </w:t>
      </w:r>
      <w:hyperlink r:id="rId28" w:tooltip="Link to 20 U.S.C. 20 U.S.C. 1416(b)" w:history="1">
        <w:r w:rsidR="005642EC">
          <w:rPr>
            <w:rStyle w:val="Hyperlink"/>
          </w:rPr>
          <w:t>20 U.S.C. 1416(b)</w:t>
        </w:r>
      </w:hyperlink>
      <w:r w:rsidR="005642EC">
        <w:rPr>
          <w:rStyle w:val="Hyperlink"/>
          <w:u w:val="none"/>
        </w:rPr>
        <w:t>,</w:t>
      </w:r>
      <w:r w:rsidR="005642EC" w:rsidRPr="003C4D82">
        <w:rPr>
          <w:rStyle w:val="Hyperlink"/>
          <w:u w:val="none"/>
        </w:rPr>
        <w:t xml:space="preserve"> </w:t>
      </w:r>
      <w:hyperlink r:id="rId29" w:tooltip="Link to 20 U.S.C. 1418" w:history="1">
        <w:r w:rsidR="005642EC">
          <w:rPr>
            <w:rStyle w:val="Hyperlink"/>
          </w:rPr>
          <w:t>1418</w:t>
        </w:r>
      </w:hyperlink>
      <w:r w:rsidR="005642EC" w:rsidRPr="007E29E2">
        <w:rPr>
          <w:rStyle w:val="Hyperlink"/>
          <w:u w:val="none"/>
        </w:rPr>
        <w:t xml:space="preserve">, and </w:t>
      </w:r>
      <w:hyperlink r:id="rId30" w:tooltip="Link to 20 U.S.C. 1442" w:history="1">
        <w:r w:rsidR="005642EC" w:rsidRPr="007E29E2">
          <w:rPr>
            <w:rStyle w:val="Hyperlink"/>
          </w:rPr>
          <w:t>1442</w:t>
        </w:r>
      </w:hyperlink>
    </w:p>
    <w:p w14:paraId="449CDCFA" w14:textId="77777777" w:rsidR="005642EC" w:rsidRPr="00893B90" w:rsidRDefault="008A3294" w:rsidP="00F934D3">
      <w:pPr>
        <w:pStyle w:val="Heading2"/>
        <w:numPr>
          <w:ilvl w:val="0"/>
          <w:numId w:val="16"/>
        </w:numPr>
        <w:rPr>
          <w:rStyle w:val="SubtleEmphasis"/>
          <w:i w:val="0"/>
          <w:iCs w:val="0"/>
          <w:color w:val="4472C4" w:themeColor="accent1"/>
        </w:rPr>
      </w:pPr>
      <w:hyperlink w:anchor="_How_does_the" w:history="1">
        <w:r w:rsidR="005642EC" w:rsidRPr="008D27A9">
          <w:rPr>
            <w:rStyle w:val="Hyperlink"/>
            <w:color w:val="auto"/>
            <w:sz w:val="22"/>
            <w:szCs w:val="22"/>
            <w:u w:val="none"/>
          </w:rPr>
          <w:t>How does the State use its data to analyze performance across SPP/APR indicators and other priority areas, with a</w:t>
        </w:r>
        <w:r w:rsidR="005642EC" w:rsidRPr="008D27A9" w:rsidDel="006B0E85">
          <w:rPr>
            <w:rStyle w:val="Hyperlink"/>
            <w:color w:val="auto"/>
            <w:sz w:val="22"/>
            <w:szCs w:val="22"/>
            <w:u w:val="none"/>
          </w:rPr>
          <w:t xml:space="preserve"> focus on improving educational results and functional outcomes for all children with disabilities</w:t>
        </w:r>
        <w:r w:rsidR="005642EC" w:rsidRPr="008D27A9" w:rsidDel="00B22254">
          <w:rPr>
            <w:rStyle w:val="Hyperlink"/>
            <w:color w:val="auto"/>
            <w:sz w:val="22"/>
            <w:szCs w:val="22"/>
            <w:u w:val="none"/>
          </w:rPr>
          <w:t>?</w:t>
        </w:r>
        <w:r w:rsidR="005642EC" w:rsidRPr="008D27A9">
          <w:rPr>
            <w:rStyle w:val="Hyperlink"/>
            <w:color w:val="auto"/>
            <w:sz w:val="22"/>
            <w:szCs w:val="22"/>
            <w:u w:val="none"/>
          </w:rPr>
          <w:t xml:space="preserve"> Specifically, how does the State: 1) assess trends across the State; and 2) determine the specific needs of each local program?</w:t>
        </w:r>
      </w:hyperlink>
      <w:r w:rsidR="005642EC" w:rsidRPr="00893B90">
        <w:rPr>
          <w:kern w:val="2"/>
        </w:rPr>
        <w:t xml:space="preserve"> </w:t>
      </w:r>
      <w:r w:rsidR="005642EC">
        <w:rPr>
          <w:kern w:val="2"/>
        </w:rPr>
        <w:br/>
      </w:r>
      <w:hyperlink r:id="rId31" w:tooltip="Link to 34 C.F.R. §300.602" w:history="1">
        <w:r w:rsidR="005642EC" w:rsidRPr="00C36FBE">
          <w:rPr>
            <w:rStyle w:val="Hyperlink"/>
            <w:sz w:val="22"/>
            <w:szCs w:val="22"/>
          </w:rPr>
          <w:t>34 C.F.R. § 300.602</w:t>
        </w:r>
      </w:hyperlink>
      <w:r w:rsidR="005642EC" w:rsidRPr="00C36FBE">
        <w:rPr>
          <w:rStyle w:val="Hyperlink"/>
          <w:sz w:val="22"/>
          <w:szCs w:val="22"/>
          <w:u w:val="none"/>
        </w:rPr>
        <w:t xml:space="preserve">; </w:t>
      </w:r>
      <w:r w:rsidR="005642EC">
        <w:rPr>
          <w:rStyle w:val="Hyperlink"/>
          <w:sz w:val="22"/>
          <w:szCs w:val="22"/>
          <w:u w:val="none"/>
        </w:rPr>
        <w:t xml:space="preserve">and </w:t>
      </w:r>
      <w:hyperlink r:id="rId32" w:tooltip="Link to 34 C.F.R. § 303.702" w:history="1">
        <w:r w:rsidR="005642EC" w:rsidRPr="00C36FBE">
          <w:rPr>
            <w:rStyle w:val="Hyperlink"/>
            <w:sz w:val="22"/>
            <w:szCs w:val="22"/>
          </w:rPr>
          <w:t>34 C.F.R. § 303.702</w:t>
        </w:r>
      </w:hyperlink>
      <w:r w:rsidR="005642EC" w:rsidRPr="00722430">
        <w:rPr>
          <w:rStyle w:val="Hyperlink"/>
          <w:sz w:val="22"/>
          <w:szCs w:val="22"/>
          <w:u w:val="none"/>
        </w:rPr>
        <w:t xml:space="preserve">; </w:t>
      </w:r>
      <w:hyperlink r:id="rId33" w:tooltip="Link to 20 U.S.C. 20 U.S.C. 1416(b)" w:history="1">
        <w:r w:rsidR="005642EC" w:rsidRPr="00722430">
          <w:rPr>
            <w:rStyle w:val="Hyperlink"/>
            <w:sz w:val="22"/>
            <w:szCs w:val="22"/>
          </w:rPr>
          <w:t>20 U.S.C. 1416(b)</w:t>
        </w:r>
      </w:hyperlink>
      <w:r w:rsidR="005642EC" w:rsidRPr="00974872">
        <w:rPr>
          <w:rStyle w:val="Hyperlink"/>
          <w:sz w:val="22"/>
          <w:szCs w:val="22"/>
          <w:u w:val="none"/>
        </w:rPr>
        <w:t xml:space="preserve">, </w:t>
      </w:r>
      <w:hyperlink r:id="rId34" w:tooltip="Link to 20 U.S.C. 1418" w:history="1">
        <w:r w:rsidR="005642EC" w:rsidRPr="00974872">
          <w:rPr>
            <w:rStyle w:val="Hyperlink"/>
            <w:sz w:val="22"/>
            <w:szCs w:val="22"/>
          </w:rPr>
          <w:t>1418</w:t>
        </w:r>
      </w:hyperlink>
      <w:r w:rsidR="005642EC" w:rsidRPr="00974872">
        <w:rPr>
          <w:rStyle w:val="Hyperlink"/>
          <w:sz w:val="22"/>
          <w:szCs w:val="22"/>
          <w:u w:val="none"/>
        </w:rPr>
        <w:t>,</w:t>
      </w:r>
      <w:r w:rsidR="005642EC">
        <w:rPr>
          <w:rStyle w:val="Hyperlink"/>
          <w:sz w:val="22"/>
          <w:szCs w:val="22"/>
          <w:u w:val="none"/>
        </w:rPr>
        <w:t xml:space="preserve"> </w:t>
      </w:r>
      <w:r w:rsidR="005642EC" w:rsidRPr="00974872">
        <w:rPr>
          <w:rStyle w:val="Hyperlink"/>
          <w:sz w:val="22"/>
          <w:szCs w:val="22"/>
          <w:u w:val="none"/>
        </w:rPr>
        <w:t xml:space="preserve">and </w:t>
      </w:r>
      <w:hyperlink r:id="rId35" w:tooltip="Link to 20 U.S.C. 1442" w:history="1">
        <w:r w:rsidR="005642EC" w:rsidRPr="00974872">
          <w:rPr>
            <w:rStyle w:val="Hyperlink"/>
            <w:sz w:val="22"/>
            <w:szCs w:val="22"/>
          </w:rPr>
          <w:t>1442</w:t>
        </w:r>
      </w:hyperlink>
    </w:p>
    <w:p w14:paraId="50D639E3" w14:textId="77777777" w:rsidR="005642EC" w:rsidRDefault="005642EC" w:rsidP="005642EC">
      <w:pPr>
        <w:spacing w:after="200" w:line="276" w:lineRule="auto"/>
        <w:rPr>
          <w:rFonts w:asciiTheme="majorHAnsi" w:eastAsiaTheme="majorEastAsia" w:hAnsiTheme="majorHAnsi" w:cstheme="majorBidi"/>
          <w:b/>
          <w:bCs/>
          <w:color w:val="4472C4" w:themeColor="accent1"/>
          <w:sz w:val="26"/>
          <w:szCs w:val="26"/>
        </w:rPr>
      </w:pPr>
      <w:r>
        <w:br w:type="page"/>
      </w:r>
    </w:p>
    <w:p w14:paraId="6D4042C3" w14:textId="77777777" w:rsidR="00891954" w:rsidRDefault="00891954" w:rsidP="00476531">
      <w:pPr>
        <w:pStyle w:val="Heading2"/>
        <w:numPr>
          <w:ilvl w:val="0"/>
          <w:numId w:val="20"/>
        </w:numPr>
        <w:tabs>
          <w:tab w:val="num" w:pos="360"/>
        </w:tabs>
        <w:spacing w:after="240"/>
        <w:ind w:left="337"/>
        <w:sectPr w:rsidR="00891954" w:rsidSect="00402C2A">
          <w:pgSz w:w="12240" w:h="15840" w:code="1"/>
          <w:pgMar w:top="1440" w:right="720" w:bottom="1440" w:left="720" w:header="720" w:footer="720" w:gutter="0"/>
          <w:cols w:space="720"/>
          <w:titlePg/>
          <w:docGrid w:linePitch="360"/>
        </w:sectPr>
      </w:pPr>
      <w:bookmarkStart w:id="3" w:name="_Does_the_State"/>
      <w:bookmarkEnd w:id="3"/>
    </w:p>
    <w:tbl>
      <w:tblPr>
        <w:tblStyle w:val="TableGrid"/>
        <w:tblW w:w="5000" w:type="pct"/>
        <w:tblLook w:val="04A0" w:firstRow="1" w:lastRow="0" w:firstColumn="1" w:lastColumn="0" w:noHBand="0" w:noVBand="1"/>
      </w:tblPr>
      <w:tblGrid>
        <w:gridCol w:w="12950"/>
      </w:tblGrid>
      <w:tr w:rsidR="00476531" w:rsidRPr="002F7A1E" w14:paraId="21506BD4" w14:textId="77777777" w:rsidTr="00891954">
        <w:tc>
          <w:tcPr>
            <w:tcW w:w="5000" w:type="pct"/>
            <w:shd w:val="clear" w:color="auto" w:fill="D9E2F3" w:themeFill="accent1" w:themeFillTint="33"/>
          </w:tcPr>
          <w:p w14:paraId="7347B750" w14:textId="59D220C6" w:rsidR="00476531" w:rsidRPr="002F7A1E" w:rsidRDefault="00476531" w:rsidP="00476531">
            <w:pPr>
              <w:pStyle w:val="Heading2"/>
              <w:numPr>
                <w:ilvl w:val="0"/>
                <w:numId w:val="20"/>
              </w:numPr>
              <w:tabs>
                <w:tab w:val="num" w:pos="360"/>
              </w:tabs>
              <w:spacing w:after="240"/>
              <w:ind w:left="337"/>
              <w:outlineLvl w:val="1"/>
              <w:rPr>
                <w:bCs w:val="0"/>
              </w:rPr>
            </w:pPr>
            <w:r w:rsidRPr="00E91102">
              <w:lastRenderedPageBreak/>
              <w:t>Does the State have a system in place to collect valid and reliable data?</w:t>
            </w:r>
            <w:r w:rsidRPr="00893B90">
              <w:t xml:space="preserve"> </w:t>
            </w:r>
            <w:r>
              <w:br/>
            </w:r>
            <w:hyperlink r:id="rId36" w:tooltip="Link to 34 C.F.R. § 300.600" w:history="1">
              <w:r w:rsidRPr="00F934D3">
                <w:rPr>
                  <w:rStyle w:val="Hyperlink"/>
                  <w:sz w:val="24"/>
                  <w:szCs w:val="24"/>
                </w:rPr>
                <w:t>34 C.F.R. §§ 300.600</w:t>
              </w:r>
            </w:hyperlink>
            <w:r w:rsidRPr="00F934D3">
              <w:rPr>
                <w:sz w:val="24"/>
                <w:szCs w:val="24"/>
              </w:rPr>
              <w:t xml:space="preserve">, </w:t>
            </w:r>
            <w:hyperlink r:id="rId37" w:tooltip="Link to 34 C.F.R. § 300.601" w:history="1">
              <w:r w:rsidRPr="00F934D3">
                <w:rPr>
                  <w:rStyle w:val="Hyperlink"/>
                  <w:sz w:val="24"/>
                  <w:szCs w:val="24"/>
                </w:rPr>
                <w:t>300.601</w:t>
              </w:r>
            </w:hyperlink>
            <w:r w:rsidRPr="00F934D3">
              <w:rPr>
                <w:sz w:val="24"/>
                <w:szCs w:val="24"/>
              </w:rPr>
              <w:t xml:space="preserve">, </w:t>
            </w:r>
            <w:hyperlink r:id="rId38" w:tooltip="34 C.F.R. §§ 300.640 through 300.645" w:history="1">
              <w:r w:rsidRPr="00F934D3">
                <w:rPr>
                  <w:rStyle w:val="Hyperlink"/>
                  <w:sz w:val="24"/>
                  <w:szCs w:val="24"/>
                </w:rPr>
                <w:t>300.640 through 300.645</w:t>
              </w:r>
            </w:hyperlink>
            <w:r w:rsidRPr="00F934D3">
              <w:rPr>
                <w:sz w:val="24"/>
                <w:szCs w:val="24"/>
              </w:rPr>
              <w:t xml:space="preserve">, </w:t>
            </w:r>
            <w:hyperlink r:id="rId39" w:tooltip="Link to 34 C.F.R. § 303.124" w:history="1">
              <w:r w:rsidRPr="00F934D3">
                <w:rPr>
                  <w:rStyle w:val="Hyperlink"/>
                  <w:sz w:val="24"/>
                  <w:szCs w:val="24"/>
                </w:rPr>
                <w:t>34 C.F.R. §§ 303.124</w:t>
              </w:r>
            </w:hyperlink>
            <w:r w:rsidRPr="00F934D3">
              <w:rPr>
                <w:sz w:val="24"/>
                <w:szCs w:val="24"/>
              </w:rPr>
              <w:t xml:space="preserve">, </w:t>
            </w:r>
            <w:hyperlink r:id="rId40" w:tooltip="Link to 34 C.F.R. §§ 303.700 through 303.704" w:history="1">
              <w:r w:rsidRPr="00F934D3">
                <w:rPr>
                  <w:rStyle w:val="Hyperlink"/>
                  <w:sz w:val="24"/>
                  <w:szCs w:val="24"/>
                </w:rPr>
                <w:t>303.700 through 303.704</w:t>
              </w:r>
            </w:hyperlink>
            <w:r w:rsidRPr="00F934D3">
              <w:rPr>
                <w:sz w:val="24"/>
                <w:szCs w:val="24"/>
              </w:rPr>
              <w:t xml:space="preserve"> and </w:t>
            </w:r>
            <w:hyperlink r:id="rId41" w:tooltip="Link to 34 C.F.R. §§ 303.720 through 303.722" w:history="1">
              <w:r w:rsidRPr="00F934D3">
                <w:rPr>
                  <w:rStyle w:val="Hyperlink"/>
                  <w:sz w:val="24"/>
                  <w:szCs w:val="24"/>
                </w:rPr>
                <w:t>303.720 through 303.722</w:t>
              </w:r>
            </w:hyperlink>
            <w:r w:rsidRPr="00F934D3">
              <w:rPr>
                <w:rStyle w:val="Hyperlink"/>
                <w:sz w:val="24"/>
                <w:szCs w:val="24"/>
                <w:u w:val="none"/>
              </w:rPr>
              <w:t xml:space="preserve">; </w:t>
            </w:r>
            <w:hyperlink r:id="rId42" w:tooltip="Link to 20 U.S.C. 1416(a)(3)" w:history="1">
              <w:r w:rsidRPr="00F934D3">
                <w:rPr>
                  <w:rStyle w:val="Hyperlink"/>
                  <w:sz w:val="24"/>
                  <w:szCs w:val="24"/>
                </w:rPr>
                <w:t>20 U.S.C. 1416(a)(3)</w:t>
              </w:r>
            </w:hyperlink>
            <w:r w:rsidRPr="00F934D3">
              <w:rPr>
                <w:rStyle w:val="Hyperlink"/>
                <w:sz w:val="24"/>
                <w:szCs w:val="24"/>
                <w:u w:val="none"/>
              </w:rPr>
              <w:t xml:space="preserve">, </w:t>
            </w:r>
            <w:hyperlink r:id="rId43" w:tooltip="Link to 20 U.S.C. 1416(b)(2)(B)" w:history="1">
              <w:r w:rsidRPr="00F934D3">
                <w:rPr>
                  <w:rStyle w:val="Hyperlink"/>
                  <w:sz w:val="24"/>
                  <w:szCs w:val="24"/>
                </w:rPr>
                <w:t>1416(b)(2)(B)</w:t>
              </w:r>
            </w:hyperlink>
            <w:r w:rsidRPr="00F934D3">
              <w:rPr>
                <w:rStyle w:val="Hyperlink"/>
                <w:sz w:val="24"/>
                <w:szCs w:val="24"/>
                <w:u w:val="none"/>
              </w:rPr>
              <w:t xml:space="preserve">, </w:t>
            </w:r>
            <w:hyperlink r:id="rId44" w:tooltip="Link to 20 U.S.C. 1418(b)" w:history="1">
              <w:r w:rsidRPr="00F934D3">
                <w:rPr>
                  <w:rStyle w:val="Hyperlink"/>
                  <w:sz w:val="24"/>
                  <w:szCs w:val="24"/>
                </w:rPr>
                <w:t>1418(b)</w:t>
              </w:r>
            </w:hyperlink>
            <w:r w:rsidRPr="00F934D3">
              <w:rPr>
                <w:rStyle w:val="Hyperlink"/>
                <w:sz w:val="24"/>
                <w:szCs w:val="24"/>
                <w:u w:val="none"/>
              </w:rPr>
              <w:t xml:space="preserve">, and </w:t>
            </w:r>
            <w:hyperlink r:id="rId45" w:tooltip="Link to 20 U.S.C. 1442" w:history="1">
              <w:r w:rsidRPr="00F934D3">
                <w:rPr>
                  <w:rStyle w:val="Hyperlink"/>
                  <w:sz w:val="24"/>
                  <w:szCs w:val="24"/>
                </w:rPr>
                <w:t>1442</w:t>
              </w:r>
            </w:hyperlink>
          </w:p>
        </w:tc>
      </w:tr>
      <w:tr w:rsidR="00476531" w:rsidRPr="002F7A1E" w14:paraId="73E36448" w14:textId="77777777" w:rsidTr="00891954">
        <w:tc>
          <w:tcPr>
            <w:tcW w:w="5000" w:type="pct"/>
          </w:tcPr>
          <w:p w14:paraId="25456FEC" w14:textId="77777777" w:rsidR="00476531" w:rsidRPr="002F7A1E" w:rsidRDefault="00476531" w:rsidP="00476531">
            <w:pPr>
              <w:pStyle w:val="Heading2"/>
              <w:numPr>
                <w:ilvl w:val="0"/>
                <w:numId w:val="0"/>
              </w:numPr>
              <w:spacing w:after="240"/>
              <w:ind w:left="517"/>
              <w:outlineLvl w:val="1"/>
            </w:pPr>
            <w:r>
              <w:t>Overall Comments and Notes:</w:t>
            </w:r>
          </w:p>
        </w:tc>
      </w:tr>
    </w:tbl>
    <w:p w14:paraId="1A207CB7" w14:textId="77777777" w:rsidR="00476531" w:rsidRPr="00476531" w:rsidRDefault="00476531" w:rsidP="00476531"/>
    <w:p w14:paraId="17BCA49D" w14:textId="637ABEFE" w:rsidR="005642EC" w:rsidRDefault="005642EC" w:rsidP="003350EC">
      <w:pPr>
        <w:pStyle w:val="Heading3"/>
      </w:pPr>
      <w:r w:rsidRPr="003350EC">
        <w:t>General Information</w:t>
      </w:r>
    </w:p>
    <w:tbl>
      <w:tblPr>
        <w:tblStyle w:val="TableGrid"/>
        <w:tblW w:w="5000" w:type="pct"/>
        <w:tblLook w:val="04A0" w:firstRow="1" w:lastRow="0" w:firstColumn="1" w:lastColumn="0" w:noHBand="0" w:noVBand="1"/>
      </w:tblPr>
      <w:tblGrid>
        <w:gridCol w:w="4450"/>
        <w:gridCol w:w="1810"/>
        <w:gridCol w:w="2525"/>
        <w:gridCol w:w="2533"/>
        <w:gridCol w:w="1632"/>
      </w:tblGrid>
      <w:tr w:rsidR="00476531" w:rsidRPr="00EA2310" w14:paraId="38D6F483" w14:textId="77777777" w:rsidTr="00DE14EB">
        <w:trPr>
          <w:tblHeader/>
        </w:trPr>
        <w:tc>
          <w:tcPr>
            <w:tcW w:w="1718" w:type="pct"/>
            <w:shd w:val="clear" w:color="auto" w:fill="D9E2F3" w:themeFill="accent1" w:themeFillTint="33"/>
          </w:tcPr>
          <w:p w14:paraId="0B35A911" w14:textId="658DE2BC" w:rsidR="00476531" w:rsidRPr="00AB2867" w:rsidRDefault="00CE0BAE" w:rsidP="00DE14EB">
            <w:pPr>
              <w:spacing w:before="60"/>
              <w:rPr>
                <w:b/>
                <w:bCs/>
              </w:rPr>
            </w:pPr>
            <w:r w:rsidRPr="00CE0BAE">
              <w:rPr>
                <w:b/>
                <w:bCs/>
                <w:color w:val="002060"/>
              </w:rPr>
              <w:t>The State must</w:t>
            </w:r>
          </w:p>
        </w:tc>
        <w:tc>
          <w:tcPr>
            <w:tcW w:w="699" w:type="pct"/>
            <w:shd w:val="clear" w:color="auto" w:fill="D9E2F3" w:themeFill="accent1" w:themeFillTint="33"/>
          </w:tcPr>
          <w:p w14:paraId="24A3AB3F" w14:textId="77777777" w:rsidR="00476531" w:rsidRPr="00EA2310" w:rsidRDefault="00476531" w:rsidP="00DE14EB">
            <w:pPr>
              <w:rPr>
                <w:kern w:val="2"/>
              </w:rPr>
            </w:pPr>
            <w:r w:rsidRPr="00EA2310">
              <w:rPr>
                <w:b/>
                <w:bCs/>
                <w:color w:val="002060"/>
                <w:sz w:val="24"/>
                <w:szCs w:val="24"/>
              </w:rPr>
              <w:t>Staff Assigned</w:t>
            </w:r>
          </w:p>
        </w:tc>
        <w:tc>
          <w:tcPr>
            <w:tcW w:w="975" w:type="pct"/>
            <w:shd w:val="clear" w:color="auto" w:fill="D9E2F3" w:themeFill="accent1" w:themeFillTint="33"/>
          </w:tcPr>
          <w:p w14:paraId="35ED60F6" w14:textId="77777777" w:rsidR="00476531" w:rsidRPr="00EA2310" w:rsidRDefault="00476531"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EAD855F" w14:textId="77777777" w:rsidR="00476531" w:rsidRPr="00EA2310" w:rsidRDefault="00476531" w:rsidP="00DE14EB">
            <w:pPr>
              <w:rPr>
                <w:kern w:val="2"/>
              </w:rPr>
            </w:pPr>
            <w:r w:rsidRPr="00EA2310">
              <w:rPr>
                <w:b/>
                <w:bCs/>
                <w:color w:val="002060"/>
                <w:sz w:val="24"/>
                <w:szCs w:val="24"/>
              </w:rPr>
              <w:t>Notes</w:t>
            </w:r>
          </w:p>
        </w:tc>
        <w:tc>
          <w:tcPr>
            <w:tcW w:w="630" w:type="pct"/>
            <w:shd w:val="clear" w:color="auto" w:fill="D9E2F3" w:themeFill="accent1" w:themeFillTint="33"/>
          </w:tcPr>
          <w:p w14:paraId="11E27CB5" w14:textId="77777777" w:rsidR="00476531" w:rsidRPr="00EA2310" w:rsidRDefault="00476531" w:rsidP="00DE14EB">
            <w:pPr>
              <w:rPr>
                <w:kern w:val="2"/>
              </w:rPr>
            </w:pPr>
            <w:r w:rsidRPr="00EA2310">
              <w:rPr>
                <w:b/>
                <w:bCs/>
                <w:color w:val="002060"/>
                <w:sz w:val="24"/>
                <w:szCs w:val="24"/>
              </w:rPr>
              <w:t>Complete</w:t>
            </w:r>
          </w:p>
        </w:tc>
      </w:tr>
      <w:tr w:rsidR="00476531" w:rsidRPr="00EA2310" w14:paraId="56DAF0DF" w14:textId="77777777" w:rsidTr="00DE14EB">
        <w:tc>
          <w:tcPr>
            <w:tcW w:w="1718" w:type="pct"/>
          </w:tcPr>
          <w:p w14:paraId="296F0761" w14:textId="6DFEBEAB" w:rsidR="00476531" w:rsidRPr="00476531" w:rsidRDefault="00476531" w:rsidP="00476531">
            <w:pPr>
              <w:pStyle w:val="ListParagraph"/>
              <w:numPr>
                <w:ilvl w:val="0"/>
                <w:numId w:val="21"/>
              </w:numPr>
              <w:ind w:left="337"/>
            </w:pPr>
            <w:r w:rsidRPr="003913B9">
              <w:t xml:space="preserve">The State must collect valid and reliable </w:t>
            </w:r>
            <w:hyperlink r:id="rId46" w:tooltip="Link to IDEA Part B/Part C Section 618 data " w:history="1">
              <w:r w:rsidRPr="003913B9">
                <w:rPr>
                  <w:rStyle w:val="Hyperlink"/>
                </w:rPr>
                <w:t>IDEA Part B/Part C Section 618 data</w:t>
              </w:r>
            </w:hyperlink>
            <w:r w:rsidRPr="003913B9">
              <w:t xml:space="preserve"> </w:t>
            </w:r>
          </w:p>
        </w:tc>
        <w:tc>
          <w:tcPr>
            <w:tcW w:w="699" w:type="pct"/>
          </w:tcPr>
          <w:p w14:paraId="237ADA26" w14:textId="77777777" w:rsidR="00476531" w:rsidRPr="00EA2310" w:rsidRDefault="00476531" w:rsidP="00DE14EB">
            <w:pPr>
              <w:ind w:left="360"/>
              <w:rPr>
                <w:kern w:val="2"/>
              </w:rPr>
            </w:pPr>
          </w:p>
        </w:tc>
        <w:tc>
          <w:tcPr>
            <w:tcW w:w="975" w:type="pct"/>
          </w:tcPr>
          <w:p w14:paraId="3B0FA957" w14:textId="77777777" w:rsidR="00476531" w:rsidRPr="00EA2310" w:rsidRDefault="00476531" w:rsidP="00DE14EB">
            <w:pPr>
              <w:ind w:left="360"/>
              <w:rPr>
                <w:kern w:val="2"/>
              </w:rPr>
            </w:pPr>
          </w:p>
        </w:tc>
        <w:tc>
          <w:tcPr>
            <w:tcW w:w="978" w:type="pct"/>
          </w:tcPr>
          <w:p w14:paraId="62E037A9" w14:textId="77777777" w:rsidR="00476531" w:rsidRPr="00EA2310" w:rsidRDefault="00476531" w:rsidP="00DE14EB">
            <w:pPr>
              <w:ind w:left="360"/>
              <w:rPr>
                <w:kern w:val="2"/>
              </w:rPr>
            </w:pPr>
          </w:p>
        </w:tc>
        <w:tc>
          <w:tcPr>
            <w:tcW w:w="630" w:type="pct"/>
          </w:tcPr>
          <w:p w14:paraId="4EC42C0E" w14:textId="77777777" w:rsidR="00476531" w:rsidRPr="00EA2310" w:rsidRDefault="00476531" w:rsidP="00DE14EB">
            <w:pPr>
              <w:ind w:left="360"/>
              <w:rPr>
                <w:kern w:val="2"/>
              </w:rPr>
            </w:pPr>
          </w:p>
        </w:tc>
      </w:tr>
      <w:tr w:rsidR="00476531" w:rsidRPr="00EA2310" w14:paraId="588FA51A" w14:textId="77777777" w:rsidTr="00DE14EB">
        <w:tc>
          <w:tcPr>
            <w:tcW w:w="1718" w:type="pct"/>
          </w:tcPr>
          <w:p w14:paraId="4A3E41E7" w14:textId="77777777" w:rsidR="00476531" w:rsidRDefault="00476531" w:rsidP="00476531">
            <w:pPr>
              <w:pStyle w:val="ListParagraph"/>
              <w:numPr>
                <w:ilvl w:val="0"/>
                <w:numId w:val="21"/>
              </w:numPr>
              <w:ind w:left="337"/>
            </w:pPr>
            <w:r w:rsidRPr="003913B9">
              <w:t>The</w:t>
            </w:r>
            <w:r>
              <w:t xml:space="preserve"> State must collect valid and reliable data for the </w:t>
            </w:r>
            <w:hyperlink r:id="rId47" w:history="1">
              <w:r w:rsidRPr="00476531">
                <w:t>IDEA Part B/Part C SPP/APR</w:t>
              </w:r>
            </w:hyperlink>
            <w:r w:rsidRPr="005715E3">
              <w:t>, as defined by Section 616</w:t>
            </w:r>
          </w:p>
          <w:p w14:paraId="517325EA" w14:textId="77777777" w:rsidR="00476531" w:rsidRDefault="008A3294" w:rsidP="00476531">
            <w:pPr>
              <w:ind w:firstLine="720"/>
              <w:rPr>
                <w:u w:val="single"/>
              </w:rPr>
            </w:pPr>
            <w:hyperlink r:id="rId48" w:tooltip="Link to the Part B Measurement Table" w:history="1">
              <w:r w:rsidR="00476531" w:rsidRPr="00BE6506">
                <w:rPr>
                  <w:rStyle w:val="Hyperlink"/>
                </w:rPr>
                <w:t>Part B SPP/APR Indicators</w:t>
              </w:r>
            </w:hyperlink>
            <w:r w:rsidR="00476531">
              <w:rPr>
                <w:u w:val="single"/>
              </w:rPr>
              <w:t xml:space="preserve"> </w:t>
            </w:r>
          </w:p>
          <w:p w14:paraId="79F9FE0E" w14:textId="23CE6EB6" w:rsidR="00476531" w:rsidRPr="00476531" w:rsidRDefault="008A3294" w:rsidP="00476531">
            <w:pPr>
              <w:ind w:firstLine="720"/>
              <w:rPr>
                <w:u w:val="single"/>
              </w:rPr>
            </w:pPr>
            <w:hyperlink r:id="rId49" w:tooltip="Link to the Part C Measurement Table" w:history="1">
              <w:r w:rsidR="00476531" w:rsidRPr="00BE6506">
                <w:rPr>
                  <w:rStyle w:val="Hyperlink"/>
                </w:rPr>
                <w:t>Part C SPP/APR Indicators</w:t>
              </w:r>
            </w:hyperlink>
          </w:p>
        </w:tc>
        <w:tc>
          <w:tcPr>
            <w:tcW w:w="699" w:type="pct"/>
          </w:tcPr>
          <w:p w14:paraId="06945148" w14:textId="77777777" w:rsidR="00476531" w:rsidRPr="00EA2310" w:rsidRDefault="00476531" w:rsidP="00DE14EB">
            <w:pPr>
              <w:ind w:left="360"/>
              <w:rPr>
                <w:kern w:val="2"/>
              </w:rPr>
            </w:pPr>
          </w:p>
        </w:tc>
        <w:tc>
          <w:tcPr>
            <w:tcW w:w="975" w:type="pct"/>
          </w:tcPr>
          <w:p w14:paraId="02FEE3BE" w14:textId="77777777" w:rsidR="00476531" w:rsidRPr="00EA2310" w:rsidRDefault="00476531" w:rsidP="00DE14EB">
            <w:pPr>
              <w:ind w:left="360"/>
              <w:rPr>
                <w:kern w:val="2"/>
              </w:rPr>
            </w:pPr>
          </w:p>
        </w:tc>
        <w:tc>
          <w:tcPr>
            <w:tcW w:w="978" w:type="pct"/>
          </w:tcPr>
          <w:p w14:paraId="0773A66D" w14:textId="77777777" w:rsidR="00476531" w:rsidRPr="00EA2310" w:rsidRDefault="00476531" w:rsidP="00DE14EB">
            <w:pPr>
              <w:ind w:left="360"/>
              <w:rPr>
                <w:kern w:val="2"/>
              </w:rPr>
            </w:pPr>
          </w:p>
        </w:tc>
        <w:tc>
          <w:tcPr>
            <w:tcW w:w="630" w:type="pct"/>
          </w:tcPr>
          <w:p w14:paraId="7AC45221" w14:textId="77777777" w:rsidR="00476531" w:rsidRPr="00EA2310" w:rsidRDefault="00476531" w:rsidP="00DE14EB">
            <w:pPr>
              <w:ind w:left="360"/>
              <w:rPr>
                <w:kern w:val="2"/>
              </w:rPr>
            </w:pPr>
          </w:p>
        </w:tc>
      </w:tr>
      <w:tr w:rsidR="00476531" w:rsidRPr="00EA2310" w14:paraId="551F5B41" w14:textId="77777777" w:rsidTr="00DE14EB">
        <w:tc>
          <w:tcPr>
            <w:tcW w:w="1718" w:type="pct"/>
          </w:tcPr>
          <w:p w14:paraId="0BE5BA92" w14:textId="77777777" w:rsidR="00476531" w:rsidRDefault="00476531" w:rsidP="00476531">
            <w:pPr>
              <w:pStyle w:val="ListParagraph"/>
              <w:numPr>
                <w:ilvl w:val="0"/>
                <w:numId w:val="21"/>
              </w:numPr>
              <w:ind w:left="337"/>
            </w:pPr>
            <w:bookmarkStart w:id="4" w:name="_Hlk59167742"/>
            <w:bookmarkStart w:id="5" w:name="_Hlk58945539"/>
            <w:r>
              <w:t>The State has policies and procedures to collect data required under IDEA Part B/Part C Section 616 and Section 618 required data collections, including:</w:t>
            </w:r>
            <w:bookmarkStart w:id="6" w:name="_Hlk59175250"/>
            <w:bookmarkStart w:id="7" w:name="_Hlk59168450"/>
            <w:bookmarkEnd w:id="4"/>
          </w:p>
          <w:p w14:paraId="07331A4E" w14:textId="77777777" w:rsidR="00476531" w:rsidRDefault="00476531" w:rsidP="00476531">
            <w:pPr>
              <w:pStyle w:val="ListParagraph"/>
              <w:numPr>
                <w:ilvl w:val="2"/>
                <w:numId w:val="13"/>
              </w:numPr>
              <w:ind w:left="697"/>
            </w:pPr>
            <w:r>
              <w:t>assigned roles and responsibilities that establish decision-making authority and accountability for the State’s IDEA data system(s)</w:t>
            </w:r>
          </w:p>
          <w:p w14:paraId="4E84DCB4" w14:textId="77777777" w:rsidR="00476531" w:rsidRPr="0009404F" w:rsidRDefault="00476531" w:rsidP="00476531">
            <w:pPr>
              <w:pStyle w:val="ListParagraph"/>
              <w:numPr>
                <w:ilvl w:val="2"/>
                <w:numId w:val="13"/>
              </w:numPr>
              <w:ind w:left="697"/>
            </w:pPr>
            <w:r>
              <w:t>business rules</w:t>
            </w:r>
            <w:r w:rsidRPr="001F134D">
              <w:t>/process</w:t>
            </w:r>
            <w:r>
              <w:t>es</w:t>
            </w:r>
            <w:r w:rsidRPr="001F134D">
              <w:t xml:space="preserve"> for documenting, recording, and communicating rules used during the collection and validation of IDEA data</w:t>
            </w:r>
          </w:p>
          <w:p w14:paraId="5A13D256" w14:textId="77777777" w:rsidR="00476531" w:rsidRPr="00340767" w:rsidRDefault="00476531" w:rsidP="00476531">
            <w:pPr>
              <w:pStyle w:val="ListParagraph"/>
              <w:numPr>
                <w:ilvl w:val="2"/>
                <w:numId w:val="13"/>
              </w:numPr>
              <w:spacing w:after="0"/>
              <w:ind w:left="697"/>
            </w:pPr>
            <w:r w:rsidRPr="00340767">
              <w:t xml:space="preserve">data quality and validation processes (e.g., edit checks, database format checks, field validation restrictions, </w:t>
            </w:r>
            <w:r w:rsidRPr="00340767">
              <w:lastRenderedPageBreak/>
              <w:t>import restrictions/checks) designed to support high quality data</w:t>
            </w:r>
          </w:p>
          <w:p w14:paraId="45790B21" w14:textId="77777777" w:rsidR="00476531" w:rsidRDefault="00476531" w:rsidP="00476531">
            <w:pPr>
              <w:pStyle w:val="ListParagraph"/>
              <w:numPr>
                <w:ilvl w:val="2"/>
                <w:numId w:val="13"/>
              </w:numPr>
              <w:spacing w:after="0"/>
              <w:ind w:left="697"/>
            </w:pPr>
            <w:r>
              <w:t>data security processes for accessing, storing, backing up, recovering, transferring, encrypting, and destroying data and preventing breach or loss</w:t>
            </w:r>
            <w:bookmarkEnd w:id="6"/>
          </w:p>
          <w:p w14:paraId="4FACBB51" w14:textId="77777777" w:rsidR="00476531" w:rsidRDefault="00476531" w:rsidP="00476531">
            <w:pPr>
              <w:pStyle w:val="ListParagraph"/>
              <w:numPr>
                <w:ilvl w:val="2"/>
                <w:numId w:val="13"/>
              </w:numPr>
              <w:spacing w:after="0"/>
              <w:ind w:left="697"/>
            </w:pPr>
            <w:r>
              <w:t>communication mechanisms to share and disseminate information related to IDEA Section 616 and Section 618 data collection requirements at the State and local levels, including training and guidance/technical assistance</w:t>
            </w:r>
          </w:p>
          <w:p w14:paraId="19BDC15F" w14:textId="3A7E8D9D" w:rsidR="00476531" w:rsidRPr="00476531" w:rsidRDefault="00476531" w:rsidP="00476531">
            <w:pPr>
              <w:pStyle w:val="ListParagraph"/>
              <w:numPr>
                <w:ilvl w:val="2"/>
                <w:numId w:val="13"/>
              </w:numPr>
              <w:spacing w:after="0"/>
              <w:ind w:left="697"/>
            </w:pPr>
            <w:bookmarkStart w:id="8" w:name="_Hlk59169073"/>
            <w:r>
              <w:t xml:space="preserve">processes to ensure that local programs are implementing policies and procedures consistent with IDEA Section 616 and Section 618 data collection requirements, including monitoring and oversight </w:t>
            </w:r>
            <w:bookmarkEnd w:id="5"/>
            <w:bookmarkEnd w:id="7"/>
            <w:bookmarkEnd w:id="8"/>
          </w:p>
        </w:tc>
        <w:tc>
          <w:tcPr>
            <w:tcW w:w="699" w:type="pct"/>
          </w:tcPr>
          <w:p w14:paraId="1FB014B5" w14:textId="77777777" w:rsidR="00476531" w:rsidRPr="00EA2310" w:rsidRDefault="00476531" w:rsidP="00DE14EB">
            <w:pPr>
              <w:ind w:left="360"/>
              <w:rPr>
                <w:kern w:val="2"/>
              </w:rPr>
            </w:pPr>
          </w:p>
        </w:tc>
        <w:tc>
          <w:tcPr>
            <w:tcW w:w="975" w:type="pct"/>
          </w:tcPr>
          <w:p w14:paraId="41172A43" w14:textId="77777777" w:rsidR="00476531" w:rsidRPr="00EA2310" w:rsidRDefault="00476531" w:rsidP="00DE14EB">
            <w:pPr>
              <w:ind w:left="360"/>
              <w:rPr>
                <w:kern w:val="2"/>
              </w:rPr>
            </w:pPr>
          </w:p>
        </w:tc>
        <w:tc>
          <w:tcPr>
            <w:tcW w:w="978" w:type="pct"/>
          </w:tcPr>
          <w:p w14:paraId="30BD2342" w14:textId="77777777" w:rsidR="00476531" w:rsidRPr="00EA2310" w:rsidRDefault="00476531" w:rsidP="00DE14EB">
            <w:pPr>
              <w:ind w:left="360"/>
              <w:rPr>
                <w:kern w:val="2"/>
              </w:rPr>
            </w:pPr>
          </w:p>
        </w:tc>
        <w:tc>
          <w:tcPr>
            <w:tcW w:w="630" w:type="pct"/>
          </w:tcPr>
          <w:p w14:paraId="62FE696D" w14:textId="77777777" w:rsidR="00476531" w:rsidRPr="00EA2310" w:rsidRDefault="00476531" w:rsidP="00DE14EB">
            <w:pPr>
              <w:ind w:left="360"/>
              <w:rPr>
                <w:kern w:val="2"/>
              </w:rPr>
            </w:pPr>
          </w:p>
        </w:tc>
      </w:tr>
    </w:tbl>
    <w:p w14:paraId="76FE0C95" w14:textId="77777777" w:rsidR="00476531" w:rsidRPr="00476531" w:rsidRDefault="00476531" w:rsidP="00476531"/>
    <w:p w14:paraId="4066D7DB" w14:textId="38BF36CF" w:rsidR="005642EC" w:rsidRDefault="005642EC" w:rsidP="003350EC">
      <w:pPr>
        <w:pStyle w:val="Heading3"/>
      </w:pPr>
      <w:r>
        <w:t>Possible Follow-up Questions (apply to both Section 616 and Section 618 data collections)</w:t>
      </w:r>
    </w:p>
    <w:tbl>
      <w:tblPr>
        <w:tblStyle w:val="TableGrid"/>
        <w:tblW w:w="5000" w:type="pct"/>
        <w:tblLook w:val="04A0" w:firstRow="1" w:lastRow="0" w:firstColumn="1" w:lastColumn="0" w:noHBand="0" w:noVBand="1"/>
      </w:tblPr>
      <w:tblGrid>
        <w:gridCol w:w="4450"/>
        <w:gridCol w:w="1810"/>
        <w:gridCol w:w="2525"/>
        <w:gridCol w:w="2533"/>
        <w:gridCol w:w="1632"/>
      </w:tblGrid>
      <w:tr w:rsidR="00476531" w:rsidRPr="00EA2310" w14:paraId="4511F119" w14:textId="77777777" w:rsidTr="00DE14EB">
        <w:trPr>
          <w:tblHeader/>
        </w:trPr>
        <w:tc>
          <w:tcPr>
            <w:tcW w:w="1718" w:type="pct"/>
            <w:shd w:val="clear" w:color="auto" w:fill="D9E2F3" w:themeFill="accent1" w:themeFillTint="33"/>
          </w:tcPr>
          <w:p w14:paraId="7E6B6D92" w14:textId="65C24DF2" w:rsidR="00476531" w:rsidRPr="00CE0BAE" w:rsidRDefault="00476531" w:rsidP="00DE14EB">
            <w:pPr>
              <w:spacing w:before="60"/>
              <w:rPr>
                <w:b/>
                <w:bCs/>
                <w:color w:val="002060"/>
              </w:rPr>
            </w:pPr>
            <w:r w:rsidRPr="00CE0BAE">
              <w:rPr>
                <w:b/>
                <w:bCs/>
                <w:color w:val="002060"/>
              </w:rPr>
              <w:t xml:space="preserve">Applicable to </w:t>
            </w:r>
            <w:r w:rsidR="00BF00E8" w:rsidRPr="00CE0BAE">
              <w:rPr>
                <w:b/>
                <w:bCs/>
                <w:color w:val="002060"/>
              </w:rPr>
              <w:t>both Section 616 and Section 618 data collections</w:t>
            </w:r>
          </w:p>
        </w:tc>
        <w:tc>
          <w:tcPr>
            <w:tcW w:w="699" w:type="pct"/>
            <w:shd w:val="clear" w:color="auto" w:fill="D9E2F3" w:themeFill="accent1" w:themeFillTint="33"/>
          </w:tcPr>
          <w:p w14:paraId="7A577A03" w14:textId="77777777" w:rsidR="00476531" w:rsidRPr="00EA2310" w:rsidRDefault="00476531" w:rsidP="00DE14EB">
            <w:pPr>
              <w:rPr>
                <w:kern w:val="2"/>
              </w:rPr>
            </w:pPr>
            <w:r w:rsidRPr="00EA2310">
              <w:rPr>
                <w:b/>
                <w:bCs/>
                <w:color w:val="002060"/>
                <w:sz w:val="24"/>
                <w:szCs w:val="24"/>
              </w:rPr>
              <w:t>Staff Assigned</w:t>
            </w:r>
          </w:p>
        </w:tc>
        <w:tc>
          <w:tcPr>
            <w:tcW w:w="975" w:type="pct"/>
            <w:shd w:val="clear" w:color="auto" w:fill="D9E2F3" w:themeFill="accent1" w:themeFillTint="33"/>
          </w:tcPr>
          <w:p w14:paraId="08F0CE96" w14:textId="77777777" w:rsidR="00476531" w:rsidRPr="00EA2310" w:rsidRDefault="00476531"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19320FF6" w14:textId="77777777" w:rsidR="00476531" w:rsidRPr="00EA2310" w:rsidRDefault="00476531" w:rsidP="00DE14EB">
            <w:pPr>
              <w:rPr>
                <w:kern w:val="2"/>
              </w:rPr>
            </w:pPr>
            <w:r w:rsidRPr="00EA2310">
              <w:rPr>
                <w:b/>
                <w:bCs/>
                <w:color w:val="002060"/>
                <w:sz w:val="24"/>
                <w:szCs w:val="24"/>
              </w:rPr>
              <w:t>Notes</w:t>
            </w:r>
          </w:p>
        </w:tc>
        <w:tc>
          <w:tcPr>
            <w:tcW w:w="630" w:type="pct"/>
            <w:shd w:val="clear" w:color="auto" w:fill="D9E2F3" w:themeFill="accent1" w:themeFillTint="33"/>
          </w:tcPr>
          <w:p w14:paraId="309AFE13" w14:textId="77777777" w:rsidR="00476531" w:rsidRPr="00EA2310" w:rsidRDefault="00476531" w:rsidP="00DE14EB">
            <w:pPr>
              <w:rPr>
                <w:kern w:val="2"/>
              </w:rPr>
            </w:pPr>
            <w:r w:rsidRPr="00EA2310">
              <w:rPr>
                <w:b/>
                <w:bCs/>
                <w:color w:val="002060"/>
                <w:sz w:val="24"/>
                <w:szCs w:val="24"/>
              </w:rPr>
              <w:t>Complete</w:t>
            </w:r>
          </w:p>
        </w:tc>
      </w:tr>
      <w:tr w:rsidR="00476531" w:rsidRPr="00EA2310" w14:paraId="74ED50E8" w14:textId="77777777" w:rsidTr="00DE14EB">
        <w:tc>
          <w:tcPr>
            <w:tcW w:w="1718" w:type="pct"/>
          </w:tcPr>
          <w:p w14:paraId="3148EF35" w14:textId="26233625" w:rsidR="00476531" w:rsidRPr="000A3B13" w:rsidRDefault="00476531" w:rsidP="00476531">
            <w:pPr>
              <w:pStyle w:val="ListParagraph"/>
              <w:numPr>
                <w:ilvl w:val="0"/>
                <w:numId w:val="21"/>
              </w:numPr>
              <w:ind w:left="328"/>
            </w:pPr>
            <w:r w:rsidRPr="00953096">
              <w:t xml:space="preserve">What are the positions/titles and responsibilities of State staff (or contractors) involved in collecting IDEA data? </w:t>
            </w:r>
          </w:p>
        </w:tc>
        <w:tc>
          <w:tcPr>
            <w:tcW w:w="699" w:type="pct"/>
          </w:tcPr>
          <w:p w14:paraId="560D92A1" w14:textId="77777777" w:rsidR="00476531" w:rsidRPr="00EA2310" w:rsidRDefault="00476531" w:rsidP="00476531">
            <w:pPr>
              <w:ind w:left="360"/>
              <w:rPr>
                <w:kern w:val="2"/>
              </w:rPr>
            </w:pPr>
          </w:p>
        </w:tc>
        <w:tc>
          <w:tcPr>
            <w:tcW w:w="975" w:type="pct"/>
          </w:tcPr>
          <w:p w14:paraId="61BF042D" w14:textId="77777777" w:rsidR="00476531" w:rsidRPr="00EA2310" w:rsidRDefault="00476531" w:rsidP="00476531">
            <w:pPr>
              <w:ind w:left="360"/>
              <w:rPr>
                <w:kern w:val="2"/>
              </w:rPr>
            </w:pPr>
          </w:p>
        </w:tc>
        <w:tc>
          <w:tcPr>
            <w:tcW w:w="978" w:type="pct"/>
          </w:tcPr>
          <w:p w14:paraId="78101C71" w14:textId="77777777" w:rsidR="00476531" w:rsidRPr="00EA2310" w:rsidRDefault="00476531" w:rsidP="00476531">
            <w:pPr>
              <w:ind w:left="360"/>
              <w:rPr>
                <w:kern w:val="2"/>
              </w:rPr>
            </w:pPr>
          </w:p>
        </w:tc>
        <w:tc>
          <w:tcPr>
            <w:tcW w:w="630" w:type="pct"/>
          </w:tcPr>
          <w:p w14:paraId="1D20230C" w14:textId="77777777" w:rsidR="00476531" w:rsidRPr="00EA2310" w:rsidRDefault="00476531" w:rsidP="00476531">
            <w:pPr>
              <w:ind w:left="360"/>
              <w:rPr>
                <w:kern w:val="2"/>
              </w:rPr>
            </w:pPr>
          </w:p>
        </w:tc>
      </w:tr>
      <w:tr w:rsidR="00476531" w:rsidRPr="00EA2310" w14:paraId="363027A2" w14:textId="77777777" w:rsidTr="00DE14EB">
        <w:tc>
          <w:tcPr>
            <w:tcW w:w="1718" w:type="pct"/>
          </w:tcPr>
          <w:p w14:paraId="4F45D468" w14:textId="2FE0FBF0" w:rsidR="00476531" w:rsidRPr="000A3B13" w:rsidRDefault="00476531" w:rsidP="00476531">
            <w:pPr>
              <w:pStyle w:val="ListParagraph"/>
              <w:numPr>
                <w:ilvl w:val="0"/>
                <w:numId w:val="21"/>
              </w:numPr>
              <w:ind w:left="328"/>
            </w:pPr>
            <w:r w:rsidRPr="00953096">
              <w:t>Are there multiple data systems used to collect IDEA data in the State? If so, how does each of these systems function, and how is each of these systems connected?</w:t>
            </w:r>
          </w:p>
        </w:tc>
        <w:tc>
          <w:tcPr>
            <w:tcW w:w="699" w:type="pct"/>
          </w:tcPr>
          <w:p w14:paraId="44F28AFF" w14:textId="77777777" w:rsidR="00476531" w:rsidRPr="00EA2310" w:rsidRDefault="00476531" w:rsidP="00476531">
            <w:pPr>
              <w:ind w:left="360"/>
              <w:rPr>
                <w:kern w:val="2"/>
              </w:rPr>
            </w:pPr>
          </w:p>
        </w:tc>
        <w:tc>
          <w:tcPr>
            <w:tcW w:w="975" w:type="pct"/>
          </w:tcPr>
          <w:p w14:paraId="27CB4416" w14:textId="77777777" w:rsidR="00476531" w:rsidRPr="00EA2310" w:rsidRDefault="00476531" w:rsidP="00476531">
            <w:pPr>
              <w:ind w:left="360"/>
              <w:rPr>
                <w:kern w:val="2"/>
              </w:rPr>
            </w:pPr>
          </w:p>
        </w:tc>
        <w:tc>
          <w:tcPr>
            <w:tcW w:w="978" w:type="pct"/>
          </w:tcPr>
          <w:p w14:paraId="3BFFC59A" w14:textId="77777777" w:rsidR="00476531" w:rsidRPr="00EA2310" w:rsidRDefault="00476531" w:rsidP="00476531">
            <w:pPr>
              <w:ind w:left="360"/>
              <w:rPr>
                <w:kern w:val="2"/>
              </w:rPr>
            </w:pPr>
          </w:p>
        </w:tc>
        <w:tc>
          <w:tcPr>
            <w:tcW w:w="630" w:type="pct"/>
          </w:tcPr>
          <w:p w14:paraId="5E4C74F8" w14:textId="77777777" w:rsidR="00476531" w:rsidRPr="00EA2310" w:rsidRDefault="00476531" w:rsidP="00476531">
            <w:pPr>
              <w:ind w:left="360"/>
              <w:rPr>
                <w:kern w:val="2"/>
              </w:rPr>
            </w:pPr>
          </w:p>
        </w:tc>
      </w:tr>
      <w:tr w:rsidR="00476531" w:rsidRPr="00EA2310" w14:paraId="611D6E2B" w14:textId="77777777" w:rsidTr="00DE14EB">
        <w:tc>
          <w:tcPr>
            <w:tcW w:w="1718" w:type="pct"/>
          </w:tcPr>
          <w:p w14:paraId="706D4E03" w14:textId="652DFF80" w:rsidR="00476531" w:rsidRPr="00193B17" w:rsidRDefault="00476531" w:rsidP="00476531">
            <w:pPr>
              <w:pStyle w:val="ListParagraph"/>
              <w:numPr>
                <w:ilvl w:val="0"/>
                <w:numId w:val="21"/>
              </w:numPr>
              <w:ind w:left="328"/>
            </w:pPr>
            <w:r w:rsidRPr="00953096">
              <w:lastRenderedPageBreak/>
              <w:t>What documents outline each of the IDEA data collection requirements (including timelines, definitions, calculation methods, and data sources)?</w:t>
            </w:r>
          </w:p>
        </w:tc>
        <w:tc>
          <w:tcPr>
            <w:tcW w:w="699" w:type="pct"/>
          </w:tcPr>
          <w:p w14:paraId="2C56B2F7" w14:textId="77777777" w:rsidR="00476531" w:rsidRPr="00EA2310" w:rsidRDefault="00476531" w:rsidP="00476531">
            <w:pPr>
              <w:ind w:left="360"/>
              <w:rPr>
                <w:kern w:val="2"/>
              </w:rPr>
            </w:pPr>
          </w:p>
        </w:tc>
        <w:tc>
          <w:tcPr>
            <w:tcW w:w="975" w:type="pct"/>
          </w:tcPr>
          <w:p w14:paraId="151C7A89" w14:textId="77777777" w:rsidR="00476531" w:rsidRPr="00EA2310" w:rsidRDefault="00476531" w:rsidP="00476531">
            <w:pPr>
              <w:ind w:left="360"/>
              <w:rPr>
                <w:kern w:val="2"/>
              </w:rPr>
            </w:pPr>
          </w:p>
        </w:tc>
        <w:tc>
          <w:tcPr>
            <w:tcW w:w="978" w:type="pct"/>
          </w:tcPr>
          <w:p w14:paraId="00959438" w14:textId="77777777" w:rsidR="00476531" w:rsidRPr="00EA2310" w:rsidRDefault="00476531" w:rsidP="00476531">
            <w:pPr>
              <w:ind w:left="360"/>
              <w:rPr>
                <w:kern w:val="2"/>
              </w:rPr>
            </w:pPr>
          </w:p>
        </w:tc>
        <w:tc>
          <w:tcPr>
            <w:tcW w:w="630" w:type="pct"/>
          </w:tcPr>
          <w:p w14:paraId="0563CF89" w14:textId="77777777" w:rsidR="00476531" w:rsidRPr="00EA2310" w:rsidRDefault="00476531" w:rsidP="00476531">
            <w:pPr>
              <w:ind w:left="360"/>
              <w:rPr>
                <w:kern w:val="2"/>
              </w:rPr>
            </w:pPr>
          </w:p>
        </w:tc>
      </w:tr>
      <w:tr w:rsidR="00476531" w:rsidRPr="00EA2310" w14:paraId="17C93995" w14:textId="77777777" w:rsidTr="00DE14EB">
        <w:tc>
          <w:tcPr>
            <w:tcW w:w="1718" w:type="pct"/>
          </w:tcPr>
          <w:p w14:paraId="4118642F" w14:textId="30AFBF1F" w:rsidR="00476531" w:rsidRPr="00193B17" w:rsidRDefault="00476531" w:rsidP="00476531">
            <w:pPr>
              <w:pStyle w:val="ListParagraph"/>
              <w:numPr>
                <w:ilvl w:val="0"/>
                <w:numId w:val="21"/>
              </w:numPr>
              <w:ind w:left="247" w:hanging="270"/>
            </w:pPr>
            <w:r w:rsidRPr="00953096">
              <w:t>What documents outline business rules and data validation/quality procedures?</w:t>
            </w:r>
          </w:p>
        </w:tc>
        <w:tc>
          <w:tcPr>
            <w:tcW w:w="699" w:type="pct"/>
          </w:tcPr>
          <w:p w14:paraId="5FC843A0" w14:textId="77777777" w:rsidR="00476531" w:rsidRPr="00EA2310" w:rsidRDefault="00476531" w:rsidP="00476531">
            <w:pPr>
              <w:ind w:left="360"/>
              <w:rPr>
                <w:kern w:val="2"/>
              </w:rPr>
            </w:pPr>
          </w:p>
        </w:tc>
        <w:tc>
          <w:tcPr>
            <w:tcW w:w="975" w:type="pct"/>
          </w:tcPr>
          <w:p w14:paraId="20D74830" w14:textId="77777777" w:rsidR="00476531" w:rsidRPr="00EA2310" w:rsidRDefault="00476531" w:rsidP="00476531">
            <w:pPr>
              <w:ind w:left="360"/>
              <w:rPr>
                <w:kern w:val="2"/>
              </w:rPr>
            </w:pPr>
          </w:p>
        </w:tc>
        <w:tc>
          <w:tcPr>
            <w:tcW w:w="978" w:type="pct"/>
          </w:tcPr>
          <w:p w14:paraId="7DF924F6" w14:textId="77777777" w:rsidR="00476531" w:rsidRPr="00EA2310" w:rsidRDefault="00476531" w:rsidP="00476531">
            <w:pPr>
              <w:ind w:left="360"/>
              <w:rPr>
                <w:kern w:val="2"/>
              </w:rPr>
            </w:pPr>
          </w:p>
        </w:tc>
        <w:tc>
          <w:tcPr>
            <w:tcW w:w="630" w:type="pct"/>
          </w:tcPr>
          <w:p w14:paraId="5A0BF52A" w14:textId="77777777" w:rsidR="00476531" w:rsidRPr="00EA2310" w:rsidRDefault="00476531" w:rsidP="00476531">
            <w:pPr>
              <w:ind w:left="360"/>
              <w:rPr>
                <w:kern w:val="2"/>
              </w:rPr>
            </w:pPr>
          </w:p>
        </w:tc>
      </w:tr>
      <w:tr w:rsidR="00476531" w:rsidRPr="00EA2310" w14:paraId="257C38D9" w14:textId="77777777" w:rsidTr="00DE14EB">
        <w:tc>
          <w:tcPr>
            <w:tcW w:w="1718" w:type="pct"/>
          </w:tcPr>
          <w:p w14:paraId="1DB2BD22" w14:textId="6143D822" w:rsidR="00476531" w:rsidRPr="002E352F" w:rsidRDefault="00476531" w:rsidP="00476531">
            <w:pPr>
              <w:pStyle w:val="ListParagraph"/>
              <w:numPr>
                <w:ilvl w:val="0"/>
                <w:numId w:val="21"/>
              </w:numPr>
              <w:ind w:left="247" w:hanging="270"/>
            </w:pPr>
            <w:r w:rsidRPr="00953096">
              <w:t>How are IDEA data collection requirements (including timelines, definitions, calculation methods, data sources) communicated to State and local personnel? Specifically, is training required; is training standardized across the State; and how are State and local personnel notified of updates or changes?</w:t>
            </w:r>
          </w:p>
        </w:tc>
        <w:tc>
          <w:tcPr>
            <w:tcW w:w="699" w:type="pct"/>
          </w:tcPr>
          <w:p w14:paraId="6D0E7713" w14:textId="77777777" w:rsidR="00476531" w:rsidRPr="00EA2310" w:rsidRDefault="00476531" w:rsidP="00476531">
            <w:pPr>
              <w:ind w:left="360"/>
              <w:rPr>
                <w:kern w:val="2"/>
              </w:rPr>
            </w:pPr>
          </w:p>
        </w:tc>
        <w:tc>
          <w:tcPr>
            <w:tcW w:w="975" w:type="pct"/>
          </w:tcPr>
          <w:p w14:paraId="5EFAF6CE" w14:textId="77777777" w:rsidR="00476531" w:rsidRPr="00EA2310" w:rsidRDefault="00476531" w:rsidP="00476531">
            <w:pPr>
              <w:ind w:left="360"/>
              <w:rPr>
                <w:kern w:val="2"/>
              </w:rPr>
            </w:pPr>
          </w:p>
        </w:tc>
        <w:tc>
          <w:tcPr>
            <w:tcW w:w="978" w:type="pct"/>
          </w:tcPr>
          <w:p w14:paraId="5CDB340C" w14:textId="77777777" w:rsidR="00476531" w:rsidRPr="00EA2310" w:rsidRDefault="00476531" w:rsidP="00476531">
            <w:pPr>
              <w:ind w:left="360"/>
              <w:rPr>
                <w:kern w:val="2"/>
              </w:rPr>
            </w:pPr>
          </w:p>
        </w:tc>
        <w:tc>
          <w:tcPr>
            <w:tcW w:w="630" w:type="pct"/>
          </w:tcPr>
          <w:p w14:paraId="606889D2" w14:textId="77777777" w:rsidR="00476531" w:rsidRPr="00EA2310" w:rsidRDefault="00476531" w:rsidP="00476531">
            <w:pPr>
              <w:ind w:left="360"/>
              <w:rPr>
                <w:kern w:val="2"/>
              </w:rPr>
            </w:pPr>
          </w:p>
        </w:tc>
      </w:tr>
      <w:tr w:rsidR="00476531" w:rsidRPr="00EA2310" w14:paraId="525DBFD8" w14:textId="77777777" w:rsidTr="00DE14EB">
        <w:tc>
          <w:tcPr>
            <w:tcW w:w="1718" w:type="pct"/>
          </w:tcPr>
          <w:p w14:paraId="299DA477" w14:textId="02C78252" w:rsidR="00476531" w:rsidRPr="002E352F" w:rsidRDefault="00476531" w:rsidP="00476531">
            <w:pPr>
              <w:pStyle w:val="ListParagraph"/>
              <w:numPr>
                <w:ilvl w:val="0"/>
                <w:numId w:val="21"/>
              </w:numPr>
              <w:ind w:left="247" w:hanging="270"/>
            </w:pPr>
            <w:r w:rsidRPr="00953096">
              <w:t>How are business rules/data validation/quality procedures communicated to State and local personnel?</w:t>
            </w:r>
            <w:bookmarkStart w:id="9" w:name="_Hlk59174539"/>
            <w:r w:rsidRPr="00953096">
              <w:t xml:space="preserve"> Specifically, is training required; is training standardized across the State; and how are State and local personnel notified of updates or change</w:t>
            </w:r>
            <w:bookmarkEnd w:id="9"/>
            <w:r w:rsidRPr="00953096">
              <w:t>?</w:t>
            </w:r>
          </w:p>
        </w:tc>
        <w:tc>
          <w:tcPr>
            <w:tcW w:w="699" w:type="pct"/>
          </w:tcPr>
          <w:p w14:paraId="1FBB3596" w14:textId="77777777" w:rsidR="00476531" w:rsidRPr="00EA2310" w:rsidRDefault="00476531" w:rsidP="00476531">
            <w:pPr>
              <w:ind w:left="360"/>
              <w:rPr>
                <w:kern w:val="2"/>
              </w:rPr>
            </w:pPr>
          </w:p>
        </w:tc>
        <w:tc>
          <w:tcPr>
            <w:tcW w:w="975" w:type="pct"/>
          </w:tcPr>
          <w:p w14:paraId="6C03727D" w14:textId="77777777" w:rsidR="00476531" w:rsidRPr="00EA2310" w:rsidRDefault="00476531" w:rsidP="00476531">
            <w:pPr>
              <w:ind w:left="360"/>
              <w:rPr>
                <w:kern w:val="2"/>
              </w:rPr>
            </w:pPr>
          </w:p>
        </w:tc>
        <w:tc>
          <w:tcPr>
            <w:tcW w:w="978" w:type="pct"/>
          </w:tcPr>
          <w:p w14:paraId="5B4C0BB0" w14:textId="77777777" w:rsidR="00476531" w:rsidRPr="00EA2310" w:rsidRDefault="00476531" w:rsidP="00476531">
            <w:pPr>
              <w:ind w:left="360"/>
              <w:rPr>
                <w:kern w:val="2"/>
              </w:rPr>
            </w:pPr>
          </w:p>
        </w:tc>
        <w:tc>
          <w:tcPr>
            <w:tcW w:w="630" w:type="pct"/>
          </w:tcPr>
          <w:p w14:paraId="0F693688" w14:textId="77777777" w:rsidR="00476531" w:rsidRPr="00EA2310" w:rsidRDefault="00476531" w:rsidP="00476531">
            <w:pPr>
              <w:ind w:left="360"/>
              <w:rPr>
                <w:kern w:val="2"/>
              </w:rPr>
            </w:pPr>
          </w:p>
        </w:tc>
      </w:tr>
      <w:tr w:rsidR="00476531" w:rsidRPr="00EA2310" w14:paraId="13599B72" w14:textId="77777777" w:rsidTr="00DE14EB">
        <w:tc>
          <w:tcPr>
            <w:tcW w:w="1718" w:type="pct"/>
          </w:tcPr>
          <w:p w14:paraId="7195A366" w14:textId="3ADF41D5" w:rsidR="00476531" w:rsidRPr="002E352F" w:rsidRDefault="00476531" w:rsidP="00476531">
            <w:pPr>
              <w:pStyle w:val="ListParagraph"/>
              <w:numPr>
                <w:ilvl w:val="0"/>
                <w:numId w:val="21"/>
              </w:numPr>
              <w:ind w:left="247" w:hanging="270"/>
            </w:pPr>
            <w:r w:rsidRPr="00953096">
              <w:t xml:space="preserve">What materials (e.g., written instructions, demonstration videos, templates) exist to help data submitters understand data collection requirements and associated policies and procedures, and how are those materials accessed? </w:t>
            </w:r>
          </w:p>
        </w:tc>
        <w:tc>
          <w:tcPr>
            <w:tcW w:w="699" w:type="pct"/>
          </w:tcPr>
          <w:p w14:paraId="14AA6968" w14:textId="77777777" w:rsidR="00476531" w:rsidRPr="00EA2310" w:rsidRDefault="00476531" w:rsidP="00476531">
            <w:pPr>
              <w:ind w:left="360"/>
              <w:rPr>
                <w:kern w:val="2"/>
              </w:rPr>
            </w:pPr>
          </w:p>
        </w:tc>
        <w:tc>
          <w:tcPr>
            <w:tcW w:w="975" w:type="pct"/>
          </w:tcPr>
          <w:p w14:paraId="689A7D3E" w14:textId="77777777" w:rsidR="00476531" w:rsidRPr="00EA2310" w:rsidRDefault="00476531" w:rsidP="00476531">
            <w:pPr>
              <w:ind w:left="360"/>
              <w:rPr>
                <w:kern w:val="2"/>
              </w:rPr>
            </w:pPr>
          </w:p>
        </w:tc>
        <w:tc>
          <w:tcPr>
            <w:tcW w:w="978" w:type="pct"/>
          </w:tcPr>
          <w:p w14:paraId="09C391C9" w14:textId="77777777" w:rsidR="00476531" w:rsidRPr="00EA2310" w:rsidRDefault="00476531" w:rsidP="00476531">
            <w:pPr>
              <w:ind w:left="360"/>
              <w:rPr>
                <w:kern w:val="2"/>
              </w:rPr>
            </w:pPr>
          </w:p>
        </w:tc>
        <w:tc>
          <w:tcPr>
            <w:tcW w:w="630" w:type="pct"/>
          </w:tcPr>
          <w:p w14:paraId="2EBC92D4" w14:textId="77777777" w:rsidR="00476531" w:rsidRPr="00EA2310" w:rsidRDefault="00476531" w:rsidP="00476531">
            <w:pPr>
              <w:ind w:left="360"/>
              <w:rPr>
                <w:kern w:val="2"/>
              </w:rPr>
            </w:pPr>
          </w:p>
        </w:tc>
      </w:tr>
      <w:tr w:rsidR="00476531" w:rsidRPr="00EA2310" w14:paraId="590451C0" w14:textId="77777777" w:rsidTr="00DE14EB">
        <w:tc>
          <w:tcPr>
            <w:tcW w:w="1718" w:type="pct"/>
          </w:tcPr>
          <w:p w14:paraId="7EE6C453" w14:textId="21ED4B25" w:rsidR="00476531" w:rsidRPr="002E352F" w:rsidRDefault="00476531" w:rsidP="00476531">
            <w:pPr>
              <w:pStyle w:val="ListParagraph"/>
              <w:numPr>
                <w:ilvl w:val="0"/>
                <w:numId w:val="21"/>
              </w:numPr>
              <w:ind w:left="247" w:hanging="270"/>
            </w:pPr>
            <w:r w:rsidRPr="00953096">
              <w:t xml:space="preserve">Describe how the State ensures that the IDEA Section 616 and Section 618 data it collects, including any data obtained from local programs and other offices/programs within the State, are valid and reliable. </w:t>
            </w:r>
            <w:r w:rsidRPr="00953096">
              <w:lastRenderedPageBreak/>
              <w:t>Specifically, how does the State assess the quality and accuracy of the Section 616 and Section 618 data collected from each data source?</w:t>
            </w:r>
          </w:p>
        </w:tc>
        <w:tc>
          <w:tcPr>
            <w:tcW w:w="699" w:type="pct"/>
          </w:tcPr>
          <w:p w14:paraId="76069750" w14:textId="77777777" w:rsidR="00476531" w:rsidRPr="00EA2310" w:rsidRDefault="00476531" w:rsidP="00476531">
            <w:pPr>
              <w:ind w:left="360"/>
              <w:rPr>
                <w:kern w:val="2"/>
              </w:rPr>
            </w:pPr>
          </w:p>
        </w:tc>
        <w:tc>
          <w:tcPr>
            <w:tcW w:w="975" w:type="pct"/>
          </w:tcPr>
          <w:p w14:paraId="75E7DF4E" w14:textId="77777777" w:rsidR="00476531" w:rsidRPr="00EA2310" w:rsidRDefault="00476531" w:rsidP="00476531">
            <w:pPr>
              <w:ind w:left="360"/>
              <w:rPr>
                <w:kern w:val="2"/>
              </w:rPr>
            </w:pPr>
          </w:p>
        </w:tc>
        <w:tc>
          <w:tcPr>
            <w:tcW w:w="978" w:type="pct"/>
          </w:tcPr>
          <w:p w14:paraId="5B6EAE4B" w14:textId="77777777" w:rsidR="00476531" w:rsidRPr="00EA2310" w:rsidRDefault="00476531" w:rsidP="00476531">
            <w:pPr>
              <w:ind w:left="360"/>
              <w:rPr>
                <w:kern w:val="2"/>
              </w:rPr>
            </w:pPr>
          </w:p>
        </w:tc>
        <w:tc>
          <w:tcPr>
            <w:tcW w:w="630" w:type="pct"/>
          </w:tcPr>
          <w:p w14:paraId="40214FEF" w14:textId="77777777" w:rsidR="00476531" w:rsidRPr="00EA2310" w:rsidRDefault="00476531" w:rsidP="00476531">
            <w:pPr>
              <w:ind w:left="360"/>
              <w:rPr>
                <w:kern w:val="2"/>
              </w:rPr>
            </w:pPr>
          </w:p>
        </w:tc>
      </w:tr>
      <w:tr w:rsidR="00476531" w:rsidRPr="00EA2310" w14:paraId="4F78C646" w14:textId="77777777" w:rsidTr="00DE14EB">
        <w:tc>
          <w:tcPr>
            <w:tcW w:w="1718" w:type="pct"/>
          </w:tcPr>
          <w:p w14:paraId="18C8F55E" w14:textId="27688EDA" w:rsidR="00476531" w:rsidRPr="002E352F" w:rsidRDefault="00476531" w:rsidP="00476531">
            <w:pPr>
              <w:pStyle w:val="ListParagraph"/>
              <w:numPr>
                <w:ilvl w:val="0"/>
                <w:numId w:val="21"/>
              </w:numPr>
              <w:ind w:left="247" w:hanging="270"/>
            </w:pPr>
            <w:r w:rsidRPr="00953096">
              <w:t>How does the State ensure data quality/data validation processes are consistent across different data collection systems and platforms?</w:t>
            </w:r>
          </w:p>
        </w:tc>
        <w:tc>
          <w:tcPr>
            <w:tcW w:w="699" w:type="pct"/>
          </w:tcPr>
          <w:p w14:paraId="7079CB72" w14:textId="77777777" w:rsidR="00476531" w:rsidRPr="00EA2310" w:rsidRDefault="00476531" w:rsidP="00476531">
            <w:pPr>
              <w:ind w:left="360"/>
              <w:rPr>
                <w:kern w:val="2"/>
              </w:rPr>
            </w:pPr>
          </w:p>
        </w:tc>
        <w:tc>
          <w:tcPr>
            <w:tcW w:w="975" w:type="pct"/>
          </w:tcPr>
          <w:p w14:paraId="0B7ECC61" w14:textId="77777777" w:rsidR="00476531" w:rsidRPr="00EA2310" w:rsidRDefault="00476531" w:rsidP="00476531">
            <w:pPr>
              <w:ind w:left="360"/>
              <w:rPr>
                <w:kern w:val="2"/>
              </w:rPr>
            </w:pPr>
          </w:p>
        </w:tc>
        <w:tc>
          <w:tcPr>
            <w:tcW w:w="978" w:type="pct"/>
          </w:tcPr>
          <w:p w14:paraId="1A735160" w14:textId="77777777" w:rsidR="00476531" w:rsidRPr="00EA2310" w:rsidRDefault="00476531" w:rsidP="00476531">
            <w:pPr>
              <w:ind w:left="360"/>
              <w:rPr>
                <w:kern w:val="2"/>
              </w:rPr>
            </w:pPr>
          </w:p>
        </w:tc>
        <w:tc>
          <w:tcPr>
            <w:tcW w:w="630" w:type="pct"/>
          </w:tcPr>
          <w:p w14:paraId="550582D3" w14:textId="77777777" w:rsidR="00476531" w:rsidRPr="00EA2310" w:rsidRDefault="00476531" w:rsidP="00476531">
            <w:pPr>
              <w:ind w:left="360"/>
              <w:rPr>
                <w:kern w:val="2"/>
              </w:rPr>
            </w:pPr>
          </w:p>
        </w:tc>
      </w:tr>
      <w:tr w:rsidR="00476531" w:rsidRPr="00EA2310" w14:paraId="68645F36" w14:textId="77777777" w:rsidTr="00DE14EB">
        <w:tc>
          <w:tcPr>
            <w:tcW w:w="1718" w:type="pct"/>
          </w:tcPr>
          <w:p w14:paraId="107EFF55" w14:textId="713D14D0" w:rsidR="00476531" w:rsidRPr="002E352F" w:rsidRDefault="00476531" w:rsidP="00476531">
            <w:pPr>
              <w:pStyle w:val="ListParagraph"/>
              <w:numPr>
                <w:ilvl w:val="0"/>
                <w:numId w:val="21"/>
              </w:numPr>
              <w:ind w:left="247" w:hanging="270"/>
            </w:pPr>
            <w:r w:rsidRPr="00953096">
              <w:t>Are data quality reports run at the State level, and, if so, are the reports available to local programs?</w:t>
            </w:r>
          </w:p>
        </w:tc>
        <w:tc>
          <w:tcPr>
            <w:tcW w:w="699" w:type="pct"/>
          </w:tcPr>
          <w:p w14:paraId="73160770" w14:textId="77777777" w:rsidR="00476531" w:rsidRPr="00EA2310" w:rsidRDefault="00476531" w:rsidP="00476531">
            <w:pPr>
              <w:ind w:left="360"/>
              <w:rPr>
                <w:kern w:val="2"/>
              </w:rPr>
            </w:pPr>
          </w:p>
        </w:tc>
        <w:tc>
          <w:tcPr>
            <w:tcW w:w="975" w:type="pct"/>
          </w:tcPr>
          <w:p w14:paraId="2F28504B" w14:textId="77777777" w:rsidR="00476531" w:rsidRPr="00EA2310" w:rsidRDefault="00476531" w:rsidP="00476531">
            <w:pPr>
              <w:ind w:left="360"/>
              <w:rPr>
                <w:kern w:val="2"/>
              </w:rPr>
            </w:pPr>
          </w:p>
        </w:tc>
        <w:tc>
          <w:tcPr>
            <w:tcW w:w="978" w:type="pct"/>
          </w:tcPr>
          <w:p w14:paraId="389D29C9" w14:textId="77777777" w:rsidR="00476531" w:rsidRPr="00EA2310" w:rsidRDefault="00476531" w:rsidP="00476531">
            <w:pPr>
              <w:ind w:left="360"/>
              <w:rPr>
                <w:kern w:val="2"/>
              </w:rPr>
            </w:pPr>
          </w:p>
        </w:tc>
        <w:tc>
          <w:tcPr>
            <w:tcW w:w="630" w:type="pct"/>
          </w:tcPr>
          <w:p w14:paraId="0058C403" w14:textId="77777777" w:rsidR="00476531" w:rsidRPr="00EA2310" w:rsidRDefault="00476531" w:rsidP="00476531">
            <w:pPr>
              <w:ind w:left="360"/>
              <w:rPr>
                <w:kern w:val="2"/>
              </w:rPr>
            </w:pPr>
          </w:p>
        </w:tc>
      </w:tr>
      <w:tr w:rsidR="00476531" w:rsidRPr="00EA2310" w14:paraId="47CCBCFA" w14:textId="77777777" w:rsidTr="00DE14EB">
        <w:tc>
          <w:tcPr>
            <w:tcW w:w="1718" w:type="pct"/>
          </w:tcPr>
          <w:p w14:paraId="39C57AEC" w14:textId="4F5464AD" w:rsidR="00476531" w:rsidRPr="002E352F" w:rsidRDefault="00476531" w:rsidP="00476531">
            <w:pPr>
              <w:pStyle w:val="ListParagraph"/>
              <w:numPr>
                <w:ilvl w:val="0"/>
                <w:numId w:val="21"/>
              </w:numPr>
              <w:ind w:left="247" w:hanging="270"/>
            </w:pPr>
            <w:r w:rsidRPr="00953096">
              <w:t>Who monitors data quality reports, and what is the process for ensuring that data quality issues are addressed?</w:t>
            </w:r>
          </w:p>
        </w:tc>
        <w:tc>
          <w:tcPr>
            <w:tcW w:w="699" w:type="pct"/>
          </w:tcPr>
          <w:p w14:paraId="68099124" w14:textId="77777777" w:rsidR="00476531" w:rsidRPr="00EA2310" w:rsidRDefault="00476531" w:rsidP="00476531">
            <w:pPr>
              <w:ind w:left="360"/>
              <w:rPr>
                <w:kern w:val="2"/>
              </w:rPr>
            </w:pPr>
          </w:p>
        </w:tc>
        <w:tc>
          <w:tcPr>
            <w:tcW w:w="975" w:type="pct"/>
          </w:tcPr>
          <w:p w14:paraId="5211F103" w14:textId="77777777" w:rsidR="00476531" w:rsidRPr="00EA2310" w:rsidRDefault="00476531" w:rsidP="00476531">
            <w:pPr>
              <w:ind w:left="360"/>
              <w:rPr>
                <w:kern w:val="2"/>
              </w:rPr>
            </w:pPr>
          </w:p>
        </w:tc>
        <w:tc>
          <w:tcPr>
            <w:tcW w:w="978" w:type="pct"/>
          </w:tcPr>
          <w:p w14:paraId="1557DF40" w14:textId="77777777" w:rsidR="00476531" w:rsidRPr="00EA2310" w:rsidRDefault="00476531" w:rsidP="00476531">
            <w:pPr>
              <w:ind w:left="360"/>
              <w:rPr>
                <w:kern w:val="2"/>
              </w:rPr>
            </w:pPr>
          </w:p>
        </w:tc>
        <w:tc>
          <w:tcPr>
            <w:tcW w:w="630" w:type="pct"/>
          </w:tcPr>
          <w:p w14:paraId="671C67F3" w14:textId="77777777" w:rsidR="00476531" w:rsidRPr="00EA2310" w:rsidRDefault="00476531" w:rsidP="00476531">
            <w:pPr>
              <w:ind w:left="360"/>
              <w:rPr>
                <w:kern w:val="2"/>
              </w:rPr>
            </w:pPr>
          </w:p>
        </w:tc>
      </w:tr>
      <w:tr w:rsidR="00476531" w:rsidRPr="00EA2310" w14:paraId="1C89F8AE" w14:textId="77777777" w:rsidTr="00DE14EB">
        <w:tc>
          <w:tcPr>
            <w:tcW w:w="1718" w:type="pct"/>
          </w:tcPr>
          <w:p w14:paraId="51AD5EC0" w14:textId="73A71716" w:rsidR="00476531" w:rsidRPr="002E352F" w:rsidRDefault="00476531" w:rsidP="00476531">
            <w:pPr>
              <w:pStyle w:val="ListParagraph"/>
              <w:numPr>
                <w:ilvl w:val="0"/>
                <w:numId w:val="21"/>
              </w:numPr>
              <w:ind w:left="247" w:hanging="270"/>
            </w:pPr>
            <w:bookmarkStart w:id="10" w:name="_Hlk59177938"/>
            <w:r w:rsidRPr="00953096">
              <w:rPr>
                <w:lang w:bidi="en-US"/>
              </w:rPr>
              <w:t xml:space="preserve">How does the State support data submitters to address data quality issues and/or issues with validity and reliability? </w:t>
            </w:r>
            <w:bookmarkEnd w:id="10"/>
          </w:p>
        </w:tc>
        <w:tc>
          <w:tcPr>
            <w:tcW w:w="699" w:type="pct"/>
          </w:tcPr>
          <w:p w14:paraId="0318C3A5" w14:textId="77777777" w:rsidR="00476531" w:rsidRPr="00EA2310" w:rsidRDefault="00476531" w:rsidP="00476531">
            <w:pPr>
              <w:ind w:left="360"/>
              <w:rPr>
                <w:kern w:val="2"/>
              </w:rPr>
            </w:pPr>
          </w:p>
        </w:tc>
        <w:tc>
          <w:tcPr>
            <w:tcW w:w="975" w:type="pct"/>
          </w:tcPr>
          <w:p w14:paraId="681646E3" w14:textId="77777777" w:rsidR="00476531" w:rsidRPr="00EA2310" w:rsidRDefault="00476531" w:rsidP="00476531">
            <w:pPr>
              <w:ind w:left="360"/>
              <w:rPr>
                <w:kern w:val="2"/>
              </w:rPr>
            </w:pPr>
          </w:p>
        </w:tc>
        <w:tc>
          <w:tcPr>
            <w:tcW w:w="978" w:type="pct"/>
          </w:tcPr>
          <w:p w14:paraId="39AA6A47" w14:textId="77777777" w:rsidR="00476531" w:rsidRPr="00EA2310" w:rsidRDefault="00476531" w:rsidP="00476531">
            <w:pPr>
              <w:ind w:left="360"/>
              <w:rPr>
                <w:kern w:val="2"/>
              </w:rPr>
            </w:pPr>
          </w:p>
        </w:tc>
        <w:tc>
          <w:tcPr>
            <w:tcW w:w="630" w:type="pct"/>
          </w:tcPr>
          <w:p w14:paraId="59BC0147" w14:textId="77777777" w:rsidR="00476531" w:rsidRPr="00EA2310" w:rsidRDefault="00476531" w:rsidP="00476531">
            <w:pPr>
              <w:ind w:left="360"/>
              <w:rPr>
                <w:kern w:val="2"/>
              </w:rPr>
            </w:pPr>
          </w:p>
        </w:tc>
      </w:tr>
    </w:tbl>
    <w:p w14:paraId="73D2DA76" w14:textId="77777777" w:rsidR="005642EC" w:rsidRDefault="005642EC" w:rsidP="003350EC">
      <w:pPr>
        <w:pStyle w:val="Heading3"/>
      </w:pPr>
      <w:r>
        <w:t>Areas (or issues) for Follow-up</w:t>
      </w:r>
    </w:p>
    <w:p w14:paraId="7B13C4D2" w14:textId="77777777" w:rsidR="005642EC" w:rsidRDefault="005642EC" w:rsidP="005642EC">
      <w:pPr>
        <w:pStyle w:val="ListParagraph"/>
        <w:numPr>
          <w:ilvl w:val="0"/>
          <w:numId w:val="3"/>
        </w:numPr>
        <w:spacing w:before="120"/>
        <w:ind w:left="810"/>
      </w:pPr>
      <w:bookmarkStart w:id="11" w:name="_Hlk59188450"/>
      <w:r>
        <w:t>The State is unable to demonstrate that:</w:t>
      </w:r>
    </w:p>
    <w:p w14:paraId="40729D82" w14:textId="77777777" w:rsidR="005642EC" w:rsidRDefault="005642EC" w:rsidP="005642EC">
      <w:pPr>
        <w:pStyle w:val="ListParagraph"/>
        <w:numPr>
          <w:ilvl w:val="1"/>
          <w:numId w:val="3"/>
        </w:numPr>
        <w:spacing w:before="120"/>
      </w:pPr>
      <w:r>
        <w:t xml:space="preserve">it is collecting Section 616 and Section 618 data that are valid/reliable, accurate, and consistent with EDFacts file specifications / SPP/APR measurement table </w:t>
      </w:r>
    </w:p>
    <w:p w14:paraId="08114964" w14:textId="77777777" w:rsidR="005642EC" w:rsidRDefault="005642EC" w:rsidP="005642EC">
      <w:pPr>
        <w:pStyle w:val="ListParagraph"/>
        <w:numPr>
          <w:ilvl w:val="1"/>
          <w:numId w:val="3"/>
        </w:numPr>
        <w:spacing w:before="120"/>
      </w:pPr>
      <w:r>
        <w:t>it has data collection policies and procedures in place for all Section 616 and Section 618 required data that include:</w:t>
      </w:r>
    </w:p>
    <w:p w14:paraId="1A39278B" w14:textId="77777777" w:rsidR="005642EC" w:rsidRDefault="005642EC" w:rsidP="005642EC">
      <w:pPr>
        <w:pStyle w:val="ListParagraph"/>
        <w:numPr>
          <w:ilvl w:val="2"/>
          <w:numId w:val="3"/>
        </w:numPr>
        <w:spacing w:before="120"/>
      </w:pPr>
      <w:r>
        <w:t>data governance (roles and responsibilities)</w:t>
      </w:r>
    </w:p>
    <w:p w14:paraId="1DAECB67" w14:textId="77777777" w:rsidR="005642EC" w:rsidRPr="00E35647" w:rsidRDefault="005642EC" w:rsidP="005642EC">
      <w:pPr>
        <w:pStyle w:val="ListParagraph"/>
        <w:numPr>
          <w:ilvl w:val="2"/>
          <w:numId w:val="3"/>
        </w:numPr>
        <w:spacing w:before="120"/>
      </w:pPr>
      <w:r>
        <w:t>business rules (</w:t>
      </w:r>
      <w:bookmarkStart w:id="12" w:name="_Hlk59111279"/>
      <w:r>
        <w:t xml:space="preserve">database </w:t>
      </w:r>
      <w:r w:rsidRPr="00722430">
        <w:t>format checks, field validation restrictions, import restrictions/checks</w:t>
      </w:r>
      <w:bookmarkEnd w:id="12"/>
      <w:r w:rsidRPr="00722430">
        <w:t>)</w:t>
      </w:r>
    </w:p>
    <w:p w14:paraId="55BDE1F8" w14:textId="77777777" w:rsidR="005642EC" w:rsidRDefault="005642EC" w:rsidP="005642EC">
      <w:pPr>
        <w:pStyle w:val="ListParagraph"/>
        <w:numPr>
          <w:ilvl w:val="2"/>
          <w:numId w:val="3"/>
        </w:numPr>
        <w:spacing w:before="120"/>
      </w:pPr>
      <w:r>
        <w:t>data quality/validation (database or manual)</w:t>
      </w:r>
    </w:p>
    <w:p w14:paraId="7092BFBB" w14:textId="77777777" w:rsidR="005642EC" w:rsidRDefault="005642EC" w:rsidP="005642EC">
      <w:pPr>
        <w:pStyle w:val="ListParagraph"/>
        <w:numPr>
          <w:ilvl w:val="2"/>
          <w:numId w:val="3"/>
        </w:numPr>
        <w:spacing w:before="120"/>
      </w:pPr>
      <w:r>
        <w:t xml:space="preserve">data security </w:t>
      </w:r>
    </w:p>
    <w:p w14:paraId="48D26491" w14:textId="77777777" w:rsidR="005642EC" w:rsidRDefault="005642EC" w:rsidP="005642EC">
      <w:pPr>
        <w:pStyle w:val="ListParagraph"/>
        <w:numPr>
          <w:ilvl w:val="1"/>
          <w:numId w:val="3"/>
        </w:numPr>
        <w:spacing w:before="120"/>
      </w:pPr>
      <w:r>
        <w:t>it has mechanisms in place, including training, guidance, and technical assistance, to communicate Section 616 and Section 618 data collection requirements at the State and local levels</w:t>
      </w:r>
    </w:p>
    <w:p w14:paraId="4A68DD6D" w14:textId="77777777" w:rsidR="005642EC" w:rsidRDefault="005642EC" w:rsidP="005642EC">
      <w:pPr>
        <w:pStyle w:val="ListParagraph"/>
        <w:numPr>
          <w:ilvl w:val="1"/>
          <w:numId w:val="3"/>
        </w:numPr>
        <w:spacing w:before="120"/>
      </w:pPr>
      <w:r>
        <w:t>it has processes in place, including monitoring and oversight, to ensure that local programs are implementing policies and procedures consistent with Section 616 and Section 618 data collection requirements</w:t>
      </w:r>
      <w:bookmarkEnd w:id="11"/>
    </w:p>
    <w:p w14:paraId="340374C4" w14:textId="77777777" w:rsidR="005642EC" w:rsidRDefault="005642EC" w:rsidP="003350EC">
      <w:pPr>
        <w:pStyle w:val="Heading3"/>
      </w:pPr>
      <w:r>
        <w:lastRenderedPageBreak/>
        <w:t>Notes</w:t>
      </w:r>
    </w:p>
    <w:p w14:paraId="03A358B3" w14:textId="77777777" w:rsidR="005642EC" w:rsidRDefault="005642EC" w:rsidP="005642EC"/>
    <w:p w14:paraId="2C8E882C" w14:textId="77777777" w:rsidR="005642EC" w:rsidRDefault="005642EC" w:rsidP="005642EC"/>
    <w:p w14:paraId="730ABBD9" w14:textId="77777777" w:rsidR="005642EC" w:rsidRDefault="005642EC" w:rsidP="005642EC"/>
    <w:p w14:paraId="7DD5790D" w14:textId="77777777" w:rsidR="005642EC" w:rsidRDefault="005642EC" w:rsidP="005642EC">
      <w:r>
        <w:tab/>
      </w:r>
    </w:p>
    <w:p w14:paraId="0191E66E" w14:textId="77777777" w:rsidR="005642EC" w:rsidRDefault="005642EC" w:rsidP="005642EC">
      <w:pPr>
        <w:spacing w:after="200" w:line="276" w:lineRule="auto"/>
        <w:rPr>
          <w:rFonts w:asciiTheme="majorHAnsi" w:eastAsiaTheme="majorEastAsia" w:hAnsiTheme="majorHAnsi" w:cstheme="majorBidi"/>
          <w:b/>
          <w:bCs/>
          <w:color w:val="4472C4" w:themeColor="accent1"/>
          <w:sz w:val="26"/>
          <w:szCs w:val="26"/>
        </w:rPr>
      </w:pPr>
      <w:bookmarkStart w:id="13" w:name="_Does_the_State_1"/>
      <w:bookmarkEnd w:id="13"/>
      <w:r>
        <w:br w:type="page"/>
      </w:r>
    </w:p>
    <w:tbl>
      <w:tblPr>
        <w:tblStyle w:val="TableGrid"/>
        <w:tblW w:w="5000" w:type="pct"/>
        <w:tblLook w:val="04A0" w:firstRow="1" w:lastRow="0" w:firstColumn="1" w:lastColumn="0" w:noHBand="0" w:noVBand="1"/>
      </w:tblPr>
      <w:tblGrid>
        <w:gridCol w:w="12950"/>
      </w:tblGrid>
      <w:tr w:rsidR="00BF00E8" w:rsidRPr="002F7A1E" w14:paraId="1DEB21B7" w14:textId="77777777" w:rsidTr="00DE14EB">
        <w:tc>
          <w:tcPr>
            <w:tcW w:w="5000" w:type="pct"/>
            <w:shd w:val="clear" w:color="auto" w:fill="D9E2F3" w:themeFill="accent1" w:themeFillTint="33"/>
          </w:tcPr>
          <w:p w14:paraId="5557A1E8" w14:textId="380EEBDE" w:rsidR="00BF00E8" w:rsidRPr="002F7A1E" w:rsidRDefault="00BF00E8" w:rsidP="00DE14EB">
            <w:pPr>
              <w:pStyle w:val="Heading2"/>
              <w:numPr>
                <w:ilvl w:val="0"/>
                <w:numId w:val="20"/>
              </w:numPr>
              <w:tabs>
                <w:tab w:val="num" w:pos="360"/>
              </w:tabs>
              <w:spacing w:after="240"/>
              <w:ind w:left="337"/>
              <w:outlineLvl w:val="1"/>
              <w:rPr>
                <w:bCs w:val="0"/>
              </w:rPr>
            </w:pPr>
            <w:r>
              <w:lastRenderedPageBreak/>
              <w:t>Does the State have a system in place to report timely and accurate data?</w:t>
            </w:r>
            <w:r w:rsidRPr="00893B90">
              <w:t xml:space="preserve"> </w:t>
            </w:r>
            <w:r>
              <w:br/>
            </w:r>
            <w:hyperlink r:id="rId50" w:tooltip="34 C.F.R. §300.601" w:history="1">
              <w:r w:rsidRPr="00D56D6A">
                <w:rPr>
                  <w:rStyle w:val="Hyperlink"/>
                  <w:sz w:val="24"/>
                  <w:szCs w:val="24"/>
                </w:rPr>
                <w:t>34 C.F.R. §§ 300.601</w:t>
              </w:r>
            </w:hyperlink>
            <w:r w:rsidRPr="00D56D6A">
              <w:rPr>
                <w:rStyle w:val="Hyperlink"/>
                <w:sz w:val="24"/>
                <w:szCs w:val="24"/>
                <w:u w:val="none"/>
              </w:rPr>
              <w:t xml:space="preserve">; </w:t>
            </w:r>
            <w:hyperlink r:id="rId51" w:tooltip="34 C.F.R. § 300.602" w:history="1">
              <w:r w:rsidRPr="00D56D6A">
                <w:rPr>
                  <w:rStyle w:val="Hyperlink"/>
                  <w:sz w:val="24"/>
                  <w:szCs w:val="24"/>
                </w:rPr>
                <w:t>300.602</w:t>
              </w:r>
            </w:hyperlink>
            <w:r w:rsidRPr="00D56D6A">
              <w:rPr>
                <w:rStyle w:val="Hyperlink"/>
                <w:sz w:val="24"/>
                <w:szCs w:val="24"/>
                <w:u w:val="none"/>
              </w:rPr>
              <w:t xml:space="preserve">; </w:t>
            </w:r>
            <w:hyperlink r:id="rId52" w:tooltip="Link to 34 C.F.R. § 303.701" w:history="1">
              <w:r w:rsidRPr="00D56D6A">
                <w:rPr>
                  <w:rStyle w:val="Hyperlink"/>
                  <w:sz w:val="24"/>
                  <w:szCs w:val="24"/>
                </w:rPr>
                <w:t>34 C.F.R. § 303.701</w:t>
              </w:r>
            </w:hyperlink>
            <w:r w:rsidRPr="00D56D6A">
              <w:rPr>
                <w:rStyle w:val="Hyperlink"/>
                <w:sz w:val="24"/>
                <w:szCs w:val="24"/>
                <w:u w:val="none"/>
              </w:rPr>
              <w:t xml:space="preserve">; </w:t>
            </w:r>
            <w:hyperlink r:id="rId53" w:tooltip="Link to 34 C.F.R. § 303.702" w:history="1">
              <w:r w:rsidRPr="00D56D6A">
                <w:rPr>
                  <w:rStyle w:val="Hyperlink"/>
                  <w:sz w:val="24"/>
                  <w:szCs w:val="24"/>
                </w:rPr>
                <w:t>303.702</w:t>
              </w:r>
            </w:hyperlink>
            <w:r w:rsidRPr="00D56D6A">
              <w:rPr>
                <w:rStyle w:val="Hyperlink"/>
                <w:sz w:val="24"/>
                <w:szCs w:val="24"/>
                <w:u w:val="none"/>
              </w:rPr>
              <w:t xml:space="preserve">; </w:t>
            </w:r>
            <w:hyperlink r:id="rId54" w:tooltip="Link to 20 U.S.C. 20 U.S.C. 1416(b)" w:history="1">
              <w:r w:rsidRPr="00D56D6A">
                <w:rPr>
                  <w:rStyle w:val="Hyperlink"/>
                  <w:sz w:val="24"/>
                  <w:szCs w:val="24"/>
                </w:rPr>
                <w:t>20 U.S.C. 1416(b)</w:t>
              </w:r>
            </w:hyperlink>
            <w:r w:rsidRPr="00D56D6A">
              <w:rPr>
                <w:rStyle w:val="Hyperlink"/>
                <w:sz w:val="24"/>
                <w:szCs w:val="24"/>
                <w:u w:val="none"/>
              </w:rPr>
              <w:t xml:space="preserve">, </w:t>
            </w:r>
            <w:hyperlink r:id="rId55" w:tooltip="Link to 20 U.S.C. 1418" w:history="1">
              <w:r w:rsidRPr="00D56D6A">
                <w:rPr>
                  <w:rStyle w:val="Hyperlink"/>
                  <w:sz w:val="24"/>
                  <w:szCs w:val="24"/>
                </w:rPr>
                <w:t>1418</w:t>
              </w:r>
            </w:hyperlink>
            <w:r w:rsidRPr="00D56D6A">
              <w:rPr>
                <w:rStyle w:val="Hyperlink"/>
                <w:sz w:val="24"/>
                <w:szCs w:val="24"/>
                <w:u w:val="none"/>
              </w:rPr>
              <w:t xml:space="preserve">, and </w:t>
            </w:r>
            <w:hyperlink r:id="rId56" w:tooltip="Link to 20 U.S.C. 1442" w:history="1">
              <w:r w:rsidRPr="00D56D6A">
                <w:rPr>
                  <w:rStyle w:val="Hyperlink"/>
                  <w:sz w:val="24"/>
                  <w:szCs w:val="24"/>
                </w:rPr>
                <w:t>1442</w:t>
              </w:r>
            </w:hyperlink>
          </w:p>
        </w:tc>
      </w:tr>
      <w:tr w:rsidR="00BF00E8" w:rsidRPr="002F7A1E" w14:paraId="25C82198" w14:textId="77777777" w:rsidTr="00DE14EB">
        <w:tc>
          <w:tcPr>
            <w:tcW w:w="5000" w:type="pct"/>
          </w:tcPr>
          <w:p w14:paraId="60793A8D" w14:textId="77777777" w:rsidR="00BF00E8" w:rsidRPr="002F7A1E" w:rsidRDefault="00BF00E8" w:rsidP="00DE14EB">
            <w:pPr>
              <w:pStyle w:val="Heading2"/>
              <w:numPr>
                <w:ilvl w:val="0"/>
                <w:numId w:val="0"/>
              </w:numPr>
              <w:spacing w:after="240"/>
              <w:ind w:left="517"/>
              <w:outlineLvl w:val="1"/>
            </w:pPr>
            <w:r>
              <w:t>Overall Comments and Notes:</w:t>
            </w:r>
          </w:p>
        </w:tc>
      </w:tr>
    </w:tbl>
    <w:p w14:paraId="417F8D2C" w14:textId="77777777" w:rsidR="00BF00E8" w:rsidRPr="00BF00E8" w:rsidRDefault="00BF00E8" w:rsidP="00BF00E8"/>
    <w:p w14:paraId="56F33903" w14:textId="2F7B692F" w:rsidR="005642EC" w:rsidRDefault="005642EC" w:rsidP="003350EC">
      <w:pPr>
        <w:pStyle w:val="Heading3"/>
      </w:pPr>
      <w:r>
        <w:t>General Information</w:t>
      </w:r>
    </w:p>
    <w:tbl>
      <w:tblPr>
        <w:tblStyle w:val="TableGrid"/>
        <w:tblW w:w="5000" w:type="pct"/>
        <w:tblLook w:val="04A0" w:firstRow="1" w:lastRow="0" w:firstColumn="1" w:lastColumn="0" w:noHBand="0" w:noVBand="1"/>
      </w:tblPr>
      <w:tblGrid>
        <w:gridCol w:w="4450"/>
        <w:gridCol w:w="1810"/>
        <w:gridCol w:w="2525"/>
        <w:gridCol w:w="2533"/>
        <w:gridCol w:w="1632"/>
      </w:tblGrid>
      <w:tr w:rsidR="00BF00E8" w:rsidRPr="00EA2310" w14:paraId="16374880" w14:textId="77777777" w:rsidTr="00DE14EB">
        <w:trPr>
          <w:tblHeader/>
        </w:trPr>
        <w:tc>
          <w:tcPr>
            <w:tcW w:w="1718" w:type="pct"/>
            <w:shd w:val="clear" w:color="auto" w:fill="D9E2F3" w:themeFill="accent1" w:themeFillTint="33"/>
          </w:tcPr>
          <w:p w14:paraId="3624C256" w14:textId="77777777" w:rsidR="00BF00E8" w:rsidRPr="00AB2867" w:rsidRDefault="00BF00E8" w:rsidP="00DE14EB">
            <w:pPr>
              <w:spacing w:before="60"/>
              <w:rPr>
                <w:b/>
                <w:bCs/>
              </w:rPr>
            </w:pPr>
          </w:p>
        </w:tc>
        <w:tc>
          <w:tcPr>
            <w:tcW w:w="699" w:type="pct"/>
            <w:shd w:val="clear" w:color="auto" w:fill="D9E2F3" w:themeFill="accent1" w:themeFillTint="33"/>
          </w:tcPr>
          <w:p w14:paraId="3B403DE6" w14:textId="77777777" w:rsidR="00BF00E8" w:rsidRPr="00EA2310" w:rsidRDefault="00BF00E8" w:rsidP="00DE14EB">
            <w:pPr>
              <w:rPr>
                <w:kern w:val="2"/>
              </w:rPr>
            </w:pPr>
            <w:r w:rsidRPr="00EA2310">
              <w:rPr>
                <w:b/>
                <w:bCs/>
                <w:color w:val="002060"/>
                <w:sz w:val="24"/>
                <w:szCs w:val="24"/>
              </w:rPr>
              <w:t>Staff Assigned</w:t>
            </w:r>
          </w:p>
        </w:tc>
        <w:tc>
          <w:tcPr>
            <w:tcW w:w="975" w:type="pct"/>
            <w:shd w:val="clear" w:color="auto" w:fill="D9E2F3" w:themeFill="accent1" w:themeFillTint="33"/>
          </w:tcPr>
          <w:p w14:paraId="2A938689" w14:textId="77777777" w:rsidR="00BF00E8" w:rsidRPr="00EA2310" w:rsidRDefault="00BF00E8"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89CF169" w14:textId="77777777" w:rsidR="00BF00E8" w:rsidRPr="00EA2310" w:rsidRDefault="00BF00E8" w:rsidP="00DE14EB">
            <w:pPr>
              <w:rPr>
                <w:kern w:val="2"/>
              </w:rPr>
            </w:pPr>
            <w:r w:rsidRPr="00EA2310">
              <w:rPr>
                <w:b/>
                <w:bCs/>
                <w:color w:val="002060"/>
                <w:sz w:val="24"/>
                <w:szCs w:val="24"/>
              </w:rPr>
              <w:t>Notes</w:t>
            </w:r>
          </w:p>
        </w:tc>
        <w:tc>
          <w:tcPr>
            <w:tcW w:w="630" w:type="pct"/>
            <w:shd w:val="clear" w:color="auto" w:fill="D9E2F3" w:themeFill="accent1" w:themeFillTint="33"/>
          </w:tcPr>
          <w:p w14:paraId="37E63976" w14:textId="77777777" w:rsidR="00BF00E8" w:rsidRPr="00EA2310" w:rsidRDefault="00BF00E8" w:rsidP="00DE14EB">
            <w:pPr>
              <w:rPr>
                <w:kern w:val="2"/>
              </w:rPr>
            </w:pPr>
            <w:r w:rsidRPr="00EA2310">
              <w:rPr>
                <w:b/>
                <w:bCs/>
                <w:color w:val="002060"/>
                <w:sz w:val="24"/>
                <w:szCs w:val="24"/>
              </w:rPr>
              <w:t>Complete</w:t>
            </w:r>
          </w:p>
        </w:tc>
      </w:tr>
      <w:tr w:rsidR="00BF00E8" w:rsidRPr="00EA2310" w14:paraId="4010352A" w14:textId="77777777" w:rsidTr="00DE14EB">
        <w:tc>
          <w:tcPr>
            <w:tcW w:w="1718" w:type="pct"/>
          </w:tcPr>
          <w:p w14:paraId="36624B2D" w14:textId="77777777" w:rsidR="00BF00E8" w:rsidRDefault="00BF00E8" w:rsidP="00BF00E8">
            <w:pPr>
              <w:pStyle w:val="ListParagraph"/>
              <w:numPr>
                <w:ilvl w:val="0"/>
                <w:numId w:val="12"/>
              </w:numPr>
              <w:ind w:left="337"/>
            </w:pPr>
            <w:r>
              <w:t>The State has policies and procedures to report timely and accurate data required under IDEA Part B/Part C Section 616 and Section 618 required data collections, including:</w:t>
            </w:r>
          </w:p>
          <w:p w14:paraId="73EAD8FB" w14:textId="77777777" w:rsidR="00BF00E8" w:rsidRDefault="00BF00E8" w:rsidP="00BF00E8">
            <w:pPr>
              <w:pStyle w:val="ListParagraph"/>
              <w:numPr>
                <w:ilvl w:val="2"/>
                <w:numId w:val="13"/>
              </w:numPr>
              <w:ind w:left="697"/>
            </w:pPr>
            <w:r>
              <w:t>assigned roles and responsibilities that establish decision-making authority and accountability for the State’s IDEA data system(s)</w:t>
            </w:r>
          </w:p>
          <w:p w14:paraId="13931B02" w14:textId="77777777" w:rsidR="00BF00E8" w:rsidRPr="0009404F" w:rsidRDefault="00BF00E8" w:rsidP="00BF00E8">
            <w:pPr>
              <w:pStyle w:val="ListParagraph"/>
              <w:numPr>
                <w:ilvl w:val="2"/>
                <w:numId w:val="13"/>
              </w:numPr>
              <w:ind w:left="697"/>
            </w:pPr>
            <w:r>
              <w:t>business rules</w:t>
            </w:r>
            <w:r w:rsidRPr="001F134D">
              <w:t>/process</w:t>
            </w:r>
            <w:r>
              <w:t>es</w:t>
            </w:r>
            <w:r w:rsidRPr="001F134D">
              <w:t xml:space="preserve"> for documenting, recording, and communicating business rules used during the collection and validation of IDEA data</w:t>
            </w:r>
          </w:p>
          <w:p w14:paraId="0D7FDF17" w14:textId="77777777" w:rsidR="00BF00E8" w:rsidRPr="00340767" w:rsidRDefault="00BF00E8" w:rsidP="00BF00E8">
            <w:pPr>
              <w:pStyle w:val="ListParagraph"/>
              <w:numPr>
                <w:ilvl w:val="2"/>
                <w:numId w:val="13"/>
              </w:numPr>
              <w:spacing w:after="0"/>
              <w:ind w:left="697"/>
            </w:pPr>
            <w:r w:rsidRPr="00340767">
              <w:t>data quality and validation processes (e.g., edit checks, database format checks, field validation restrictions, import restrictions/checks) designed to support high quality data</w:t>
            </w:r>
          </w:p>
          <w:p w14:paraId="7D9E3424" w14:textId="77777777" w:rsidR="00BF00E8" w:rsidRDefault="00BF00E8" w:rsidP="00BF00E8">
            <w:pPr>
              <w:pStyle w:val="ListParagraph"/>
              <w:numPr>
                <w:ilvl w:val="2"/>
                <w:numId w:val="13"/>
              </w:numPr>
              <w:spacing w:after="0"/>
              <w:ind w:left="697"/>
            </w:pPr>
            <w:r>
              <w:t>data security processes for accessing, storing, backing up, recovering, transferring, encrypting, and destroying data and to prevent breach or loss</w:t>
            </w:r>
          </w:p>
          <w:p w14:paraId="39435186" w14:textId="77777777" w:rsidR="00BF00E8" w:rsidRDefault="00BF00E8" w:rsidP="00BF00E8">
            <w:pPr>
              <w:pStyle w:val="ListParagraph"/>
              <w:numPr>
                <w:ilvl w:val="2"/>
                <w:numId w:val="13"/>
              </w:numPr>
              <w:spacing w:after="0"/>
              <w:ind w:left="697"/>
            </w:pPr>
            <w:r>
              <w:lastRenderedPageBreak/>
              <w:t xml:space="preserve">communication mechanisms to share and disseminate information related to IDEA Section 616 and Section 618 data collection requirements at the State and local levels, including training and guidance/technical assistance </w:t>
            </w:r>
          </w:p>
          <w:p w14:paraId="61E507CD" w14:textId="7AFAA194" w:rsidR="00BF00E8" w:rsidRPr="00BF00E8" w:rsidRDefault="00BF00E8" w:rsidP="00BF00E8">
            <w:pPr>
              <w:pStyle w:val="ListParagraph"/>
              <w:numPr>
                <w:ilvl w:val="2"/>
                <w:numId w:val="13"/>
              </w:numPr>
              <w:spacing w:after="0"/>
              <w:ind w:left="697"/>
            </w:pPr>
            <w:r>
              <w:t>processes to ensure that local programs are implementing policies and procedures consistent with IDEA Section 616 and Section 618 data collection requirements, including monitoring and oversight</w:t>
            </w:r>
          </w:p>
        </w:tc>
        <w:tc>
          <w:tcPr>
            <w:tcW w:w="699" w:type="pct"/>
          </w:tcPr>
          <w:p w14:paraId="2A69313F" w14:textId="77777777" w:rsidR="00BF00E8" w:rsidRPr="00EA2310" w:rsidRDefault="00BF00E8" w:rsidP="00DE14EB">
            <w:pPr>
              <w:ind w:left="360"/>
              <w:rPr>
                <w:kern w:val="2"/>
              </w:rPr>
            </w:pPr>
          </w:p>
        </w:tc>
        <w:tc>
          <w:tcPr>
            <w:tcW w:w="975" w:type="pct"/>
          </w:tcPr>
          <w:p w14:paraId="2092F556" w14:textId="77777777" w:rsidR="00BF00E8" w:rsidRPr="00EA2310" w:rsidRDefault="00BF00E8" w:rsidP="00DE14EB">
            <w:pPr>
              <w:ind w:left="360"/>
              <w:rPr>
                <w:kern w:val="2"/>
              </w:rPr>
            </w:pPr>
          </w:p>
        </w:tc>
        <w:tc>
          <w:tcPr>
            <w:tcW w:w="978" w:type="pct"/>
          </w:tcPr>
          <w:p w14:paraId="40DAA79A" w14:textId="77777777" w:rsidR="00BF00E8" w:rsidRPr="00EA2310" w:rsidRDefault="00BF00E8" w:rsidP="00DE14EB">
            <w:pPr>
              <w:ind w:left="360"/>
              <w:rPr>
                <w:kern w:val="2"/>
              </w:rPr>
            </w:pPr>
          </w:p>
        </w:tc>
        <w:tc>
          <w:tcPr>
            <w:tcW w:w="630" w:type="pct"/>
          </w:tcPr>
          <w:p w14:paraId="1F5CA41A" w14:textId="77777777" w:rsidR="00BF00E8" w:rsidRPr="00EA2310" w:rsidRDefault="00BF00E8" w:rsidP="00DE14EB">
            <w:pPr>
              <w:ind w:left="360"/>
              <w:rPr>
                <w:kern w:val="2"/>
              </w:rPr>
            </w:pPr>
          </w:p>
        </w:tc>
      </w:tr>
      <w:tr w:rsidR="00BF00E8" w:rsidRPr="00EA2310" w14:paraId="0814E29C" w14:textId="77777777" w:rsidTr="00DE14EB">
        <w:tc>
          <w:tcPr>
            <w:tcW w:w="1718" w:type="pct"/>
          </w:tcPr>
          <w:p w14:paraId="3AE4F284" w14:textId="0FDDA370" w:rsidR="00BF00E8" w:rsidRPr="00BF00E8" w:rsidRDefault="00BF00E8" w:rsidP="00BF00E8">
            <w:pPr>
              <w:pStyle w:val="ListParagraph"/>
              <w:numPr>
                <w:ilvl w:val="0"/>
                <w:numId w:val="3"/>
              </w:numPr>
              <w:ind w:left="337"/>
              <w:rPr>
                <w:u w:val="single"/>
              </w:rPr>
            </w:pPr>
            <w:r w:rsidRPr="00BF00E8">
              <w:t xml:space="preserve">The State must report timely and accurate IDEA Part B/Part C Section 616 and Section 618 data (States submit the data to OSEP via </w:t>
            </w:r>
            <w:proofErr w:type="spellStart"/>
            <w:r w:rsidRPr="00BF00E8">
              <w:t>EDFacts</w:t>
            </w:r>
            <w:proofErr w:type="spellEnd"/>
            <w:r w:rsidRPr="00BF00E8">
              <w:t xml:space="preserve"> files and the EMAPS system). </w:t>
            </w:r>
          </w:p>
        </w:tc>
        <w:tc>
          <w:tcPr>
            <w:tcW w:w="699" w:type="pct"/>
          </w:tcPr>
          <w:p w14:paraId="7C3879F5" w14:textId="77777777" w:rsidR="00BF00E8" w:rsidRPr="00EA2310" w:rsidRDefault="00BF00E8" w:rsidP="00BF00E8">
            <w:pPr>
              <w:ind w:left="360"/>
              <w:rPr>
                <w:kern w:val="2"/>
              </w:rPr>
            </w:pPr>
          </w:p>
        </w:tc>
        <w:tc>
          <w:tcPr>
            <w:tcW w:w="975" w:type="pct"/>
          </w:tcPr>
          <w:p w14:paraId="1DAB9B33" w14:textId="77777777" w:rsidR="00BF00E8" w:rsidRPr="00EA2310" w:rsidRDefault="00BF00E8" w:rsidP="00BF00E8">
            <w:pPr>
              <w:ind w:left="360"/>
              <w:rPr>
                <w:kern w:val="2"/>
              </w:rPr>
            </w:pPr>
          </w:p>
        </w:tc>
        <w:tc>
          <w:tcPr>
            <w:tcW w:w="978" w:type="pct"/>
          </w:tcPr>
          <w:p w14:paraId="5B6DBC48" w14:textId="77777777" w:rsidR="00BF00E8" w:rsidRPr="00EA2310" w:rsidRDefault="00BF00E8" w:rsidP="00BF00E8">
            <w:pPr>
              <w:ind w:left="360"/>
              <w:rPr>
                <w:kern w:val="2"/>
              </w:rPr>
            </w:pPr>
          </w:p>
        </w:tc>
        <w:tc>
          <w:tcPr>
            <w:tcW w:w="630" w:type="pct"/>
          </w:tcPr>
          <w:p w14:paraId="1BDCFE4F" w14:textId="77777777" w:rsidR="00BF00E8" w:rsidRPr="00EA2310" w:rsidRDefault="00BF00E8" w:rsidP="00BF00E8">
            <w:pPr>
              <w:ind w:left="360"/>
              <w:rPr>
                <w:kern w:val="2"/>
              </w:rPr>
            </w:pPr>
          </w:p>
        </w:tc>
      </w:tr>
      <w:tr w:rsidR="00BF00E8" w:rsidRPr="00EA2310" w14:paraId="372BBE4E" w14:textId="77777777" w:rsidTr="00DE14EB">
        <w:tc>
          <w:tcPr>
            <w:tcW w:w="1718" w:type="pct"/>
          </w:tcPr>
          <w:p w14:paraId="5C734F2E" w14:textId="44D3C3B9" w:rsidR="00BF00E8" w:rsidRPr="00BF00E8" w:rsidRDefault="00BF00E8" w:rsidP="00BF00E8">
            <w:pPr>
              <w:pStyle w:val="ListParagraph"/>
              <w:numPr>
                <w:ilvl w:val="0"/>
                <w:numId w:val="3"/>
              </w:numPr>
              <w:spacing w:after="0"/>
              <w:ind w:left="337"/>
            </w:pPr>
            <w:r w:rsidRPr="00BF00E8">
              <w:t xml:space="preserve">The State must report data for the IDEA Part B/Part C State Performance Plan/Annual Performance Report (SPP/APR), as defined by Section 616 (States submit the data to OSEP via the SPP/APR reporting tool in EMAPS). </w:t>
            </w:r>
          </w:p>
        </w:tc>
        <w:tc>
          <w:tcPr>
            <w:tcW w:w="699" w:type="pct"/>
          </w:tcPr>
          <w:p w14:paraId="4EB17AFE" w14:textId="77777777" w:rsidR="00BF00E8" w:rsidRPr="00EA2310" w:rsidRDefault="00BF00E8" w:rsidP="00BF00E8">
            <w:pPr>
              <w:ind w:left="360"/>
              <w:rPr>
                <w:kern w:val="2"/>
              </w:rPr>
            </w:pPr>
          </w:p>
        </w:tc>
        <w:tc>
          <w:tcPr>
            <w:tcW w:w="975" w:type="pct"/>
          </w:tcPr>
          <w:p w14:paraId="09C82F9A" w14:textId="77777777" w:rsidR="00BF00E8" w:rsidRPr="00EA2310" w:rsidRDefault="00BF00E8" w:rsidP="00BF00E8">
            <w:pPr>
              <w:ind w:left="360"/>
              <w:rPr>
                <w:kern w:val="2"/>
              </w:rPr>
            </w:pPr>
          </w:p>
        </w:tc>
        <w:tc>
          <w:tcPr>
            <w:tcW w:w="978" w:type="pct"/>
          </w:tcPr>
          <w:p w14:paraId="5FD6EBCE" w14:textId="77777777" w:rsidR="00BF00E8" w:rsidRPr="00EA2310" w:rsidRDefault="00BF00E8" w:rsidP="00BF00E8">
            <w:pPr>
              <w:ind w:left="360"/>
              <w:rPr>
                <w:kern w:val="2"/>
              </w:rPr>
            </w:pPr>
          </w:p>
        </w:tc>
        <w:tc>
          <w:tcPr>
            <w:tcW w:w="630" w:type="pct"/>
          </w:tcPr>
          <w:p w14:paraId="532114E7" w14:textId="77777777" w:rsidR="00BF00E8" w:rsidRPr="00EA2310" w:rsidRDefault="00BF00E8" w:rsidP="00BF00E8">
            <w:pPr>
              <w:ind w:left="360"/>
              <w:rPr>
                <w:kern w:val="2"/>
              </w:rPr>
            </w:pPr>
          </w:p>
        </w:tc>
      </w:tr>
      <w:tr w:rsidR="00BF00E8" w:rsidRPr="00EA2310" w14:paraId="24E1A53A" w14:textId="77777777" w:rsidTr="00DE14EB">
        <w:tc>
          <w:tcPr>
            <w:tcW w:w="1718" w:type="pct"/>
          </w:tcPr>
          <w:p w14:paraId="45C5134B" w14:textId="0B08675A" w:rsidR="00BF00E8" w:rsidRPr="00BF00E8" w:rsidRDefault="00BF00E8" w:rsidP="00BF00E8">
            <w:pPr>
              <w:pStyle w:val="ListParagraph"/>
              <w:numPr>
                <w:ilvl w:val="0"/>
                <w:numId w:val="3"/>
              </w:numPr>
              <w:spacing w:after="0"/>
              <w:ind w:left="337"/>
            </w:pPr>
            <w:r w:rsidRPr="00BF00E8">
              <w:t xml:space="preserve">The State must report annually to the public on the performance of each local program located in the State on the targets in the SPP and make the SPP and APR available through public means. </w:t>
            </w:r>
          </w:p>
        </w:tc>
        <w:tc>
          <w:tcPr>
            <w:tcW w:w="699" w:type="pct"/>
          </w:tcPr>
          <w:p w14:paraId="3481FC96" w14:textId="77777777" w:rsidR="00BF00E8" w:rsidRPr="00EA2310" w:rsidRDefault="00BF00E8" w:rsidP="00BF00E8">
            <w:pPr>
              <w:ind w:left="360"/>
              <w:rPr>
                <w:kern w:val="2"/>
              </w:rPr>
            </w:pPr>
          </w:p>
        </w:tc>
        <w:tc>
          <w:tcPr>
            <w:tcW w:w="975" w:type="pct"/>
          </w:tcPr>
          <w:p w14:paraId="79C3E63F" w14:textId="77777777" w:rsidR="00BF00E8" w:rsidRPr="00EA2310" w:rsidRDefault="00BF00E8" w:rsidP="00BF00E8">
            <w:pPr>
              <w:ind w:left="360"/>
              <w:rPr>
                <w:kern w:val="2"/>
              </w:rPr>
            </w:pPr>
          </w:p>
        </w:tc>
        <w:tc>
          <w:tcPr>
            <w:tcW w:w="978" w:type="pct"/>
          </w:tcPr>
          <w:p w14:paraId="6B650455" w14:textId="77777777" w:rsidR="00BF00E8" w:rsidRPr="00EA2310" w:rsidRDefault="00BF00E8" w:rsidP="00BF00E8">
            <w:pPr>
              <w:ind w:left="360"/>
              <w:rPr>
                <w:kern w:val="2"/>
              </w:rPr>
            </w:pPr>
          </w:p>
        </w:tc>
        <w:tc>
          <w:tcPr>
            <w:tcW w:w="630" w:type="pct"/>
          </w:tcPr>
          <w:p w14:paraId="1D641E0D" w14:textId="77777777" w:rsidR="00BF00E8" w:rsidRPr="00EA2310" w:rsidRDefault="00BF00E8" w:rsidP="00BF00E8">
            <w:pPr>
              <w:ind w:left="360"/>
              <w:rPr>
                <w:kern w:val="2"/>
              </w:rPr>
            </w:pPr>
          </w:p>
        </w:tc>
      </w:tr>
    </w:tbl>
    <w:p w14:paraId="2C7EF921" w14:textId="77777777" w:rsidR="00BF00E8" w:rsidRPr="00BF00E8" w:rsidRDefault="00BF00E8" w:rsidP="00BF00E8"/>
    <w:p w14:paraId="0AD48AE5" w14:textId="1E2844A7" w:rsidR="005642EC" w:rsidRDefault="005642EC" w:rsidP="003350EC">
      <w:pPr>
        <w:pStyle w:val="Heading3"/>
      </w:pPr>
      <w:r>
        <w:t>Possible Follow-up Questions</w:t>
      </w:r>
    </w:p>
    <w:tbl>
      <w:tblPr>
        <w:tblStyle w:val="TableGrid"/>
        <w:tblW w:w="5000" w:type="pct"/>
        <w:tblLook w:val="04A0" w:firstRow="1" w:lastRow="0" w:firstColumn="1" w:lastColumn="0" w:noHBand="0" w:noVBand="1"/>
      </w:tblPr>
      <w:tblGrid>
        <w:gridCol w:w="4450"/>
        <w:gridCol w:w="1810"/>
        <w:gridCol w:w="2525"/>
        <w:gridCol w:w="2533"/>
        <w:gridCol w:w="1632"/>
      </w:tblGrid>
      <w:tr w:rsidR="00BF00E8" w:rsidRPr="00EA2310" w14:paraId="375E484D" w14:textId="77777777" w:rsidTr="00DE14EB">
        <w:trPr>
          <w:tblHeader/>
        </w:trPr>
        <w:tc>
          <w:tcPr>
            <w:tcW w:w="1718" w:type="pct"/>
            <w:shd w:val="clear" w:color="auto" w:fill="D9E2F3" w:themeFill="accent1" w:themeFillTint="33"/>
          </w:tcPr>
          <w:p w14:paraId="5C850074" w14:textId="77777777" w:rsidR="00BF00E8" w:rsidRPr="00AB2867" w:rsidRDefault="00BF00E8" w:rsidP="00DE14EB">
            <w:pPr>
              <w:spacing w:before="60"/>
              <w:rPr>
                <w:b/>
                <w:bCs/>
              </w:rPr>
            </w:pPr>
          </w:p>
        </w:tc>
        <w:tc>
          <w:tcPr>
            <w:tcW w:w="699" w:type="pct"/>
            <w:shd w:val="clear" w:color="auto" w:fill="D9E2F3" w:themeFill="accent1" w:themeFillTint="33"/>
          </w:tcPr>
          <w:p w14:paraId="756F433F" w14:textId="77777777" w:rsidR="00BF00E8" w:rsidRPr="00EA2310" w:rsidRDefault="00BF00E8" w:rsidP="00DE14EB">
            <w:pPr>
              <w:rPr>
                <w:kern w:val="2"/>
              </w:rPr>
            </w:pPr>
            <w:r w:rsidRPr="00EA2310">
              <w:rPr>
                <w:b/>
                <w:bCs/>
                <w:color w:val="002060"/>
                <w:sz w:val="24"/>
                <w:szCs w:val="24"/>
              </w:rPr>
              <w:t>Staff Assigned</w:t>
            </w:r>
          </w:p>
        </w:tc>
        <w:tc>
          <w:tcPr>
            <w:tcW w:w="975" w:type="pct"/>
            <w:shd w:val="clear" w:color="auto" w:fill="D9E2F3" w:themeFill="accent1" w:themeFillTint="33"/>
          </w:tcPr>
          <w:p w14:paraId="4873B150" w14:textId="77777777" w:rsidR="00BF00E8" w:rsidRPr="00EA2310" w:rsidRDefault="00BF00E8"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1966136C" w14:textId="77777777" w:rsidR="00BF00E8" w:rsidRPr="00EA2310" w:rsidRDefault="00BF00E8" w:rsidP="00DE14EB">
            <w:pPr>
              <w:rPr>
                <w:kern w:val="2"/>
              </w:rPr>
            </w:pPr>
            <w:r w:rsidRPr="00EA2310">
              <w:rPr>
                <w:b/>
                <w:bCs/>
                <w:color w:val="002060"/>
                <w:sz w:val="24"/>
                <w:szCs w:val="24"/>
              </w:rPr>
              <w:t>Notes</w:t>
            </w:r>
          </w:p>
        </w:tc>
        <w:tc>
          <w:tcPr>
            <w:tcW w:w="630" w:type="pct"/>
            <w:shd w:val="clear" w:color="auto" w:fill="D9E2F3" w:themeFill="accent1" w:themeFillTint="33"/>
          </w:tcPr>
          <w:p w14:paraId="7C03C30A" w14:textId="77777777" w:rsidR="00BF00E8" w:rsidRPr="00EA2310" w:rsidRDefault="00BF00E8" w:rsidP="00DE14EB">
            <w:pPr>
              <w:rPr>
                <w:kern w:val="2"/>
              </w:rPr>
            </w:pPr>
            <w:r w:rsidRPr="00EA2310">
              <w:rPr>
                <w:b/>
                <w:bCs/>
                <w:color w:val="002060"/>
                <w:sz w:val="24"/>
                <w:szCs w:val="24"/>
              </w:rPr>
              <w:t>Complete</w:t>
            </w:r>
          </w:p>
        </w:tc>
      </w:tr>
      <w:tr w:rsidR="00BF00E8" w:rsidRPr="00EA2310" w14:paraId="34E9E971" w14:textId="77777777" w:rsidTr="00DE14EB">
        <w:tc>
          <w:tcPr>
            <w:tcW w:w="1718" w:type="pct"/>
          </w:tcPr>
          <w:p w14:paraId="63DF2CF5" w14:textId="77777777" w:rsidR="00BF00E8" w:rsidRDefault="00BF00E8" w:rsidP="00BF00E8">
            <w:pPr>
              <w:pStyle w:val="ListParagraph"/>
              <w:numPr>
                <w:ilvl w:val="0"/>
                <w:numId w:val="22"/>
              </w:numPr>
              <w:spacing w:after="0"/>
              <w:ind w:left="337"/>
            </w:pPr>
            <w:bookmarkStart w:id="14" w:name="_Hlk59203750"/>
            <w:r>
              <w:t xml:space="preserve">What are the positions/titles and responsibilities of State staff (or </w:t>
            </w:r>
            <w:r>
              <w:lastRenderedPageBreak/>
              <w:t xml:space="preserve">contractors) involved in reporting IDEA data? </w:t>
            </w:r>
          </w:p>
          <w:p w14:paraId="03CC8E0C" w14:textId="77777777" w:rsidR="00BF00E8" w:rsidRDefault="00BF00E8" w:rsidP="00BF00E8">
            <w:pPr>
              <w:pStyle w:val="ListParagraph"/>
              <w:numPr>
                <w:ilvl w:val="1"/>
                <w:numId w:val="14"/>
              </w:numPr>
              <w:ind w:left="697"/>
            </w:pPr>
            <w:r>
              <w:t xml:space="preserve">Are there different personnel responsible for reporting to ED and for public reporting? </w:t>
            </w:r>
          </w:p>
          <w:p w14:paraId="59720A12" w14:textId="77777777" w:rsidR="00BF00E8" w:rsidRDefault="00BF00E8" w:rsidP="00BF00E8">
            <w:pPr>
              <w:pStyle w:val="ListParagraph"/>
              <w:numPr>
                <w:ilvl w:val="1"/>
                <w:numId w:val="14"/>
              </w:numPr>
              <w:ind w:left="697"/>
            </w:pPr>
            <w:r>
              <w:t xml:space="preserve">Are there different personnel responsible for reporting Section 616 (SPP/APR) and Section 618 data? </w:t>
            </w:r>
          </w:p>
          <w:p w14:paraId="4BAD0C08" w14:textId="34F16394" w:rsidR="00BF00E8" w:rsidRPr="00BF00E8" w:rsidRDefault="00BF00E8" w:rsidP="00BF00E8">
            <w:pPr>
              <w:pStyle w:val="ListParagraph"/>
              <w:numPr>
                <w:ilvl w:val="1"/>
                <w:numId w:val="14"/>
              </w:numPr>
              <w:ind w:left="697"/>
            </w:pPr>
            <w:r>
              <w:t xml:space="preserve">Are there different personnel responsible for reporting specific data sets or indicators within Section 616 (SPP/APR) and/or Section 618 data collections? </w:t>
            </w:r>
            <w:bookmarkEnd w:id="14"/>
          </w:p>
        </w:tc>
        <w:tc>
          <w:tcPr>
            <w:tcW w:w="699" w:type="pct"/>
          </w:tcPr>
          <w:p w14:paraId="48B37928" w14:textId="77777777" w:rsidR="00BF00E8" w:rsidRPr="00EA2310" w:rsidRDefault="00BF00E8" w:rsidP="00DE14EB">
            <w:pPr>
              <w:ind w:left="360"/>
              <w:rPr>
                <w:kern w:val="2"/>
              </w:rPr>
            </w:pPr>
          </w:p>
        </w:tc>
        <w:tc>
          <w:tcPr>
            <w:tcW w:w="975" w:type="pct"/>
          </w:tcPr>
          <w:p w14:paraId="283BBCBD" w14:textId="77777777" w:rsidR="00BF00E8" w:rsidRPr="00EA2310" w:rsidRDefault="00BF00E8" w:rsidP="00DE14EB">
            <w:pPr>
              <w:ind w:left="360"/>
              <w:rPr>
                <w:kern w:val="2"/>
              </w:rPr>
            </w:pPr>
          </w:p>
        </w:tc>
        <w:tc>
          <w:tcPr>
            <w:tcW w:w="978" w:type="pct"/>
          </w:tcPr>
          <w:p w14:paraId="16C463E6" w14:textId="77777777" w:rsidR="00BF00E8" w:rsidRPr="00EA2310" w:rsidRDefault="00BF00E8" w:rsidP="00DE14EB">
            <w:pPr>
              <w:ind w:left="360"/>
              <w:rPr>
                <w:kern w:val="2"/>
              </w:rPr>
            </w:pPr>
          </w:p>
        </w:tc>
        <w:tc>
          <w:tcPr>
            <w:tcW w:w="630" w:type="pct"/>
          </w:tcPr>
          <w:p w14:paraId="07391BBE" w14:textId="77777777" w:rsidR="00BF00E8" w:rsidRPr="00EA2310" w:rsidRDefault="00BF00E8" w:rsidP="00DE14EB">
            <w:pPr>
              <w:ind w:left="360"/>
              <w:rPr>
                <w:kern w:val="2"/>
              </w:rPr>
            </w:pPr>
          </w:p>
        </w:tc>
      </w:tr>
      <w:tr w:rsidR="00BF00E8" w:rsidRPr="00EA2310" w14:paraId="3ED47307" w14:textId="77777777" w:rsidTr="00DE14EB">
        <w:tc>
          <w:tcPr>
            <w:tcW w:w="1718" w:type="pct"/>
          </w:tcPr>
          <w:p w14:paraId="2B51F1EA" w14:textId="61E2F77A" w:rsidR="00BF00E8" w:rsidRPr="00BF00E8" w:rsidRDefault="00BF00E8" w:rsidP="00BF00E8">
            <w:pPr>
              <w:pStyle w:val="ListParagraph"/>
              <w:numPr>
                <w:ilvl w:val="0"/>
                <w:numId w:val="22"/>
              </w:numPr>
              <w:spacing w:after="0"/>
              <w:ind w:left="337"/>
            </w:pPr>
            <w:r w:rsidRPr="00BF00E8">
              <w:t>What documents outline each of the IDEA Section 616 and Section 618 data reporting requirements (including timelines, definitions, calculation methods, and data sources)?</w:t>
            </w:r>
          </w:p>
        </w:tc>
        <w:tc>
          <w:tcPr>
            <w:tcW w:w="699" w:type="pct"/>
          </w:tcPr>
          <w:p w14:paraId="01BA6079" w14:textId="77777777" w:rsidR="00BF00E8" w:rsidRPr="00EA2310" w:rsidRDefault="00BF00E8" w:rsidP="00BF00E8">
            <w:pPr>
              <w:ind w:left="360"/>
              <w:rPr>
                <w:kern w:val="2"/>
              </w:rPr>
            </w:pPr>
          </w:p>
        </w:tc>
        <w:tc>
          <w:tcPr>
            <w:tcW w:w="975" w:type="pct"/>
          </w:tcPr>
          <w:p w14:paraId="6613B9DA" w14:textId="77777777" w:rsidR="00BF00E8" w:rsidRPr="00EA2310" w:rsidRDefault="00BF00E8" w:rsidP="00BF00E8">
            <w:pPr>
              <w:ind w:left="360"/>
              <w:rPr>
                <w:kern w:val="2"/>
              </w:rPr>
            </w:pPr>
          </w:p>
        </w:tc>
        <w:tc>
          <w:tcPr>
            <w:tcW w:w="978" w:type="pct"/>
          </w:tcPr>
          <w:p w14:paraId="1DCDCD5F" w14:textId="77777777" w:rsidR="00BF00E8" w:rsidRPr="00EA2310" w:rsidRDefault="00BF00E8" w:rsidP="00BF00E8">
            <w:pPr>
              <w:ind w:left="360"/>
              <w:rPr>
                <w:kern w:val="2"/>
              </w:rPr>
            </w:pPr>
          </w:p>
        </w:tc>
        <w:tc>
          <w:tcPr>
            <w:tcW w:w="630" w:type="pct"/>
          </w:tcPr>
          <w:p w14:paraId="7B4C7293" w14:textId="77777777" w:rsidR="00BF00E8" w:rsidRPr="00EA2310" w:rsidRDefault="00BF00E8" w:rsidP="00BF00E8">
            <w:pPr>
              <w:ind w:left="360"/>
              <w:rPr>
                <w:kern w:val="2"/>
              </w:rPr>
            </w:pPr>
          </w:p>
        </w:tc>
      </w:tr>
      <w:tr w:rsidR="00BF00E8" w:rsidRPr="00EA2310" w14:paraId="10B88921" w14:textId="77777777" w:rsidTr="00DE14EB">
        <w:tc>
          <w:tcPr>
            <w:tcW w:w="1718" w:type="pct"/>
          </w:tcPr>
          <w:p w14:paraId="1C9CE394" w14:textId="5B3CF762" w:rsidR="00BF00E8" w:rsidRPr="00BF00E8" w:rsidRDefault="00BF00E8" w:rsidP="00BF00E8">
            <w:pPr>
              <w:pStyle w:val="ListParagraph"/>
              <w:numPr>
                <w:ilvl w:val="0"/>
                <w:numId w:val="22"/>
              </w:numPr>
              <w:spacing w:after="0"/>
              <w:ind w:left="337"/>
            </w:pPr>
            <w:r w:rsidRPr="00BF00E8">
              <w:t>How are IDEA data reporting requirements (including timelines, definitions, calculation methods, data sources) communicated to personnel? Specifically, is training required; is training standardized across the State; and how are State and local personnel notified of updates or changes?</w:t>
            </w:r>
          </w:p>
        </w:tc>
        <w:tc>
          <w:tcPr>
            <w:tcW w:w="699" w:type="pct"/>
          </w:tcPr>
          <w:p w14:paraId="49D368A6" w14:textId="77777777" w:rsidR="00BF00E8" w:rsidRPr="00EA2310" w:rsidRDefault="00BF00E8" w:rsidP="00BF00E8">
            <w:pPr>
              <w:ind w:left="360"/>
              <w:rPr>
                <w:kern w:val="2"/>
              </w:rPr>
            </w:pPr>
          </w:p>
        </w:tc>
        <w:tc>
          <w:tcPr>
            <w:tcW w:w="975" w:type="pct"/>
          </w:tcPr>
          <w:p w14:paraId="4E6297DF" w14:textId="77777777" w:rsidR="00BF00E8" w:rsidRPr="00EA2310" w:rsidRDefault="00BF00E8" w:rsidP="00BF00E8">
            <w:pPr>
              <w:ind w:left="360"/>
              <w:rPr>
                <w:kern w:val="2"/>
              </w:rPr>
            </w:pPr>
          </w:p>
        </w:tc>
        <w:tc>
          <w:tcPr>
            <w:tcW w:w="978" w:type="pct"/>
          </w:tcPr>
          <w:p w14:paraId="3769319C" w14:textId="77777777" w:rsidR="00BF00E8" w:rsidRPr="00EA2310" w:rsidRDefault="00BF00E8" w:rsidP="00BF00E8">
            <w:pPr>
              <w:ind w:left="360"/>
              <w:rPr>
                <w:kern w:val="2"/>
              </w:rPr>
            </w:pPr>
          </w:p>
        </w:tc>
        <w:tc>
          <w:tcPr>
            <w:tcW w:w="630" w:type="pct"/>
          </w:tcPr>
          <w:p w14:paraId="59A10137" w14:textId="77777777" w:rsidR="00BF00E8" w:rsidRPr="00EA2310" w:rsidRDefault="00BF00E8" w:rsidP="00BF00E8">
            <w:pPr>
              <w:ind w:left="360"/>
              <w:rPr>
                <w:kern w:val="2"/>
              </w:rPr>
            </w:pPr>
          </w:p>
        </w:tc>
      </w:tr>
      <w:tr w:rsidR="00BF00E8" w:rsidRPr="00EA2310" w14:paraId="674CEED5" w14:textId="77777777" w:rsidTr="00DE14EB">
        <w:tc>
          <w:tcPr>
            <w:tcW w:w="1718" w:type="pct"/>
          </w:tcPr>
          <w:p w14:paraId="00D27A9E" w14:textId="4CEB524D" w:rsidR="00BF00E8" w:rsidRPr="00BF00E8" w:rsidRDefault="00BF00E8" w:rsidP="00BF00E8">
            <w:pPr>
              <w:pStyle w:val="ListParagraph"/>
              <w:numPr>
                <w:ilvl w:val="0"/>
                <w:numId w:val="22"/>
              </w:numPr>
              <w:spacing w:after="0"/>
              <w:ind w:left="337"/>
            </w:pPr>
            <w:r w:rsidRPr="00BF00E8">
              <w:t xml:space="preserve">What materials (e.g., written instructions, demonstration videos, templates) exist to help personnel understand data reporting requirements (and associated policies and procedures), and how are the materials accessed? </w:t>
            </w:r>
          </w:p>
        </w:tc>
        <w:tc>
          <w:tcPr>
            <w:tcW w:w="699" w:type="pct"/>
          </w:tcPr>
          <w:p w14:paraId="25B69ECC" w14:textId="77777777" w:rsidR="00BF00E8" w:rsidRPr="00EA2310" w:rsidRDefault="00BF00E8" w:rsidP="00BF00E8">
            <w:pPr>
              <w:ind w:left="360"/>
              <w:rPr>
                <w:kern w:val="2"/>
              </w:rPr>
            </w:pPr>
          </w:p>
        </w:tc>
        <w:tc>
          <w:tcPr>
            <w:tcW w:w="975" w:type="pct"/>
          </w:tcPr>
          <w:p w14:paraId="69F6AFB5" w14:textId="77777777" w:rsidR="00BF00E8" w:rsidRPr="00EA2310" w:rsidRDefault="00BF00E8" w:rsidP="00BF00E8">
            <w:pPr>
              <w:ind w:left="360"/>
              <w:rPr>
                <w:kern w:val="2"/>
              </w:rPr>
            </w:pPr>
          </w:p>
        </w:tc>
        <w:tc>
          <w:tcPr>
            <w:tcW w:w="978" w:type="pct"/>
          </w:tcPr>
          <w:p w14:paraId="37BF8F8E" w14:textId="77777777" w:rsidR="00BF00E8" w:rsidRPr="00EA2310" w:rsidRDefault="00BF00E8" w:rsidP="00BF00E8">
            <w:pPr>
              <w:ind w:left="360"/>
              <w:rPr>
                <w:kern w:val="2"/>
              </w:rPr>
            </w:pPr>
          </w:p>
        </w:tc>
        <w:tc>
          <w:tcPr>
            <w:tcW w:w="630" w:type="pct"/>
          </w:tcPr>
          <w:p w14:paraId="4AF2FFD2" w14:textId="77777777" w:rsidR="00BF00E8" w:rsidRPr="00EA2310" w:rsidRDefault="00BF00E8" w:rsidP="00BF00E8">
            <w:pPr>
              <w:ind w:left="360"/>
              <w:rPr>
                <w:kern w:val="2"/>
              </w:rPr>
            </w:pPr>
          </w:p>
        </w:tc>
      </w:tr>
      <w:tr w:rsidR="00BF00E8" w:rsidRPr="00EA2310" w14:paraId="6DCCB59F" w14:textId="77777777" w:rsidTr="00DE14EB">
        <w:tc>
          <w:tcPr>
            <w:tcW w:w="1718" w:type="pct"/>
          </w:tcPr>
          <w:p w14:paraId="0CDA9B5E" w14:textId="7AC13CCB" w:rsidR="00BF00E8" w:rsidRPr="00BF00E8" w:rsidRDefault="00BF00E8" w:rsidP="00BF00E8">
            <w:pPr>
              <w:pStyle w:val="ListParagraph"/>
              <w:numPr>
                <w:ilvl w:val="0"/>
                <w:numId w:val="22"/>
              </w:numPr>
              <w:spacing w:after="0"/>
              <w:ind w:left="337"/>
            </w:pPr>
            <w:r w:rsidRPr="00BF00E8">
              <w:t xml:space="preserve">Describe how the State ensures that the IDEA Section 616 and Section 618 data it reports, including any data reported by other offices/programs within the State, </w:t>
            </w:r>
            <w:r w:rsidRPr="00BF00E8">
              <w:lastRenderedPageBreak/>
              <w:t xml:space="preserve">are timely, accurate, and complete. Specifically, how does the State assess the timeliness, accuracy, and completeness of all IDEA data reported to the Department and to the public? </w:t>
            </w:r>
          </w:p>
        </w:tc>
        <w:tc>
          <w:tcPr>
            <w:tcW w:w="699" w:type="pct"/>
          </w:tcPr>
          <w:p w14:paraId="39872477" w14:textId="77777777" w:rsidR="00BF00E8" w:rsidRPr="00EA2310" w:rsidRDefault="00BF00E8" w:rsidP="00BF00E8">
            <w:pPr>
              <w:ind w:left="360"/>
              <w:rPr>
                <w:kern w:val="2"/>
              </w:rPr>
            </w:pPr>
          </w:p>
        </w:tc>
        <w:tc>
          <w:tcPr>
            <w:tcW w:w="975" w:type="pct"/>
          </w:tcPr>
          <w:p w14:paraId="108EAF5E" w14:textId="77777777" w:rsidR="00BF00E8" w:rsidRPr="00EA2310" w:rsidRDefault="00BF00E8" w:rsidP="00BF00E8">
            <w:pPr>
              <w:ind w:left="360"/>
              <w:rPr>
                <w:kern w:val="2"/>
              </w:rPr>
            </w:pPr>
          </w:p>
        </w:tc>
        <w:tc>
          <w:tcPr>
            <w:tcW w:w="978" w:type="pct"/>
          </w:tcPr>
          <w:p w14:paraId="4CEA5D39" w14:textId="77777777" w:rsidR="00BF00E8" w:rsidRPr="00EA2310" w:rsidRDefault="00BF00E8" w:rsidP="00BF00E8">
            <w:pPr>
              <w:ind w:left="360"/>
              <w:rPr>
                <w:kern w:val="2"/>
              </w:rPr>
            </w:pPr>
          </w:p>
        </w:tc>
        <w:tc>
          <w:tcPr>
            <w:tcW w:w="630" w:type="pct"/>
          </w:tcPr>
          <w:p w14:paraId="560736C3" w14:textId="77777777" w:rsidR="00BF00E8" w:rsidRPr="00EA2310" w:rsidRDefault="00BF00E8" w:rsidP="00BF00E8">
            <w:pPr>
              <w:ind w:left="360"/>
              <w:rPr>
                <w:kern w:val="2"/>
              </w:rPr>
            </w:pPr>
          </w:p>
        </w:tc>
      </w:tr>
      <w:tr w:rsidR="00BF00E8" w:rsidRPr="00EA2310" w14:paraId="623DDD70" w14:textId="77777777" w:rsidTr="00DE14EB">
        <w:tc>
          <w:tcPr>
            <w:tcW w:w="1718" w:type="pct"/>
          </w:tcPr>
          <w:p w14:paraId="621D336E" w14:textId="62463C5E" w:rsidR="00BF00E8" w:rsidRPr="00BF00E8" w:rsidRDefault="00BF00E8" w:rsidP="00BF00E8">
            <w:pPr>
              <w:pStyle w:val="ListParagraph"/>
              <w:numPr>
                <w:ilvl w:val="0"/>
                <w:numId w:val="22"/>
              </w:numPr>
              <w:spacing w:after="0"/>
              <w:ind w:left="337"/>
            </w:pPr>
            <w:r w:rsidRPr="00BF00E8">
              <w:t>How does the State ensure data reporting processes are consistent across different data collections and indicators (and systems, if applicable)?</w:t>
            </w:r>
          </w:p>
        </w:tc>
        <w:tc>
          <w:tcPr>
            <w:tcW w:w="699" w:type="pct"/>
          </w:tcPr>
          <w:p w14:paraId="154AF29B" w14:textId="77777777" w:rsidR="00BF00E8" w:rsidRPr="00EA2310" w:rsidRDefault="00BF00E8" w:rsidP="00BF00E8">
            <w:pPr>
              <w:ind w:left="360"/>
              <w:rPr>
                <w:kern w:val="2"/>
              </w:rPr>
            </w:pPr>
          </w:p>
        </w:tc>
        <w:tc>
          <w:tcPr>
            <w:tcW w:w="975" w:type="pct"/>
          </w:tcPr>
          <w:p w14:paraId="7749F082" w14:textId="77777777" w:rsidR="00BF00E8" w:rsidRPr="00EA2310" w:rsidRDefault="00BF00E8" w:rsidP="00BF00E8">
            <w:pPr>
              <w:ind w:left="360"/>
              <w:rPr>
                <w:kern w:val="2"/>
              </w:rPr>
            </w:pPr>
          </w:p>
        </w:tc>
        <w:tc>
          <w:tcPr>
            <w:tcW w:w="978" w:type="pct"/>
          </w:tcPr>
          <w:p w14:paraId="6A9CA103" w14:textId="77777777" w:rsidR="00BF00E8" w:rsidRPr="00EA2310" w:rsidRDefault="00BF00E8" w:rsidP="00BF00E8">
            <w:pPr>
              <w:ind w:left="360"/>
              <w:rPr>
                <w:kern w:val="2"/>
              </w:rPr>
            </w:pPr>
          </w:p>
        </w:tc>
        <w:tc>
          <w:tcPr>
            <w:tcW w:w="630" w:type="pct"/>
          </w:tcPr>
          <w:p w14:paraId="15D9DE9D" w14:textId="77777777" w:rsidR="00BF00E8" w:rsidRPr="00EA2310" w:rsidRDefault="00BF00E8" w:rsidP="00BF00E8">
            <w:pPr>
              <w:ind w:left="360"/>
              <w:rPr>
                <w:kern w:val="2"/>
              </w:rPr>
            </w:pPr>
          </w:p>
        </w:tc>
      </w:tr>
      <w:tr w:rsidR="00BF00E8" w:rsidRPr="00EA2310" w14:paraId="59AA6925" w14:textId="77777777" w:rsidTr="00DE14EB">
        <w:tc>
          <w:tcPr>
            <w:tcW w:w="1718" w:type="pct"/>
          </w:tcPr>
          <w:p w14:paraId="5C049EB4" w14:textId="3B86CF78" w:rsidR="00BF00E8" w:rsidRPr="00BF00E8" w:rsidRDefault="00BF00E8" w:rsidP="00BF00E8">
            <w:pPr>
              <w:pStyle w:val="ListParagraph"/>
              <w:numPr>
                <w:ilvl w:val="0"/>
                <w:numId w:val="22"/>
              </w:numPr>
              <w:spacing w:after="0"/>
              <w:ind w:left="337"/>
            </w:pPr>
            <w:r w:rsidRPr="00BF00E8">
              <w:t>Can the State’s data system link various data elements, including child-level data, across elements, and/or across Statewide systems, and/or with school, classroom, teacher/service provider data?</w:t>
            </w:r>
          </w:p>
        </w:tc>
        <w:tc>
          <w:tcPr>
            <w:tcW w:w="699" w:type="pct"/>
          </w:tcPr>
          <w:p w14:paraId="3849534E" w14:textId="77777777" w:rsidR="00BF00E8" w:rsidRPr="00EA2310" w:rsidRDefault="00BF00E8" w:rsidP="00BF00E8">
            <w:pPr>
              <w:ind w:left="360"/>
              <w:rPr>
                <w:kern w:val="2"/>
              </w:rPr>
            </w:pPr>
          </w:p>
        </w:tc>
        <w:tc>
          <w:tcPr>
            <w:tcW w:w="975" w:type="pct"/>
          </w:tcPr>
          <w:p w14:paraId="700DB119" w14:textId="77777777" w:rsidR="00BF00E8" w:rsidRPr="00EA2310" w:rsidRDefault="00BF00E8" w:rsidP="00BF00E8">
            <w:pPr>
              <w:ind w:left="360"/>
              <w:rPr>
                <w:kern w:val="2"/>
              </w:rPr>
            </w:pPr>
          </w:p>
        </w:tc>
        <w:tc>
          <w:tcPr>
            <w:tcW w:w="978" w:type="pct"/>
          </w:tcPr>
          <w:p w14:paraId="584FFD26" w14:textId="77777777" w:rsidR="00BF00E8" w:rsidRPr="00EA2310" w:rsidRDefault="00BF00E8" w:rsidP="00BF00E8">
            <w:pPr>
              <w:ind w:left="360"/>
              <w:rPr>
                <w:kern w:val="2"/>
              </w:rPr>
            </w:pPr>
          </w:p>
        </w:tc>
        <w:tc>
          <w:tcPr>
            <w:tcW w:w="630" w:type="pct"/>
          </w:tcPr>
          <w:p w14:paraId="0FAF7865" w14:textId="77777777" w:rsidR="00BF00E8" w:rsidRPr="00EA2310" w:rsidRDefault="00BF00E8" w:rsidP="00BF00E8">
            <w:pPr>
              <w:ind w:left="360"/>
              <w:rPr>
                <w:kern w:val="2"/>
              </w:rPr>
            </w:pPr>
          </w:p>
        </w:tc>
      </w:tr>
      <w:tr w:rsidR="00BF00E8" w:rsidRPr="00EA2310" w14:paraId="130A03E8" w14:textId="77777777" w:rsidTr="00DE14EB">
        <w:tc>
          <w:tcPr>
            <w:tcW w:w="1718" w:type="pct"/>
          </w:tcPr>
          <w:p w14:paraId="377C1081" w14:textId="3DD208F5" w:rsidR="00BF00E8" w:rsidRPr="00BF00E8" w:rsidRDefault="00BF00E8" w:rsidP="00BF00E8">
            <w:pPr>
              <w:pStyle w:val="ListParagraph"/>
              <w:numPr>
                <w:ilvl w:val="0"/>
                <w:numId w:val="22"/>
              </w:numPr>
              <w:spacing w:after="0"/>
              <w:ind w:left="337"/>
            </w:pPr>
            <w:r w:rsidRPr="00BF00E8">
              <w:t>Who monitors Section 618 data quality reports and OSEP responses to the State’s SPP/APR, and what is the process for ensuring that data reporting issues are addressed?</w:t>
            </w:r>
          </w:p>
        </w:tc>
        <w:tc>
          <w:tcPr>
            <w:tcW w:w="699" w:type="pct"/>
          </w:tcPr>
          <w:p w14:paraId="2D91E8D3" w14:textId="77777777" w:rsidR="00BF00E8" w:rsidRPr="00EA2310" w:rsidRDefault="00BF00E8" w:rsidP="00BF00E8">
            <w:pPr>
              <w:ind w:left="360"/>
              <w:rPr>
                <w:kern w:val="2"/>
              </w:rPr>
            </w:pPr>
          </w:p>
        </w:tc>
        <w:tc>
          <w:tcPr>
            <w:tcW w:w="975" w:type="pct"/>
          </w:tcPr>
          <w:p w14:paraId="519DB6D3" w14:textId="77777777" w:rsidR="00BF00E8" w:rsidRPr="00EA2310" w:rsidRDefault="00BF00E8" w:rsidP="00BF00E8">
            <w:pPr>
              <w:ind w:left="360"/>
              <w:rPr>
                <w:kern w:val="2"/>
              </w:rPr>
            </w:pPr>
          </w:p>
        </w:tc>
        <w:tc>
          <w:tcPr>
            <w:tcW w:w="978" w:type="pct"/>
          </w:tcPr>
          <w:p w14:paraId="2A7BA421" w14:textId="77777777" w:rsidR="00BF00E8" w:rsidRPr="00EA2310" w:rsidRDefault="00BF00E8" w:rsidP="00BF00E8">
            <w:pPr>
              <w:ind w:left="360"/>
              <w:rPr>
                <w:kern w:val="2"/>
              </w:rPr>
            </w:pPr>
          </w:p>
        </w:tc>
        <w:tc>
          <w:tcPr>
            <w:tcW w:w="630" w:type="pct"/>
          </w:tcPr>
          <w:p w14:paraId="645459E8" w14:textId="77777777" w:rsidR="00BF00E8" w:rsidRPr="00EA2310" w:rsidRDefault="00BF00E8" w:rsidP="00BF00E8">
            <w:pPr>
              <w:ind w:left="360"/>
              <w:rPr>
                <w:kern w:val="2"/>
              </w:rPr>
            </w:pPr>
          </w:p>
        </w:tc>
      </w:tr>
      <w:tr w:rsidR="00BF00E8" w:rsidRPr="00EA2310" w14:paraId="08FDDA4C" w14:textId="77777777" w:rsidTr="00DE14EB">
        <w:tc>
          <w:tcPr>
            <w:tcW w:w="1718" w:type="pct"/>
          </w:tcPr>
          <w:p w14:paraId="1109154F" w14:textId="3DAE7B17" w:rsidR="00BF00E8" w:rsidRPr="00BF00E8" w:rsidRDefault="00BF00E8" w:rsidP="00BF00E8">
            <w:pPr>
              <w:pStyle w:val="ListParagraph"/>
              <w:numPr>
                <w:ilvl w:val="0"/>
                <w:numId w:val="22"/>
              </w:numPr>
              <w:spacing w:after="0"/>
              <w:ind w:left="337"/>
            </w:pPr>
            <w:r w:rsidRPr="00BF00E8">
              <w:rPr>
                <w:lang w:bidi="en-US"/>
              </w:rPr>
              <w:t xml:space="preserve">How does the State support data submitters to address data reporting issues such as timeliness, completeness, and accuracy? </w:t>
            </w:r>
          </w:p>
        </w:tc>
        <w:tc>
          <w:tcPr>
            <w:tcW w:w="699" w:type="pct"/>
          </w:tcPr>
          <w:p w14:paraId="24832CFA" w14:textId="77777777" w:rsidR="00BF00E8" w:rsidRPr="00EA2310" w:rsidRDefault="00BF00E8" w:rsidP="00BF00E8">
            <w:pPr>
              <w:ind w:left="360"/>
              <w:rPr>
                <w:kern w:val="2"/>
              </w:rPr>
            </w:pPr>
          </w:p>
        </w:tc>
        <w:tc>
          <w:tcPr>
            <w:tcW w:w="975" w:type="pct"/>
          </w:tcPr>
          <w:p w14:paraId="57612BEA" w14:textId="77777777" w:rsidR="00BF00E8" w:rsidRPr="00EA2310" w:rsidRDefault="00BF00E8" w:rsidP="00BF00E8">
            <w:pPr>
              <w:ind w:left="360"/>
              <w:rPr>
                <w:kern w:val="2"/>
              </w:rPr>
            </w:pPr>
          </w:p>
        </w:tc>
        <w:tc>
          <w:tcPr>
            <w:tcW w:w="978" w:type="pct"/>
          </w:tcPr>
          <w:p w14:paraId="45DE9995" w14:textId="77777777" w:rsidR="00BF00E8" w:rsidRPr="00EA2310" w:rsidRDefault="00BF00E8" w:rsidP="00BF00E8">
            <w:pPr>
              <w:ind w:left="360"/>
              <w:rPr>
                <w:kern w:val="2"/>
              </w:rPr>
            </w:pPr>
          </w:p>
        </w:tc>
        <w:tc>
          <w:tcPr>
            <w:tcW w:w="630" w:type="pct"/>
          </w:tcPr>
          <w:p w14:paraId="07B6C059" w14:textId="77777777" w:rsidR="00BF00E8" w:rsidRPr="00EA2310" w:rsidRDefault="00BF00E8" w:rsidP="00BF00E8">
            <w:pPr>
              <w:ind w:left="360"/>
              <w:rPr>
                <w:kern w:val="2"/>
              </w:rPr>
            </w:pPr>
          </w:p>
        </w:tc>
      </w:tr>
    </w:tbl>
    <w:p w14:paraId="09DE7018" w14:textId="77777777" w:rsidR="00BF00E8" w:rsidRPr="00BF00E8" w:rsidRDefault="00BF00E8" w:rsidP="00BF00E8"/>
    <w:p w14:paraId="61842FBF" w14:textId="77777777" w:rsidR="005642EC" w:rsidRDefault="005642EC" w:rsidP="003350EC">
      <w:pPr>
        <w:pStyle w:val="Heading3"/>
      </w:pPr>
      <w:r>
        <w:t>Areas (or issues) for Follow-up</w:t>
      </w:r>
    </w:p>
    <w:p w14:paraId="27288F86" w14:textId="77777777" w:rsidR="005642EC" w:rsidRDefault="005642EC" w:rsidP="005642EC">
      <w:pPr>
        <w:pStyle w:val="ListParagraph"/>
        <w:numPr>
          <w:ilvl w:val="0"/>
          <w:numId w:val="3"/>
        </w:numPr>
        <w:spacing w:before="120"/>
        <w:ind w:left="810"/>
      </w:pPr>
      <w:r>
        <w:t>The State is unable to demonstrate that:</w:t>
      </w:r>
    </w:p>
    <w:p w14:paraId="5A16D90D" w14:textId="77777777" w:rsidR="005642EC" w:rsidRDefault="005642EC" w:rsidP="005642EC">
      <w:pPr>
        <w:pStyle w:val="ListParagraph"/>
        <w:numPr>
          <w:ilvl w:val="1"/>
          <w:numId w:val="3"/>
        </w:numPr>
        <w:spacing w:before="120"/>
      </w:pPr>
      <w:r>
        <w:t xml:space="preserve">it is reporting Section 616 and Section 618 data that are timely, accurate, and complete, and consistent with EDFacts file specifications and/or SPP/APR measurement table </w:t>
      </w:r>
    </w:p>
    <w:p w14:paraId="3991AB9A" w14:textId="77777777" w:rsidR="005642EC" w:rsidRDefault="005642EC" w:rsidP="005642EC">
      <w:pPr>
        <w:pStyle w:val="ListParagraph"/>
        <w:numPr>
          <w:ilvl w:val="1"/>
          <w:numId w:val="3"/>
        </w:numPr>
        <w:spacing w:before="120"/>
      </w:pPr>
      <w:r>
        <w:t>it has data reporting policies and procedures in place for all Section 616 and Section 618 required data that include:</w:t>
      </w:r>
    </w:p>
    <w:p w14:paraId="247111A8" w14:textId="77777777" w:rsidR="005642EC" w:rsidRDefault="005642EC" w:rsidP="005642EC">
      <w:pPr>
        <w:pStyle w:val="ListParagraph"/>
        <w:numPr>
          <w:ilvl w:val="2"/>
          <w:numId w:val="3"/>
        </w:numPr>
        <w:spacing w:before="120"/>
      </w:pPr>
      <w:r>
        <w:t>data governance (roles and responsibilities)</w:t>
      </w:r>
    </w:p>
    <w:p w14:paraId="20BF244A" w14:textId="77777777" w:rsidR="005642EC" w:rsidRDefault="005642EC" w:rsidP="005642EC">
      <w:pPr>
        <w:pStyle w:val="ListParagraph"/>
        <w:numPr>
          <w:ilvl w:val="2"/>
          <w:numId w:val="3"/>
        </w:numPr>
        <w:spacing w:before="120"/>
      </w:pPr>
      <w:r>
        <w:t xml:space="preserve">business rules </w:t>
      </w:r>
    </w:p>
    <w:p w14:paraId="5FDFDE95" w14:textId="77777777" w:rsidR="005642EC" w:rsidRDefault="005642EC" w:rsidP="005642EC">
      <w:pPr>
        <w:pStyle w:val="ListParagraph"/>
        <w:numPr>
          <w:ilvl w:val="2"/>
          <w:numId w:val="3"/>
        </w:numPr>
        <w:spacing w:before="120"/>
      </w:pPr>
      <w:r>
        <w:t xml:space="preserve">data quality/validation </w:t>
      </w:r>
    </w:p>
    <w:p w14:paraId="2A6AE0B5" w14:textId="77777777" w:rsidR="005642EC" w:rsidRDefault="005642EC" w:rsidP="005642EC">
      <w:pPr>
        <w:pStyle w:val="ListParagraph"/>
        <w:numPr>
          <w:ilvl w:val="2"/>
          <w:numId w:val="3"/>
        </w:numPr>
        <w:spacing w:before="120"/>
      </w:pPr>
      <w:r>
        <w:t xml:space="preserve">data security </w:t>
      </w:r>
    </w:p>
    <w:p w14:paraId="613B4CC7" w14:textId="77777777" w:rsidR="005642EC" w:rsidRDefault="005642EC" w:rsidP="005642EC">
      <w:pPr>
        <w:pStyle w:val="ListParagraph"/>
        <w:numPr>
          <w:ilvl w:val="2"/>
          <w:numId w:val="3"/>
        </w:numPr>
        <w:spacing w:before="120"/>
      </w:pPr>
      <w:r>
        <w:t>privacy (suppression rules)</w:t>
      </w:r>
    </w:p>
    <w:p w14:paraId="3AFD6402" w14:textId="77777777" w:rsidR="005642EC" w:rsidRDefault="005642EC" w:rsidP="005642EC">
      <w:pPr>
        <w:pStyle w:val="ListParagraph"/>
        <w:numPr>
          <w:ilvl w:val="1"/>
          <w:numId w:val="3"/>
        </w:numPr>
        <w:spacing w:before="120"/>
      </w:pPr>
      <w:r>
        <w:lastRenderedPageBreak/>
        <w:t xml:space="preserve">it has mechanisms in place, including training, guidance, and technical assistance, to communicate Section 616 and Section 618 data reporting requirements to State personnel responsible for data reporting </w:t>
      </w:r>
    </w:p>
    <w:p w14:paraId="25F261EB" w14:textId="77777777" w:rsidR="005642EC" w:rsidRPr="00040B86" w:rsidRDefault="005642EC" w:rsidP="005642EC">
      <w:pPr>
        <w:pStyle w:val="ListParagraph"/>
        <w:numPr>
          <w:ilvl w:val="1"/>
          <w:numId w:val="3"/>
        </w:numPr>
        <w:spacing w:before="120"/>
      </w:pPr>
      <w:r>
        <w:t>it has processes in place, including monitoring and oversight, to ensure that State personnel are implementing policies and procedures consistent with Section 616 and Section 618 data collection requirements</w:t>
      </w:r>
    </w:p>
    <w:p w14:paraId="5EA328E5" w14:textId="77777777" w:rsidR="005642EC" w:rsidRDefault="005642EC" w:rsidP="003350EC">
      <w:pPr>
        <w:pStyle w:val="Heading3"/>
      </w:pPr>
      <w:r>
        <w:t>Notes</w:t>
      </w:r>
    </w:p>
    <w:p w14:paraId="3464BFB2" w14:textId="77777777" w:rsidR="005642EC" w:rsidRDefault="005642EC" w:rsidP="005642EC"/>
    <w:p w14:paraId="181AD5BA" w14:textId="77777777" w:rsidR="005642EC" w:rsidRDefault="005642EC" w:rsidP="005642EC"/>
    <w:p w14:paraId="5885EDAD" w14:textId="77777777" w:rsidR="005642EC" w:rsidRDefault="005642EC" w:rsidP="005642EC"/>
    <w:p w14:paraId="24FBED07" w14:textId="1E91F903" w:rsidR="005642EC" w:rsidRDefault="005642EC" w:rsidP="005642EC"/>
    <w:p w14:paraId="6FC0DD96" w14:textId="77777777" w:rsidR="005642EC" w:rsidRDefault="005642EC" w:rsidP="005642EC">
      <w:pPr>
        <w:spacing w:after="200" w:line="276" w:lineRule="auto"/>
        <w:rPr>
          <w:rStyle w:val="Heading2Char"/>
        </w:rPr>
      </w:pPr>
      <w:bookmarkStart w:id="15" w:name="_How_does_the"/>
      <w:bookmarkStart w:id="16" w:name="_Hlk71805893"/>
      <w:bookmarkEnd w:id="15"/>
      <w:r>
        <w:rPr>
          <w:rStyle w:val="Heading2Char"/>
          <w:b w:val="0"/>
          <w:bCs w:val="0"/>
        </w:rPr>
        <w:br w:type="page"/>
      </w:r>
    </w:p>
    <w:tbl>
      <w:tblPr>
        <w:tblStyle w:val="TableGrid"/>
        <w:tblW w:w="5000" w:type="pct"/>
        <w:tblLook w:val="04A0" w:firstRow="1" w:lastRow="0" w:firstColumn="1" w:lastColumn="0" w:noHBand="0" w:noVBand="1"/>
      </w:tblPr>
      <w:tblGrid>
        <w:gridCol w:w="12950"/>
      </w:tblGrid>
      <w:tr w:rsidR="00515207" w:rsidRPr="002F7A1E" w14:paraId="66D874A6" w14:textId="77777777" w:rsidTr="00DE14EB">
        <w:tc>
          <w:tcPr>
            <w:tcW w:w="5000" w:type="pct"/>
            <w:shd w:val="clear" w:color="auto" w:fill="D9E2F3" w:themeFill="accent1" w:themeFillTint="33"/>
          </w:tcPr>
          <w:p w14:paraId="64A69CC1" w14:textId="063B6EA3" w:rsidR="00515207" w:rsidRPr="002F7A1E" w:rsidRDefault="00515207" w:rsidP="00DE14EB">
            <w:pPr>
              <w:pStyle w:val="Heading2"/>
              <w:numPr>
                <w:ilvl w:val="0"/>
                <w:numId w:val="20"/>
              </w:numPr>
              <w:tabs>
                <w:tab w:val="num" w:pos="360"/>
              </w:tabs>
              <w:spacing w:after="240"/>
              <w:ind w:left="337"/>
              <w:outlineLvl w:val="1"/>
              <w:rPr>
                <w:bCs w:val="0"/>
              </w:rPr>
            </w:pPr>
            <w:r>
              <w:rPr>
                <w:rStyle w:val="Heading2Char"/>
                <w:b/>
                <w:bCs/>
              </w:rPr>
              <w:lastRenderedPageBreak/>
              <w:t xml:space="preserve">How does the State use its data to analyze performance across SPP/APR indicators and other priority areas, </w:t>
            </w:r>
            <w:r w:rsidRPr="00C36FBE">
              <w:rPr>
                <w:rStyle w:val="Heading2Char"/>
                <w:b/>
                <w:bCs/>
              </w:rPr>
              <w:t>with a</w:t>
            </w:r>
            <w:r w:rsidDel="006B0E85">
              <w:rPr>
                <w:rStyle w:val="Heading2Char"/>
                <w:b/>
                <w:bCs/>
              </w:rPr>
              <w:t xml:space="preserve"> focus on improving educational results and functional outcomes for all children with disabilities</w:t>
            </w:r>
            <w:r w:rsidDel="00B22254">
              <w:rPr>
                <w:rStyle w:val="Heading2Char"/>
                <w:b/>
                <w:bCs/>
              </w:rPr>
              <w:t>?</w:t>
            </w:r>
            <w:r>
              <w:rPr>
                <w:rStyle w:val="Heading2Char"/>
                <w:b/>
                <w:bCs/>
              </w:rPr>
              <w:t xml:space="preserve"> </w:t>
            </w:r>
            <w:r w:rsidRPr="00C36FBE">
              <w:rPr>
                <w:rStyle w:val="Heading2Char"/>
                <w:b/>
                <w:bCs/>
              </w:rPr>
              <w:t>Specifically</w:t>
            </w:r>
            <w:r>
              <w:rPr>
                <w:rStyle w:val="Heading2Char"/>
                <w:b/>
                <w:bCs/>
              </w:rPr>
              <w:t>,</w:t>
            </w:r>
            <w:r w:rsidRPr="00C36FBE">
              <w:rPr>
                <w:rStyle w:val="Heading2Char"/>
                <w:b/>
                <w:bCs/>
              </w:rPr>
              <w:t xml:space="preserve"> how does the State: 1) assess trends across the State; </w:t>
            </w:r>
            <w:r>
              <w:rPr>
                <w:rStyle w:val="Heading2Char"/>
                <w:b/>
                <w:bCs/>
              </w:rPr>
              <w:t xml:space="preserve">and </w:t>
            </w:r>
            <w:r w:rsidRPr="00C36FBE">
              <w:rPr>
                <w:rStyle w:val="Heading2Char"/>
                <w:b/>
                <w:bCs/>
              </w:rPr>
              <w:t>2) determine the specific needs of each local program?</w:t>
            </w:r>
            <w:r w:rsidRPr="00893B90">
              <w:t xml:space="preserve"> </w:t>
            </w:r>
            <w:r>
              <w:br/>
            </w:r>
            <w:hyperlink r:id="rId57" w:tooltip="Link to 34 C.F.R. §300.602" w:history="1">
              <w:r w:rsidRPr="00D56D6A">
                <w:rPr>
                  <w:rStyle w:val="Hyperlink"/>
                  <w:sz w:val="24"/>
                  <w:szCs w:val="24"/>
                </w:rPr>
                <w:t>34 C.F.R. § 300.602</w:t>
              </w:r>
            </w:hyperlink>
            <w:r w:rsidRPr="00D56D6A">
              <w:rPr>
                <w:rStyle w:val="Hyperlink"/>
                <w:sz w:val="24"/>
                <w:szCs w:val="24"/>
                <w:u w:val="none"/>
              </w:rPr>
              <w:t xml:space="preserve">; and </w:t>
            </w:r>
            <w:hyperlink r:id="rId58" w:tooltip="Link to 34 C.F.R. § 303.702" w:history="1">
              <w:r w:rsidRPr="00D56D6A">
                <w:rPr>
                  <w:rStyle w:val="Hyperlink"/>
                  <w:sz w:val="24"/>
                  <w:szCs w:val="24"/>
                </w:rPr>
                <w:t>34 C.F.R. § 303.702</w:t>
              </w:r>
            </w:hyperlink>
            <w:r w:rsidRPr="00D56D6A">
              <w:rPr>
                <w:rStyle w:val="Hyperlink"/>
                <w:sz w:val="24"/>
                <w:szCs w:val="24"/>
                <w:u w:val="none"/>
              </w:rPr>
              <w:t xml:space="preserve">; </w:t>
            </w:r>
            <w:hyperlink r:id="rId59" w:tooltip="Link to 20 U.S.C. 20 U.S.C. 1416(b)" w:history="1">
              <w:r w:rsidRPr="00D56D6A">
                <w:rPr>
                  <w:rStyle w:val="Hyperlink"/>
                  <w:sz w:val="24"/>
                  <w:szCs w:val="24"/>
                </w:rPr>
                <w:t>20 U.S.C. 1416(b)</w:t>
              </w:r>
            </w:hyperlink>
            <w:r w:rsidRPr="00D56D6A">
              <w:rPr>
                <w:rStyle w:val="Hyperlink"/>
                <w:sz w:val="24"/>
                <w:szCs w:val="24"/>
                <w:u w:val="none"/>
              </w:rPr>
              <w:t xml:space="preserve">, </w:t>
            </w:r>
            <w:hyperlink r:id="rId60" w:tooltip="Link to 20 U.S.C. 1418" w:history="1">
              <w:r w:rsidRPr="00D56D6A">
                <w:rPr>
                  <w:rStyle w:val="Hyperlink"/>
                  <w:sz w:val="24"/>
                  <w:szCs w:val="24"/>
                </w:rPr>
                <w:t>1418</w:t>
              </w:r>
            </w:hyperlink>
            <w:r w:rsidRPr="00D56D6A">
              <w:rPr>
                <w:rStyle w:val="Hyperlink"/>
                <w:sz w:val="24"/>
                <w:szCs w:val="24"/>
                <w:u w:val="none"/>
              </w:rPr>
              <w:t xml:space="preserve">, and </w:t>
            </w:r>
            <w:hyperlink r:id="rId61" w:tooltip="Link to 20 U.S.C. 1442" w:history="1">
              <w:r w:rsidRPr="00D56D6A">
                <w:rPr>
                  <w:rStyle w:val="Hyperlink"/>
                  <w:sz w:val="24"/>
                  <w:szCs w:val="24"/>
                </w:rPr>
                <w:t>1442</w:t>
              </w:r>
            </w:hyperlink>
          </w:p>
        </w:tc>
      </w:tr>
      <w:tr w:rsidR="00515207" w:rsidRPr="002F7A1E" w14:paraId="2CDA0D84" w14:textId="77777777" w:rsidTr="00DE14EB">
        <w:tc>
          <w:tcPr>
            <w:tcW w:w="5000" w:type="pct"/>
          </w:tcPr>
          <w:p w14:paraId="18FFEAA9" w14:textId="77777777" w:rsidR="00515207" w:rsidRPr="002F7A1E" w:rsidRDefault="00515207" w:rsidP="00DE14EB">
            <w:pPr>
              <w:pStyle w:val="Heading2"/>
              <w:numPr>
                <w:ilvl w:val="0"/>
                <w:numId w:val="0"/>
              </w:numPr>
              <w:spacing w:after="240"/>
              <w:ind w:left="517"/>
              <w:outlineLvl w:val="1"/>
            </w:pPr>
            <w:r>
              <w:t>Overall Comments and Notes:</w:t>
            </w:r>
          </w:p>
        </w:tc>
      </w:tr>
    </w:tbl>
    <w:p w14:paraId="45D7034E" w14:textId="77777777" w:rsidR="00515207" w:rsidRPr="00515207" w:rsidRDefault="00515207" w:rsidP="00515207"/>
    <w:bookmarkEnd w:id="16"/>
    <w:p w14:paraId="3EF9DE35" w14:textId="311023A8" w:rsidR="005642EC" w:rsidRDefault="005642EC" w:rsidP="003350EC">
      <w:pPr>
        <w:pStyle w:val="Heading3"/>
      </w:pPr>
      <w:r>
        <w:t>General Information</w:t>
      </w:r>
    </w:p>
    <w:tbl>
      <w:tblPr>
        <w:tblStyle w:val="TableGrid"/>
        <w:tblW w:w="5000" w:type="pct"/>
        <w:tblLook w:val="04A0" w:firstRow="1" w:lastRow="0" w:firstColumn="1" w:lastColumn="0" w:noHBand="0" w:noVBand="1"/>
      </w:tblPr>
      <w:tblGrid>
        <w:gridCol w:w="4450"/>
        <w:gridCol w:w="1810"/>
        <w:gridCol w:w="2525"/>
        <w:gridCol w:w="2533"/>
        <w:gridCol w:w="1632"/>
      </w:tblGrid>
      <w:tr w:rsidR="00515207" w:rsidRPr="00EA2310" w14:paraId="5BDA840A" w14:textId="77777777" w:rsidTr="00DE14EB">
        <w:trPr>
          <w:tblHeader/>
        </w:trPr>
        <w:tc>
          <w:tcPr>
            <w:tcW w:w="1718" w:type="pct"/>
            <w:shd w:val="clear" w:color="auto" w:fill="D9E2F3" w:themeFill="accent1" w:themeFillTint="33"/>
          </w:tcPr>
          <w:p w14:paraId="1BA50C9B" w14:textId="77777777" w:rsidR="00515207" w:rsidRPr="00AB2867" w:rsidRDefault="00515207" w:rsidP="00DE14EB">
            <w:pPr>
              <w:spacing w:before="60"/>
              <w:rPr>
                <w:b/>
                <w:bCs/>
              </w:rPr>
            </w:pPr>
          </w:p>
        </w:tc>
        <w:tc>
          <w:tcPr>
            <w:tcW w:w="699" w:type="pct"/>
            <w:shd w:val="clear" w:color="auto" w:fill="D9E2F3" w:themeFill="accent1" w:themeFillTint="33"/>
          </w:tcPr>
          <w:p w14:paraId="25E158D9" w14:textId="77777777" w:rsidR="00515207" w:rsidRPr="00EA2310" w:rsidRDefault="00515207" w:rsidP="00DE14EB">
            <w:pPr>
              <w:rPr>
                <w:kern w:val="2"/>
              </w:rPr>
            </w:pPr>
            <w:r w:rsidRPr="00EA2310">
              <w:rPr>
                <w:b/>
                <w:bCs/>
                <w:color w:val="002060"/>
                <w:sz w:val="24"/>
                <w:szCs w:val="24"/>
              </w:rPr>
              <w:t>Staff Assigned</w:t>
            </w:r>
          </w:p>
        </w:tc>
        <w:tc>
          <w:tcPr>
            <w:tcW w:w="975" w:type="pct"/>
            <w:shd w:val="clear" w:color="auto" w:fill="D9E2F3" w:themeFill="accent1" w:themeFillTint="33"/>
          </w:tcPr>
          <w:p w14:paraId="511A3BB2" w14:textId="77777777" w:rsidR="00515207" w:rsidRPr="00EA2310" w:rsidRDefault="00515207"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67104B6" w14:textId="77777777" w:rsidR="00515207" w:rsidRPr="00EA2310" w:rsidRDefault="00515207" w:rsidP="00DE14EB">
            <w:pPr>
              <w:rPr>
                <w:kern w:val="2"/>
              </w:rPr>
            </w:pPr>
            <w:r w:rsidRPr="00EA2310">
              <w:rPr>
                <w:b/>
                <w:bCs/>
                <w:color w:val="002060"/>
                <w:sz w:val="24"/>
                <w:szCs w:val="24"/>
              </w:rPr>
              <w:t>Notes</w:t>
            </w:r>
          </w:p>
        </w:tc>
        <w:tc>
          <w:tcPr>
            <w:tcW w:w="630" w:type="pct"/>
            <w:shd w:val="clear" w:color="auto" w:fill="D9E2F3" w:themeFill="accent1" w:themeFillTint="33"/>
          </w:tcPr>
          <w:p w14:paraId="68CEAD48" w14:textId="77777777" w:rsidR="00515207" w:rsidRPr="00EA2310" w:rsidRDefault="00515207" w:rsidP="00DE14EB">
            <w:pPr>
              <w:rPr>
                <w:kern w:val="2"/>
              </w:rPr>
            </w:pPr>
            <w:r w:rsidRPr="00EA2310">
              <w:rPr>
                <w:b/>
                <w:bCs/>
                <w:color w:val="002060"/>
                <w:sz w:val="24"/>
                <w:szCs w:val="24"/>
              </w:rPr>
              <w:t>Complete</w:t>
            </w:r>
          </w:p>
        </w:tc>
      </w:tr>
      <w:tr w:rsidR="00515207" w:rsidRPr="00EA2310" w14:paraId="5EF61E7B" w14:textId="77777777" w:rsidTr="00DE14EB">
        <w:tc>
          <w:tcPr>
            <w:tcW w:w="1718" w:type="pct"/>
          </w:tcPr>
          <w:p w14:paraId="3FBE96AB" w14:textId="011CF65C" w:rsidR="00515207" w:rsidRPr="00BF00E8" w:rsidRDefault="00515207" w:rsidP="00515207">
            <w:pPr>
              <w:pStyle w:val="ListParagraph"/>
              <w:numPr>
                <w:ilvl w:val="0"/>
                <w:numId w:val="3"/>
              </w:numPr>
              <w:ind w:left="337"/>
            </w:pPr>
            <w:r w:rsidRPr="00920499">
              <w:t xml:space="preserve">Each State must use the targets established in the SPP/APR and priority areas to analyze the performance of each LEA/EIS provider. </w:t>
            </w:r>
          </w:p>
        </w:tc>
        <w:tc>
          <w:tcPr>
            <w:tcW w:w="699" w:type="pct"/>
          </w:tcPr>
          <w:p w14:paraId="0DA6FEDB" w14:textId="77777777" w:rsidR="00515207" w:rsidRPr="00EA2310" w:rsidRDefault="00515207" w:rsidP="00515207">
            <w:pPr>
              <w:ind w:left="360"/>
              <w:rPr>
                <w:kern w:val="2"/>
              </w:rPr>
            </w:pPr>
          </w:p>
        </w:tc>
        <w:tc>
          <w:tcPr>
            <w:tcW w:w="975" w:type="pct"/>
          </w:tcPr>
          <w:p w14:paraId="5A8BDE24" w14:textId="77777777" w:rsidR="00515207" w:rsidRPr="00EA2310" w:rsidRDefault="00515207" w:rsidP="00515207">
            <w:pPr>
              <w:ind w:left="360"/>
              <w:rPr>
                <w:kern w:val="2"/>
              </w:rPr>
            </w:pPr>
          </w:p>
        </w:tc>
        <w:tc>
          <w:tcPr>
            <w:tcW w:w="978" w:type="pct"/>
          </w:tcPr>
          <w:p w14:paraId="42D5E8F7" w14:textId="77777777" w:rsidR="00515207" w:rsidRPr="00EA2310" w:rsidRDefault="00515207" w:rsidP="00515207">
            <w:pPr>
              <w:ind w:left="360"/>
              <w:rPr>
                <w:kern w:val="2"/>
              </w:rPr>
            </w:pPr>
          </w:p>
        </w:tc>
        <w:tc>
          <w:tcPr>
            <w:tcW w:w="630" w:type="pct"/>
          </w:tcPr>
          <w:p w14:paraId="23571610" w14:textId="77777777" w:rsidR="00515207" w:rsidRPr="00EA2310" w:rsidRDefault="00515207" w:rsidP="00515207">
            <w:pPr>
              <w:ind w:left="360"/>
              <w:rPr>
                <w:kern w:val="2"/>
              </w:rPr>
            </w:pPr>
          </w:p>
        </w:tc>
      </w:tr>
      <w:tr w:rsidR="00515207" w:rsidRPr="00EA2310" w14:paraId="1E017D4D" w14:textId="77777777" w:rsidTr="00DE14EB">
        <w:tc>
          <w:tcPr>
            <w:tcW w:w="1718" w:type="pct"/>
          </w:tcPr>
          <w:p w14:paraId="22FC3724" w14:textId="4F23D31B" w:rsidR="00515207" w:rsidRPr="00BF00E8" w:rsidRDefault="00515207" w:rsidP="00515207">
            <w:pPr>
              <w:pStyle w:val="ListParagraph"/>
              <w:numPr>
                <w:ilvl w:val="0"/>
                <w:numId w:val="3"/>
              </w:numPr>
              <w:ind w:left="337"/>
              <w:rPr>
                <w:u w:val="single"/>
              </w:rPr>
            </w:pPr>
            <w:r w:rsidRPr="00920499">
              <w:t xml:space="preserve">Each State must make annual determinations on the performance of each LEA/EIS provider. </w:t>
            </w:r>
          </w:p>
        </w:tc>
        <w:tc>
          <w:tcPr>
            <w:tcW w:w="699" w:type="pct"/>
          </w:tcPr>
          <w:p w14:paraId="40DC2D7B" w14:textId="77777777" w:rsidR="00515207" w:rsidRPr="00EA2310" w:rsidRDefault="00515207" w:rsidP="00515207">
            <w:pPr>
              <w:ind w:left="360"/>
              <w:rPr>
                <w:kern w:val="2"/>
              </w:rPr>
            </w:pPr>
          </w:p>
        </w:tc>
        <w:tc>
          <w:tcPr>
            <w:tcW w:w="975" w:type="pct"/>
          </w:tcPr>
          <w:p w14:paraId="59C99383" w14:textId="77777777" w:rsidR="00515207" w:rsidRPr="00EA2310" w:rsidRDefault="00515207" w:rsidP="00515207">
            <w:pPr>
              <w:ind w:left="360"/>
              <w:rPr>
                <w:kern w:val="2"/>
              </w:rPr>
            </w:pPr>
          </w:p>
        </w:tc>
        <w:tc>
          <w:tcPr>
            <w:tcW w:w="978" w:type="pct"/>
          </w:tcPr>
          <w:p w14:paraId="252CDB8A" w14:textId="77777777" w:rsidR="00515207" w:rsidRPr="00EA2310" w:rsidRDefault="00515207" w:rsidP="00515207">
            <w:pPr>
              <w:ind w:left="360"/>
              <w:rPr>
                <w:kern w:val="2"/>
              </w:rPr>
            </w:pPr>
          </w:p>
        </w:tc>
        <w:tc>
          <w:tcPr>
            <w:tcW w:w="630" w:type="pct"/>
          </w:tcPr>
          <w:p w14:paraId="44EEF388" w14:textId="77777777" w:rsidR="00515207" w:rsidRPr="00EA2310" w:rsidRDefault="00515207" w:rsidP="00515207">
            <w:pPr>
              <w:ind w:left="360"/>
              <w:rPr>
                <w:kern w:val="2"/>
              </w:rPr>
            </w:pPr>
          </w:p>
        </w:tc>
      </w:tr>
    </w:tbl>
    <w:p w14:paraId="7C54CC20" w14:textId="2C6688AE" w:rsidR="005642EC" w:rsidRDefault="005642EC" w:rsidP="003350EC">
      <w:pPr>
        <w:pStyle w:val="Heading3"/>
      </w:pPr>
      <w:r>
        <w:t>Possible Follow-up Questions</w:t>
      </w:r>
    </w:p>
    <w:tbl>
      <w:tblPr>
        <w:tblStyle w:val="TableGrid"/>
        <w:tblW w:w="5000" w:type="pct"/>
        <w:tblLook w:val="04A0" w:firstRow="1" w:lastRow="0" w:firstColumn="1" w:lastColumn="0" w:noHBand="0" w:noVBand="1"/>
      </w:tblPr>
      <w:tblGrid>
        <w:gridCol w:w="4450"/>
        <w:gridCol w:w="1810"/>
        <w:gridCol w:w="2525"/>
        <w:gridCol w:w="2533"/>
        <w:gridCol w:w="1632"/>
      </w:tblGrid>
      <w:tr w:rsidR="00515207" w:rsidRPr="00EA2310" w14:paraId="6F63953E" w14:textId="77777777" w:rsidTr="00DE14EB">
        <w:trPr>
          <w:tblHeader/>
        </w:trPr>
        <w:tc>
          <w:tcPr>
            <w:tcW w:w="1718" w:type="pct"/>
            <w:shd w:val="clear" w:color="auto" w:fill="D9E2F3" w:themeFill="accent1" w:themeFillTint="33"/>
          </w:tcPr>
          <w:p w14:paraId="4F74D70F" w14:textId="77777777" w:rsidR="00515207" w:rsidRPr="00AB2867" w:rsidRDefault="00515207" w:rsidP="00DE14EB">
            <w:pPr>
              <w:spacing w:before="60"/>
              <w:rPr>
                <w:b/>
                <w:bCs/>
              </w:rPr>
            </w:pPr>
          </w:p>
        </w:tc>
        <w:tc>
          <w:tcPr>
            <w:tcW w:w="699" w:type="pct"/>
            <w:shd w:val="clear" w:color="auto" w:fill="D9E2F3" w:themeFill="accent1" w:themeFillTint="33"/>
          </w:tcPr>
          <w:p w14:paraId="506B455F" w14:textId="77777777" w:rsidR="00515207" w:rsidRPr="00EA2310" w:rsidRDefault="00515207" w:rsidP="00DE14EB">
            <w:pPr>
              <w:rPr>
                <w:kern w:val="2"/>
              </w:rPr>
            </w:pPr>
            <w:r w:rsidRPr="00EA2310">
              <w:rPr>
                <w:b/>
                <w:bCs/>
                <w:color w:val="002060"/>
                <w:sz w:val="24"/>
                <w:szCs w:val="24"/>
              </w:rPr>
              <w:t>Staff Assigned</w:t>
            </w:r>
          </w:p>
        </w:tc>
        <w:tc>
          <w:tcPr>
            <w:tcW w:w="975" w:type="pct"/>
            <w:shd w:val="clear" w:color="auto" w:fill="D9E2F3" w:themeFill="accent1" w:themeFillTint="33"/>
          </w:tcPr>
          <w:p w14:paraId="3E512F12" w14:textId="77777777" w:rsidR="00515207" w:rsidRPr="00EA2310" w:rsidRDefault="00515207"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4B878C0C" w14:textId="77777777" w:rsidR="00515207" w:rsidRPr="00EA2310" w:rsidRDefault="00515207" w:rsidP="00DE14EB">
            <w:pPr>
              <w:rPr>
                <w:kern w:val="2"/>
              </w:rPr>
            </w:pPr>
            <w:r w:rsidRPr="00EA2310">
              <w:rPr>
                <w:b/>
                <w:bCs/>
                <w:color w:val="002060"/>
                <w:sz w:val="24"/>
                <w:szCs w:val="24"/>
              </w:rPr>
              <w:t>Notes</w:t>
            </w:r>
          </w:p>
        </w:tc>
        <w:tc>
          <w:tcPr>
            <w:tcW w:w="630" w:type="pct"/>
            <w:shd w:val="clear" w:color="auto" w:fill="D9E2F3" w:themeFill="accent1" w:themeFillTint="33"/>
          </w:tcPr>
          <w:p w14:paraId="2A147F47" w14:textId="77777777" w:rsidR="00515207" w:rsidRPr="00EA2310" w:rsidRDefault="00515207" w:rsidP="00DE14EB">
            <w:pPr>
              <w:rPr>
                <w:kern w:val="2"/>
              </w:rPr>
            </w:pPr>
            <w:r w:rsidRPr="00EA2310">
              <w:rPr>
                <w:b/>
                <w:bCs/>
                <w:color w:val="002060"/>
                <w:sz w:val="24"/>
                <w:szCs w:val="24"/>
              </w:rPr>
              <w:t>Complete</w:t>
            </w:r>
          </w:p>
        </w:tc>
      </w:tr>
      <w:tr w:rsidR="00515207" w:rsidRPr="00EA2310" w14:paraId="042AEF55" w14:textId="77777777" w:rsidTr="00DE14EB">
        <w:tc>
          <w:tcPr>
            <w:tcW w:w="1718" w:type="pct"/>
          </w:tcPr>
          <w:p w14:paraId="5A614C2E" w14:textId="1ABE31F5" w:rsidR="00515207" w:rsidRPr="00BF00E8" w:rsidRDefault="00515207" w:rsidP="00515207">
            <w:pPr>
              <w:pStyle w:val="ListParagraph"/>
              <w:numPr>
                <w:ilvl w:val="0"/>
                <w:numId w:val="3"/>
              </w:numPr>
              <w:ind w:left="337"/>
            </w:pPr>
            <w:r w:rsidRPr="00637E5E">
              <w:t xml:space="preserve">What are the positions/titles and responsibilities of State staff responsible for data analysis activities? </w:t>
            </w:r>
          </w:p>
        </w:tc>
        <w:tc>
          <w:tcPr>
            <w:tcW w:w="699" w:type="pct"/>
          </w:tcPr>
          <w:p w14:paraId="61B466D6" w14:textId="77777777" w:rsidR="00515207" w:rsidRPr="00EA2310" w:rsidRDefault="00515207" w:rsidP="00515207">
            <w:pPr>
              <w:ind w:left="360"/>
              <w:rPr>
                <w:kern w:val="2"/>
              </w:rPr>
            </w:pPr>
          </w:p>
        </w:tc>
        <w:tc>
          <w:tcPr>
            <w:tcW w:w="975" w:type="pct"/>
          </w:tcPr>
          <w:p w14:paraId="60DA0FAF" w14:textId="77777777" w:rsidR="00515207" w:rsidRPr="00EA2310" w:rsidRDefault="00515207" w:rsidP="00515207">
            <w:pPr>
              <w:ind w:left="360"/>
              <w:rPr>
                <w:kern w:val="2"/>
              </w:rPr>
            </w:pPr>
          </w:p>
        </w:tc>
        <w:tc>
          <w:tcPr>
            <w:tcW w:w="978" w:type="pct"/>
          </w:tcPr>
          <w:p w14:paraId="289894A7" w14:textId="77777777" w:rsidR="00515207" w:rsidRPr="00EA2310" w:rsidRDefault="00515207" w:rsidP="00515207">
            <w:pPr>
              <w:ind w:left="360"/>
              <w:rPr>
                <w:kern w:val="2"/>
              </w:rPr>
            </w:pPr>
          </w:p>
        </w:tc>
        <w:tc>
          <w:tcPr>
            <w:tcW w:w="630" w:type="pct"/>
          </w:tcPr>
          <w:p w14:paraId="008B899D" w14:textId="77777777" w:rsidR="00515207" w:rsidRPr="00EA2310" w:rsidRDefault="00515207" w:rsidP="00515207">
            <w:pPr>
              <w:ind w:left="360"/>
              <w:rPr>
                <w:kern w:val="2"/>
              </w:rPr>
            </w:pPr>
          </w:p>
        </w:tc>
      </w:tr>
      <w:tr w:rsidR="00515207" w:rsidRPr="00EA2310" w14:paraId="244335B5" w14:textId="77777777" w:rsidTr="00DE14EB">
        <w:tc>
          <w:tcPr>
            <w:tcW w:w="1718" w:type="pct"/>
          </w:tcPr>
          <w:p w14:paraId="156A3DC7" w14:textId="77777777" w:rsidR="00515207" w:rsidRPr="00515207" w:rsidRDefault="00515207" w:rsidP="00515207">
            <w:pPr>
              <w:pStyle w:val="ListParagraph"/>
              <w:numPr>
                <w:ilvl w:val="0"/>
                <w:numId w:val="3"/>
              </w:numPr>
              <w:ind w:left="337"/>
              <w:rPr>
                <w:u w:val="single"/>
              </w:rPr>
            </w:pPr>
            <w:r w:rsidRPr="00637E5E">
              <w:t xml:space="preserve">How are decisions made regarding State-level IDEA data analysis activities, </w:t>
            </w:r>
            <w:proofErr w:type="gramStart"/>
            <w:r w:rsidRPr="00637E5E">
              <w:t>including:</w:t>
            </w:r>
            <w:proofErr w:type="gramEnd"/>
          </w:p>
          <w:p w14:paraId="0B76C8EE" w14:textId="77777777" w:rsidR="00515207" w:rsidRPr="00515207" w:rsidRDefault="00515207" w:rsidP="00515207">
            <w:pPr>
              <w:pStyle w:val="ListParagraph"/>
              <w:numPr>
                <w:ilvl w:val="0"/>
                <w:numId w:val="23"/>
              </w:numPr>
            </w:pPr>
            <w:r w:rsidRPr="00515207">
              <w:t xml:space="preserve">which data analysis activities are conducted, </w:t>
            </w:r>
          </w:p>
          <w:p w14:paraId="6706FDB1" w14:textId="77777777" w:rsidR="00515207" w:rsidRPr="00515207" w:rsidRDefault="00515207" w:rsidP="00515207">
            <w:pPr>
              <w:pStyle w:val="ListParagraph"/>
              <w:numPr>
                <w:ilvl w:val="0"/>
                <w:numId w:val="23"/>
              </w:numPr>
            </w:pPr>
            <w:r w:rsidRPr="00515207">
              <w:t>when/how frequently data analysis activities are conducted, and</w:t>
            </w:r>
          </w:p>
          <w:p w14:paraId="7E2C3232" w14:textId="58ADC8AE" w:rsidR="00515207" w:rsidRPr="00515207" w:rsidRDefault="00515207" w:rsidP="00515207">
            <w:pPr>
              <w:pStyle w:val="ListParagraph"/>
              <w:numPr>
                <w:ilvl w:val="0"/>
                <w:numId w:val="23"/>
              </w:numPr>
              <w:rPr>
                <w:u w:val="single"/>
              </w:rPr>
            </w:pPr>
            <w:r w:rsidRPr="00515207">
              <w:lastRenderedPageBreak/>
              <w:t xml:space="preserve">how </w:t>
            </w:r>
            <w:proofErr w:type="gramStart"/>
            <w:r w:rsidRPr="00515207">
              <w:t>the results of the data analysis activities are</w:t>
            </w:r>
            <w:proofErr w:type="gramEnd"/>
            <w:r w:rsidRPr="00515207">
              <w:t xml:space="preserve"> used to inform decisions (such as training, professional development, technical assistance, and program improvement efforts)?</w:t>
            </w:r>
          </w:p>
        </w:tc>
        <w:tc>
          <w:tcPr>
            <w:tcW w:w="699" w:type="pct"/>
          </w:tcPr>
          <w:p w14:paraId="008E94D9" w14:textId="77777777" w:rsidR="00515207" w:rsidRPr="00EA2310" w:rsidRDefault="00515207" w:rsidP="00515207">
            <w:pPr>
              <w:ind w:left="360"/>
              <w:rPr>
                <w:kern w:val="2"/>
              </w:rPr>
            </w:pPr>
          </w:p>
        </w:tc>
        <w:tc>
          <w:tcPr>
            <w:tcW w:w="975" w:type="pct"/>
          </w:tcPr>
          <w:p w14:paraId="78F0F39D" w14:textId="77777777" w:rsidR="00515207" w:rsidRPr="00EA2310" w:rsidRDefault="00515207" w:rsidP="00515207">
            <w:pPr>
              <w:ind w:left="360"/>
              <w:rPr>
                <w:kern w:val="2"/>
              </w:rPr>
            </w:pPr>
          </w:p>
        </w:tc>
        <w:tc>
          <w:tcPr>
            <w:tcW w:w="978" w:type="pct"/>
          </w:tcPr>
          <w:p w14:paraId="4EBEC360" w14:textId="77777777" w:rsidR="00515207" w:rsidRPr="00EA2310" w:rsidRDefault="00515207" w:rsidP="00515207">
            <w:pPr>
              <w:ind w:left="360"/>
              <w:rPr>
                <w:kern w:val="2"/>
              </w:rPr>
            </w:pPr>
          </w:p>
        </w:tc>
        <w:tc>
          <w:tcPr>
            <w:tcW w:w="630" w:type="pct"/>
          </w:tcPr>
          <w:p w14:paraId="075A0A21" w14:textId="77777777" w:rsidR="00515207" w:rsidRPr="00EA2310" w:rsidRDefault="00515207" w:rsidP="00515207">
            <w:pPr>
              <w:ind w:left="360"/>
              <w:rPr>
                <w:kern w:val="2"/>
              </w:rPr>
            </w:pPr>
          </w:p>
        </w:tc>
      </w:tr>
      <w:tr w:rsidR="00515207" w:rsidRPr="00EA2310" w14:paraId="609D2750" w14:textId="77777777" w:rsidTr="00DE14EB">
        <w:tc>
          <w:tcPr>
            <w:tcW w:w="1718" w:type="pct"/>
          </w:tcPr>
          <w:p w14:paraId="58099C39" w14:textId="77777777" w:rsidR="00515207" w:rsidRDefault="00515207" w:rsidP="00515207">
            <w:pPr>
              <w:pStyle w:val="ListParagraph"/>
              <w:numPr>
                <w:ilvl w:val="0"/>
                <w:numId w:val="3"/>
              </w:numPr>
              <w:ind w:left="337"/>
            </w:pPr>
            <w:r w:rsidRPr="00E56BA8">
              <w:t>Are there recommendations (or requirements) in place for State or local personnel to conduct data analysis activities?</w:t>
            </w:r>
            <w:r>
              <w:t xml:space="preserve"> </w:t>
            </w:r>
          </w:p>
          <w:p w14:paraId="224BCA12" w14:textId="0581D38A" w:rsidR="00515207" w:rsidRPr="00515207" w:rsidRDefault="00515207" w:rsidP="00515207">
            <w:pPr>
              <w:pStyle w:val="ListParagraph"/>
              <w:numPr>
                <w:ilvl w:val="1"/>
                <w:numId w:val="3"/>
              </w:numPr>
              <w:ind w:left="787"/>
            </w:pPr>
            <w:r>
              <w:t>Describe the type of IDEA data analyses that occurs at both the State and local levels.</w:t>
            </w:r>
          </w:p>
        </w:tc>
        <w:tc>
          <w:tcPr>
            <w:tcW w:w="699" w:type="pct"/>
          </w:tcPr>
          <w:p w14:paraId="5093E550" w14:textId="77777777" w:rsidR="00515207" w:rsidRPr="00EA2310" w:rsidRDefault="00515207" w:rsidP="00DE14EB">
            <w:pPr>
              <w:ind w:left="360"/>
              <w:rPr>
                <w:kern w:val="2"/>
              </w:rPr>
            </w:pPr>
          </w:p>
        </w:tc>
        <w:tc>
          <w:tcPr>
            <w:tcW w:w="975" w:type="pct"/>
          </w:tcPr>
          <w:p w14:paraId="54D1008F" w14:textId="77777777" w:rsidR="00515207" w:rsidRPr="00EA2310" w:rsidRDefault="00515207" w:rsidP="00DE14EB">
            <w:pPr>
              <w:ind w:left="360"/>
              <w:rPr>
                <w:kern w:val="2"/>
              </w:rPr>
            </w:pPr>
          </w:p>
        </w:tc>
        <w:tc>
          <w:tcPr>
            <w:tcW w:w="978" w:type="pct"/>
          </w:tcPr>
          <w:p w14:paraId="710F4743" w14:textId="77777777" w:rsidR="00515207" w:rsidRPr="00EA2310" w:rsidRDefault="00515207" w:rsidP="00DE14EB">
            <w:pPr>
              <w:ind w:left="360"/>
              <w:rPr>
                <w:kern w:val="2"/>
              </w:rPr>
            </w:pPr>
          </w:p>
        </w:tc>
        <w:tc>
          <w:tcPr>
            <w:tcW w:w="630" w:type="pct"/>
          </w:tcPr>
          <w:p w14:paraId="722DC2F5" w14:textId="77777777" w:rsidR="00515207" w:rsidRPr="00EA2310" w:rsidRDefault="00515207" w:rsidP="00DE14EB">
            <w:pPr>
              <w:ind w:left="360"/>
              <w:rPr>
                <w:kern w:val="2"/>
              </w:rPr>
            </w:pPr>
          </w:p>
        </w:tc>
      </w:tr>
      <w:tr w:rsidR="00515207" w:rsidRPr="00EA2310" w14:paraId="6AE14A57" w14:textId="77777777" w:rsidTr="00DE14EB">
        <w:tc>
          <w:tcPr>
            <w:tcW w:w="1718" w:type="pct"/>
          </w:tcPr>
          <w:p w14:paraId="716414F0" w14:textId="45CD139F" w:rsidR="00515207" w:rsidRPr="00515207" w:rsidRDefault="00515207" w:rsidP="00515207">
            <w:pPr>
              <w:pStyle w:val="ListParagraph"/>
              <w:numPr>
                <w:ilvl w:val="0"/>
                <w:numId w:val="3"/>
              </w:numPr>
              <w:ind w:left="337"/>
              <w:rPr>
                <w:u w:val="single"/>
              </w:rPr>
            </w:pPr>
            <w:r w:rsidRPr="00A90572">
              <w:t xml:space="preserve">How does the State support data analysis activities </w:t>
            </w:r>
            <w:r>
              <w:t>and data use at the State and local levels? Specifically, does the State develop and disseminate written guidance, training, and/or data products to support data analysis and use?</w:t>
            </w:r>
          </w:p>
        </w:tc>
        <w:tc>
          <w:tcPr>
            <w:tcW w:w="699" w:type="pct"/>
          </w:tcPr>
          <w:p w14:paraId="2784280F" w14:textId="77777777" w:rsidR="00515207" w:rsidRPr="00EA2310" w:rsidRDefault="00515207" w:rsidP="00DE14EB">
            <w:pPr>
              <w:ind w:left="360"/>
              <w:rPr>
                <w:kern w:val="2"/>
              </w:rPr>
            </w:pPr>
          </w:p>
        </w:tc>
        <w:tc>
          <w:tcPr>
            <w:tcW w:w="975" w:type="pct"/>
          </w:tcPr>
          <w:p w14:paraId="14019E72" w14:textId="77777777" w:rsidR="00515207" w:rsidRPr="00EA2310" w:rsidRDefault="00515207" w:rsidP="00DE14EB">
            <w:pPr>
              <w:ind w:left="360"/>
              <w:rPr>
                <w:kern w:val="2"/>
              </w:rPr>
            </w:pPr>
          </w:p>
        </w:tc>
        <w:tc>
          <w:tcPr>
            <w:tcW w:w="978" w:type="pct"/>
          </w:tcPr>
          <w:p w14:paraId="1D282A79" w14:textId="77777777" w:rsidR="00515207" w:rsidRPr="00EA2310" w:rsidRDefault="00515207" w:rsidP="00DE14EB">
            <w:pPr>
              <w:ind w:left="360"/>
              <w:rPr>
                <w:kern w:val="2"/>
              </w:rPr>
            </w:pPr>
          </w:p>
        </w:tc>
        <w:tc>
          <w:tcPr>
            <w:tcW w:w="630" w:type="pct"/>
          </w:tcPr>
          <w:p w14:paraId="28F21A22" w14:textId="77777777" w:rsidR="00515207" w:rsidRPr="00EA2310" w:rsidRDefault="00515207" w:rsidP="00DE14EB">
            <w:pPr>
              <w:ind w:left="360"/>
              <w:rPr>
                <w:kern w:val="2"/>
              </w:rPr>
            </w:pPr>
          </w:p>
        </w:tc>
      </w:tr>
    </w:tbl>
    <w:p w14:paraId="7E74B4AD" w14:textId="77777777" w:rsidR="005642EC" w:rsidRDefault="005642EC" w:rsidP="003350EC">
      <w:pPr>
        <w:pStyle w:val="Heading3"/>
      </w:pPr>
      <w:r>
        <w:t>Areas (or issues) for Follow-up</w:t>
      </w:r>
    </w:p>
    <w:p w14:paraId="5E444A61" w14:textId="77777777" w:rsidR="005642EC" w:rsidRDefault="005642EC" w:rsidP="005642EC">
      <w:pPr>
        <w:pStyle w:val="ListParagraph"/>
        <w:numPr>
          <w:ilvl w:val="0"/>
          <w:numId w:val="2"/>
        </w:numPr>
      </w:pPr>
      <w:r>
        <w:t>The State is unable to demonstrate how it is:</w:t>
      </w:r>
    </w:p>
    <w:p w14:paraId="7CE65D0D" w14:textId="77777777" w:rsidR="005642EC" w:rsidRDefault="005642EC" w:rsidP="005642EC">
      <w:pPr>
        <w:pStyle w:val="ListParagraph"/>
        <w:numPr>
          <w:ilvl w:val="1"/>
          <w:numId w:val="2"/>
        </w:numPr>
      </w:pPr>
      <w:r>
        <w:t>using data to analyze the performance of its local programs</w:t>
      </w:r>
    </w:p>
    <w:p w14:paraId="2C8CB88E" w14:textId="77777777" w:rsidR="005642EC" w:rsidRDefault="005642EC" w:rsidP="005642EC">
      <w:pPr>
        <w:pStyle w:val="ListParagraph"/>
        <w:numPr>
          <w:ilvl w:val="1"/>
          <w:numId w:val="2"/>
        </w:numPr>
      </w:pPr>
      <w:r>
        <w:t xml:space="preserve">making local determinations consistent with requirements </w:t>
      </w:r>
    </w:p>
    <w:p w14:paraId="2D90EABE" w14:textId="77777777" w:rsidR="005642EC" w:rsidRPr="00040B86" w:rsidRDefault="005642EC" w:rsidP="005642EC">
      <w:pPr>
        <w:pStyle w:val="ListParagraph"/>
        <w:numPr>
          <w:ilvl w:val="1"/>
          <w:numId w:val="2"/>
        </w:numPr>
      </w:pPr>
      <w:r>
        <w:t xml:space="preserve">using data to inform decisions related to program improvement </w:t>
      </w:r>
    </w:p>
    <w:p w14:paraId="2B8A359E" w14:textId="77777777" w:rsidR="005642EC" w:rsidRDefault="005642EC" w:rsidP="003350EC">
      <w:pPr>
        <w:pStyle w:val="Heading3"/>
      </w:pPr>
      <w:r>
        <w:t>Notes</w:t>
      </w:r>
    </w:p>
    <w:p w14:paraId="7037C9E2" w14:textId="77777777" w:rsidR="005642EC" w:rsidRDefault="005642EC" w:rsidP="005642EC"/>
    <w:p w14:paraId="2748DAFD" w14:textId="77777777" w:rsidR="005642EC" w:rsidRDefault="005642EC" w:rsidP="005642EC"/>
    <w:p w14:paraId="3105E75D" w14:textId="77777777" w:rsidR="005642EC" w:rsidRDefault="005642EC" w:rsidP="005642EC"/>
    <w:p w14:paraId="4A89B141" w14:textId="610AB39E" w:rsidR="005642EC" w:rsidRDefault="005642EC" w:rsidP="005642EC"/>
    <w:p w14:paraId="1F61D59E" w14:textId="77777777" w:rsidR="005642EC" w:rsidRDefault="005642EC" w:rsidP="005642EC">
      <w:pPr>
        <w:spacing w:after="200" w:line="276" w:lineRule="auto"/>
        <w:rPr>
          <w:rStyle w:val="IntenseReference"/>
        </w:rPr>
      </w:pPr>
      <w:r>
        <w:rPr>
          <w:rStyle w:val="IntenseReference"/>
        </w:rPr>
        <w:br w:type="page"/>
      </w:r>
    </w:p>
    <w:p w14:paraId="06DF20F8" w14:textId="77777777" w:rsidR="004124EA" w:rsidRDefault="004124EA" w:rsidP="00916C1A">
      <w:pPr>
        <w:pStyle w:val="Heading1"/>
        <w:spacing w:after="240"/>
        <w:rPr>
          <w:rStyle w:val="IntenseReference"/>
          <w:b/>
          <w:bCs/>
          <w:sz w:val="36"/>
          <w:szCs w:val="36"/>
          <w:u w:val="none"/>
        </w:rPr>
        <w:sectPr w:rsidR="004124EA" w:rsidSect="00891954">
          <w:pgSz w:w="15840" w:h="12240" w:orient="landscape" w:code="1"/>
          <w:pgMar w:top="720" w:right="1440" w:bottom="720" w:left="1440" w:header="720" w:footer="720" w:gutter="0"/>
          <w:cols w:space="720"/>
          <w:docGrid w:linePitch="360"/>
        </w:sectPr>
      </w:pPr>
    </w:p>
    <w:p w14:paraId="074CE16C" w14:textId="3FA70E5F" w:rsidR="005642EC" w:rsidRPr="00916C1A" w:rsidRDefault="005642EC" w:rsidP="00916C1A">
      <w:pPr>
        <w:pStyle w:val="Heading1"/>
        <w:spacing w:after="240"/>
      </w:pPr>
      <w:r w:rsidRPr="00916C1A">
        <w:rPr>
          <w:rStyle w:val="IntenseReference"/>
          <w:b/>
          <w:bCs/>
          <w:sz w:val="36"/>
          <w:szCs w:val="36"/>
          <w:u w:val="none"/>
        </w:rPr>
        <w:lastRenderedPageBreak/>
        <w:t>Related Requirements</w:t>
      </w:r>
    </w:p>
    <w:p w14:paraId="2B70A99A" w14:textId="77777777" w:rsidR="005642EC" w:rsidRDefault="008A3294" w:rsidP="00916C1A">
      <w:pPr>
        <w:pStyle w:val="ListParagraph"/>
        <w:numPr>
          <w:ilvl w:val="0"/>
          <w:numId w:val="1"/>
        </w:numPr>
        <w:spacing w:after="60"/>
        <w:contextualSpacing w:val="0"/>
      </w:pPr>
      <w:hyperlink r:id="rId62" w:tooltip="34 C.F.R. §300.169 " w:history="1">
        <w:r w:rsidR="005642EC" w:rsidRPr="006B54B8">
          <w:rPr>
            <w:rStyle w:val="Hyperlink"/>
            <w:b/>
            <w:bCs/>
          </w:rPr>
          <w:t>34 C.F.R. §</w:t>
        </w:r>
        <w:r w:rsidR="005642EC">
          <w:rPr>
            <w:rStyle w:val="Hyperlink"/>
            <w:b/>
            <w:bCs/>
          </w:rPr>
          <w:t xml:space="preserve"> </w:t>
        </w:r>
        <w:r w:rsidR="005642EC" w:rsidRPr="006B54B8">
          <w:rPr>
            <w:rStyle w:val="Hyperlink"/>
            <w:b/>
            <w:bCs/>
          </w:rPr>
          <w:t>300.169</w:t>
        </w:r>
        <w:r w:rsidR="005642EC">
          <w:rPr>
            <w:rStyle w:val="Hyperlink"/>
          </w:rPr>
          <w:t xml:space="preserve"> </w:t>
        </w:r>
      </w:hyperlink>
      <w:r w:rsidR="005642EC" w:rsidRPr="00C56AB0">
        <w:rPr>
          <w:b/>
          <w:bCs/>
        </w:rPr>
        <w:t>[Advisory Panel and reporting data]</w:t>
      </w:r>
    </w:p>
    <w:p w14:paraId="1C2749B8" w14:textId="77777777" w:rsidR="005642EC" w:rsidRDefault="008A3294" w:rsidP="00916C1A">
      <w:pPr>
        <w:pStyle w:val="ListParagraph"/>
        <w:numPr>
          <w:ilvl w:val="0"/>
          <w:numId w:val="1"/>
        </w:numPr>
        <w:spacing w:after="60"/>
        <w:contextualSpacing w:val="0"/>
      </w:pPr>
      <w:hyperlink r:id="rId63" w:tooltip="34 C.F.R. §300.600" w:history="1">
        <w:r w:rsidR="005642EC" w:rsidRPr="006B54B8">
          <w:rPr>
            <w:rStyle w:val="Hyperlink"/>
            <w:b/>
            <w:bCs/>
          </w:rPr>
          <w:t>34 C.F.R. §</w:t>
        </w:r>
        <w:r w:rsidR="005642EC">
          <w:rPr>
            <w:rStyle w:val="Hyperlink"/>
            <w:b/>
            <w:bCs/>
          </w:rPr>
          <w:t xml:space="preserve"> </w:t>
        </w:r>
        <w:r w:rsidR="005642EC" w:rsidRPr="006B54B8">
          <w:rPr>
            <w:rStyle w:val="Hyperlink"/>
            <w:b/>
            <w:bCs/>
          </w:rPr>
          <w:t>300.600</w:t>
        </w:r>
      </w:hyperlink>
      <w:r w:rsidR="005642EC">
        <w:t xml:space="preserve"> </w:t>
      </w:r>
      <w:r w:rsidR="005642EC" w:rsidRPr="00C56AB0">
        <w:rPr>
          <w:b/>
          <w:bCs/>
        </w:rPr>
        <w:t>[State monitoring and enforcement]</w:t>
      </w:r>
    </w:p>
    <w:p w14:paraId="2A43EA57" w14:textId="177DC92D" w:rsidR="005642EC" w:rsidRDefault="008A3294" w:rsidP="00916C1A">
      <w:pPr>
        <w:pStyle w:val="ListParagraph"/>
        <w:numPr>
          <w:ilvl w:val="0"/>
          <w:numId w:val="1"/>
        </w:numPr>
        <w:spacing w:after="60"/>
        <w:contextualSpacing w:val="0"/>
      </w:pPr>
      <w:hyperlink r:id="rId64" w:tooltip="34 C.F.R. §300.601" w:history="1">
        <w:r w:rsidR="005642EC" w:rsidRPr="006B54B8">
          <w:rPr>
            <w:rStyle w:val="Hyperlink"/>
            <w:b/>
            <w:bCs/>
          </w:rPr>
          <w:t>34 C.F.R. §</w:t>
        </w:r>
        <w:r w:rsidR="005642EC">
          <w:rPr>
            <w:rStyle w:val="Hyperlink"/>
            <w:b/>
            <w:bCs/>
          </w:rPr>
          <w:t xml:space="preserve"> </w:t>
        </w:r>
        <w:r w:rsidR="005642EC" w:rsidRPr="006B54B8">
          <w:rPr>
            <w:rStyle w:val="Hyperlink"/>
            <w:b/>
            <w:bCs/>
          </w:rPr>
          <w:t>300.601</w:t>
        </w:r>
      </w:hyperlink>
      <w:r w:rsidR="005642EC" w:rsidRPr="006B54B8">
        <w:rPr>
          <w:b/>
          <w:bCs/>
        </w:rPr>
        <w:t xml:space="preserve"> </w:t>
      </w:r>
      <w:r w:rsidR="005642EC" w:rsidRPr="00C56AB0">
        <w:rPr>
          <w:b/>
          <w:bCs/>
        </w:rPr>
        <w:t>[State performance plans and data collection]</w:t>
      </w:r>
      <w:r w:rsidR="00605A89">
        <w:t xml:space="preserve"> </w:t>
      </w:r>
    </w:p>
    <w:p w14:paraId="0A81E4EC" w14:textId="77777777" w:rsidR="005642EC" w:rsidRPr="0026031C" w:rsidRDefault="008A3294" w:rsidP="00916C1A">
      <w:pPr>
        <w:pStyle w:val="ListParagraph"/>
        <w:numPr>
          <w:ilvl w:val="0"/>
          <w:numId w:val="1"/>
        </w:numPr>
        <w:spacing w:after="60"/>
        <w:contextualSpacing w:val="0"/>
      </w:pPr>
      <w:hyperlink r:id="rId65" w:tooltip="34 C.F.R. §300.602" w:history="1">
        <w:r w:rsidR="005642EC" w:rsidRPr="006B54B8">
          <w:rPr>
            <w:rStyle w:val="Hyperlink"/>
            <w:b/>
            <w:bCs/>
          </w:rPr>
          <w:t>34 C.F.R. §</w:t>
        </w:r>
        <w:r w:rsidR="005642EC">
          <w:rPr>
            <w:rStyle w:val="Hyperlink"/>
            <w:b/>
            <w:bCs/>
          </w:rPr>
          <w:t xml:space="preserve"> </w:t>
        </w:r>
        <w:r w:rsidR="005642EC" w:rsidRPr="006B54B8">
          <w:rPr>
            <w:rStyle w:val="Hyperlink"/>
            <w:b/>
            <w:bCs/>
          </w:rPr>
          <w:t>300.602</w:t>
        </w:r>
      </w:hyperlink>
      <w:r w:rsidR="005642EC" w:rsidRPr="0026031C">
        <w:t xml:space="preserve"> </w:t>
      </w:r>
      <w:r w:rsidR="005642EC" w:rsidRPr="00C56AB0">
        <w:rPr>
          <w:b/>
          <w:bCs/>
        </w:rPr>
        <w:t>[State use of targets and reporting]</w:t>
      </w:r>
    </w:p>
    <w:p w14:paraId="3437F8FE" w14:textId="77777777" w:rsidR="005642EC" w:rsidRPr="0026031C" w:rsidRDefault="008A3294" w:rsidP="00916C1A">
      <w:pPr>
        <w:pStyle w:val="ListParagraph"/>
        <w:numPr>
          <w:ilvl w:val="0"/>
          <w:numId w:val="1"/>
        </w:numPr>
        <w:spacing w:after="60"/>
        <w:contextualSpacing w:val="0"/>
      </w:pPr>
      <w:hyperlink r:id="rId66" w:tooltip="34 C.F.R. §300.608" w:history="1">
        <w:r w:rsidR="005642EC" w:rsidRPr="006B54B8">
          <w:rPr>
            <w:rStyle w:val="Hyperlink"/>
            <w:b/>
            <w:bCs/>
          </w:rPr>
          <w:t>34 C.F.R. §</w:t>
        </w:r>
        <w:r w:rsidR="005642EC">
          <w:rPr>
            <w:rStyle w:val="Hyperlink"/>
            <w:b/>
            <w:bCs/>
          </w:rPr>
          <w:t xml:space="preserve"> </w:t>
        </w:r>
        <w:r w:rsidR="005642EC" w:rsidRPr="006B54B8">
          <w:rPr>
            <w:rStyle w:val="Hyperlink"/>
            <w:b/>
            <w:bCs/>
          </w:rPr>
          <w:t>300.608</w:t>
        </w:r>
      </w:hyperlink>
      <w:r w:rsidR="005642EC" w:rsidRPr="0026031C">
        <w:t xml:space="preserve"> </w:t>
      </w:r>
      <w:r w:rsidR="005642EC" w:rsidRPr="00C56AB0">
        <w:rPr>
          <w:b/>
          <w:bCs/>
        </w:rPr>
        <w:t>[State enforcement]</w:t>
      </w:r>
    </w:p>
    <w:p w14:paraId="6257F825" w14:textId="77777777" w:rsidR="005642EC" w:rsidRDefault="008A3294" w:rsidP="00916C1A">
      <w:pPr>
        <w:pStyle w:val="ListParagraph"/>
        <w:numPr>
          <w:ilvl w:val="0"/>
          <w:numId w:val="1"/>
        </w:numPr>
        <w:spacing w:after="60"/>
        <w:contextualSpacing w:val="0"/>
      </w:pPr>
      <w:hyperlink r:id="rId67" w:tooltip="34 C.F.R. §300.640" w:history="1">
        <w:r w:rsidR="005642EC" w:rsidRPr="006B54B8">
          <w:rPr>
            <w:rStyle w:val="Hyperlink"/>
            <w:b/>
            <w:bCs/>
          </w:rPr>
          <w:t>34 C.F.R. §</w:t>
        </w:r>
        <w:r w:rsidR="005642EC">
          <w:rPr>
            <w:rStyle w:val="Hyperlink"/>
            <w:b/>
            <w:bCs/>
          </w:rPr>
          <w:t xml:space="preserve"> </w:t>
        </w:r>
        <w:r w:rsidR="005642EC" w:rsidRPr="006B54B8">
          <w:rPr>
            <w:rStyle w:val="Hyperlink"/>
            <w:b/>
            <w:bCs/>
          </w:rPr>
          <w:t>300.640</w:t>
        </w:r>
      </w:hyperlink>
      <w:r w:rsidR="005642EC">
        <w:t xml:space="preserve"> </w:t>
      </w:r>
      <w:r w:rsidR="005642EC" w:rsidRPr="00C56AB0">
        <w:rPr>
          <w:b/>
          <w:bCs/>
        </w:rPr>
        <w:t>[Annual report of children served</w:t>
      </w:r>
      <w:r w:rsidR="005642EC">
        <w:rPr>
          <w:b/>
          <w:bCs/>
        </w:rPr>
        <w:t>—</w:t>
      </w:r>
      <w:r w:rsidR="005642EC" w:rsidRPr="00C56AB0">
        <w:rPr>
          <w:b/>
          <w:bCs/>
        </w:rPr>
        <w:t>report requirement]</w:t>
      </w:r>
      <w:r w:rsidR="005642EC">
        <w:t xml:space="preserve"> </w:t>
      </w:r>
    </w:p>
    <w:p w14:paraId="63D79568" w14:textId="77777777" w:rsidR="005642EC" w:rsidRPr="00C56AB0" w:rsidRDefault="008A3294" w:rsidP="00916C1A">
      <w:pPr>
        <w:pStyle w:val="ListParagraph"/>
        <w:numPr>
          <w:ilvl w:val="0"/>
          <w:numId w:val="1"/>
        </w:numPr>
        <w:spacing w:after="60"/>
        <w:contextualSpacing w:val="0"/>
        <w:rPr>
          <w:b/>
          <w:bCs/>
        </w:rPr>
      </w:pPr>
      <w:hyperlink r:id="rId68" w:tooltip="34 C.F.R. §300.641" w:history="1">
        <w:r w:rsidR="005642EC" w:rsidRPr="006B54B8">
          <w:rPr>
            <w:rStyle w:val="Hyperlink"/>
            <w:b/>
            <w:bCs/>
          </w:rPr>
          <w:t>34 C.F.R. §</w:t>
        </w:r>
        <w:r w:rsidR="005642EC">
          <w:rPr>
            <w:rStyle w:val="Hyperlink"/>
            <w:b/>
            <w:bCs/>
          </w:rPr>
          <w:t xml:space="preserve"> </w:t>
        </w:r>
        <w:r w:rsidR="005642EC" w:rsidRPr="006B54B8">
          <w:rPr>
            <w:rStyle w:val="Hyperlink"/>
            <w:b/>
            <w:bCs/>
          </w:rPr>
          <w:t>300.641</w:t>
        </w:r>
      </w:hyperlink>
      <w:r w:rsidR="005642EC">
        <w:t xml:space="preserve"> </w:t>
      </w:r>
      <w:r w:rsidR="005642EC" w:rsidRPr="00C56AB0">
        <w:rPr>
          <w:b/>
          <w:bCs/>
        </w:rPr>
        <w:t xml:space="preserve">[Annual report of children </w:t>
      </w:r>
      <w:proofErr w:type="gramStart"/>
      <w:r w:rsidR="005642EC" w:rsidRPr="00C56AB0">
        <w:rPr>
          <w:b/>
          <w:bCs/>
        </w:rPr>
        <w:t>served</w:t>
      </w:r>
      <w:r w:rsidR="005642EC">
        <w:rPr>
          <w:b/>
          <w:bCs/>
        </w:rPr>
        <w:t>—</w:t>
      </w:r>
      <w:r w:rsidR="005642EC" w:rsidRPr="00C56AB0">
        <w:rPr>
          <w:b/>
          <w:bCs/>
        </w:rPr>
        <w:t>information</w:t>
      </w:r>
      <w:proofErr w:type="gramEnd"/>
      <w:r w:rsidR="005642EC" w:rsidRPr="00C56AB0">
        <w:rPr>
          <w:b/>
          <w:bCs/>
        </w:rPr>
        <w:t xml:space="preserve"> required in the report]</w:t>
      </w:r>
    </w:p>
    <w:p w14:paraId="608B9B2F" w14:textId="77777777" w:rsidR="005642EC" w:rsidRDefault="008A3294" w:rsidP="00916C1A">
      <w:pPr>
        <w:pStyle w:val="ListParagraph"/>
        <w:numPr>
          <w:ilvl w:val="0"/>
          <w:numId w:val="1"/>
        </w:numPr>
        <w:spacing w:after="60"/>
        <w:contextualSpacing w:val="0"/>
      </w:pPr>
      <w:hyperlink r:id="rId69" w:tooltip="34 C.F.R. §300.642" w:history="1">
        <w:r w:rsidR="005642EC" w:rsidRPr="006B54B8">
          <w:rPr>
            <w:rStyle w:val="Hyperlink"/>
            <w:b/>
            <w:bCs/>
          </w:rPr>
          <w:t>34 C.F.R. §</w:t>
        </w:r>
        <w:r w:rsidR="005642EC">
          <w:rPr>
            <w:rStyle w:val="Hyperlink"/>
            <w:b/>
            <w:bCs/>
          </w:rPr>
          <w:t xml:space="preserve"> </w:t>
        </w:r>
        <w:r w:rsidR="005642EC" w:rsidRPr="006B54B8">
          <w:rPr>
            <w:rStyle w:val="Hyperlink"/>
            <w:b/>
            <w:bCs/>
          </w:rPr>
          <w:t>300.642</w:t>
        </w:r>
      </w:hyperlink>
      <w:r w:rsidR="005642EC" w:rsidRPr="006B54B8">
        <w:rPr>
          <w:b/>
          <w:bCs/>
        </w:rPr>
        <w:t xml:space="preserve"> </w:t>
      </w:r>
      <w:r w:rsidR="005642EC" w:rsidRPr="00C56AB0">
        <w:rPr>
          <w:b/>
          <w:bCs/>
        </w:rPr>
        <w:t>[</w:t>
      </w:r>
      <w:r w:rsidR="005642EC">
        <w:rPr>
          <w:b/>
          <w:bCs/>
        </w:rPr>
        <w:t>Data reporting</w:t>
      </w:r>
      <w:r w:rsidR="005642EC" w:rsidRPr="00C56AB0">
        <w:rPr>
          <w:b/>
          <w:bCs/>
        </w:rPr>
        <w:t>]</w:t>
      </w:r>
    </w:p>
    <w:p w14:paraId="66CD4332" w14:textId="77777777" w:rsidR="005642EC" w:rsidRPr="00C56AB0" w:rsidRDefault="008A3294" w:rsidP="00916C1A">
      <w:pPr>
        <w:pStyle w:val="ListParagraph"/>
        <w:numPr>
          <w:ilvl w:val="0"/>
          <w:numId w:val="1"/>
        </w:numPr>
        <w:spacing w:after="60"/>
        <w:contextualSpacing w:val="0"/>
        <w:rPr>
          <w:b/>
          <w:bCs/>
        </w:rPr>
      </w:pPr>
      <w:hyperlink r:id="rId70" w:tooltip="34 C.F.R. §300.643 " w:history="1">
        <w:r w:rsidR="005642EC" w:rsidRPr="006B54B8">
          <w:rPr>
            <w:rStyle w:val="Hyperlink"/>
            <w:b/>
            <w:bCs/>
          </w:rPr>
          <w:t>34 C.F.R. §</w:t>
        </w:r>
        <w:r w:rsidR="005642EC">
          <w:rPr>
            <w:rStyle w:val="Hyperlink"/>
            <w:b/>
            <w:bCs/>
          </w:rPr>
          <w:t xml:space="preserve"> </w:t>
        </w:r>
        <w:r w:rsidR="005642EC" w:rsidRPr="006B54B8">
          <w:rPr>
            <w:rStyle w:val="Hyperlink"/>
            <w:b/>
            <w:bCs/>
          </w:rPr>
          <w:t>300.643</w:t>
        </w:r>
        <w:r w:rsidR="005642EC">
          <w:rPr>
            <w:rStyle w:val="Hyperlink"/>
          </w:rPr>
          <w:t xml:space="preserve"> </w:t>
        </w:r>
      </w:hyperlink>
      <w:r w:rsidR="005642EC" w:rsidRPr="00C56AB0">
        <w:rPr>
          <w:b/>
          <w:bCs/>
        </w:rPr>
        <w:t xml:space="preserve">[Annual report of children </w:t>
      </w:r>
      <w:proofErr w:type="gramStart"/>
      <w:r w:rsidR="005642EC" w:rsidRPr="00C56AB0">
        <w:rPr>
          <w:b/>
          <w:bCs/>
        </w:rPr>
        <w:t>served—certification</w:t>
      </w:r>
      <w:proofErr w:type="gramEnd"/>
      <w:r w:rsidR="005642EC" w:rsidRPr="00C56AB0">
        <w:rPr>
          <w:b/>
          <w:bCs/>
        </w:rPr>
        <w:t>]</w:t>
      </w:r>
    </w:p>
    <w:p w14:paraId="6B97CF4B" w14:textId="77777777" w:rsidR="005642EC" w:rsidRPr="00C56AB0" w:rsidRDefault="008A3294" w:rsidP="00916C1A">
      <w:pPr>
        <w:pStyle w:val="ListParagraph"/>
        <w:numPr>
          <w:ilvl w:val="0"/>
          <w:numId w:val="1"/>
        </w:numPr>
        <w:spacing w:after="60"/>
        <w:contextualSpacing w:val="0"/>
        <w:rPr>
          <w:b/>
          <w:bCs/>
        </w:rPr>
      </w:pPr>
      <w:hyperlink r:id="rId71" w:tooltip="34 C.F.R. §300.644 " w:history="1">
        <w:r w:rsidR="005642EC" w:rsidRPr="006B54B8">
          <w:rPr>
            <w:rStyle w:val="Hyperlink"/>
            <w:b/>
            <w:bCs/>
          </w:rPr>
          <w:t>34 C.F.R. §</w:t>
        </w:r>
        <w:r w:rsidR="005642EC">
          <w:rPr>
            <w:rStyle w:val="Hyperlink"/>
            <w:b/>
            <w:bCs/>
          </w:rPr>
          <w:t xml:space="preserve"> </w:t>
        </w:r>
        <w:r w:rsidR="005642EC" w:rsidRPr="006B54B8">
          <w:rPr>
            <w:rStyle w:val="Hyperlink"/>
            <w:b/>
            <w:bCs/>
          </w:rPr>
          <w:t>300.644</w:t>
        </w:r>
        <w:r w:rsidR="005642EC">
          <w:rPr>
            <w:rStyle w:val="Hyperlink"/>
          </w:rPr>
          <w:t xml:space="preserve"> </w:t>
        </w:r>
      </w:hyperlink>
      <w:r w:rsidR="005642EC" w:rsidRPr="00C56AB0">
        <w:rPr>
          <w:b/>
          <w:bCs/>
        </w:rPr>
        <w:t xml:space="preserve">[Annual report of children </w:t>
      </w:r>
      <w:proofErr w:type="gramStart"/>
      <w:r w:rsidR="005642EC" w:rsidRPr="00C56AB0">
        <w:rPr>
          <w:b/>
          <w:bCs/>
        </w:rPr>
        <w:t>served</w:t>
      </w:r>
      <w:r w:rsidR="005642EC">
        <w:rPr>
          <w:b/>
          <w:bCs/>
        </w:rPr>
        <w:t>—</w:t>
      </w:r>
      <w:r w:rsidR="005642EC" w:rsidRPr="00C56AB0">
        <w:rPr>
          <w:b/>
          <w:bCs/>
        </w:rPr>
        <w:t>criteria</w:t>
      </w:r>
      <w:proofErr w:type="gramEnd"/>
      <w:r w:rsidR="005642EC" w:rsidRPr="00C56AB0">
        <w:rPr>
          <w:b/>
          <w:bCs/>
        </w:rPr>
        <w:t xml:space="preserve"> for counting children]</w:t>
      </w:r>
    </w:p>
    <w:p w14:paraId="39F8734C" w14:textId="77777777" w:rsidR="005642EC" w:rsidRPr="00C56AB0" w:rsidRDefault="008A3294" w:rsidP="00916C1A">
      <w:pPr>
        <w:pStyle w:val="ListParagraph"/>
        <w:numPr>
          <w:ilvl w:val="0"/>
          <w:numId w:val="1"/>
        </w:numPr>
        <w:spacing w:after="60"/>
        <w:contextualSpacing w:val="0"/>
        <w:rPr>
          <w:b/>
          <w:bCs/>
        </w:rPr>
      </w:pPr>
      <w:hyperlink r:id="rId72" w:tooltip="34 C.F.R. §300.645" w:history="1">
        <w:r w:rsidR="005642EC" w:rsidRPr="006B54B8">
          <w:rPr>
            <w:rStyle w:val="Hyperlink"/>
            <w:b/>
            <w:bCs/>
          </w:rPr>
          <w:t>34 C.F.R. §</w:t>
        </w:r>
        <w:r w:rsidR="005642EC">
          <w:rPr>
            <w:rStyle w:val="Hyperlink"/>
            <w:b/>
            <w:bCs/>
          </w:rPr>
          <w:t xml:space="preserve"> </w:t>
        </w:r>
        <w:r w:rsidR="005642EC" w:rsidRPr="006B54B8">
          <w:rPr>
            <w:rStyle w:val="Hyperlink"/>
            <w:b/>
            <w:bCs/>
          </w:rPr>
          <w:t>300.645</w:t>
        </w:r>
      </w:hyperlink>
      <w:r w:rsidR="005642EC">
        <w:t xml:space="preserve"> </w:t>
      </w:r>
      <w:r w:rsidR="005642EC" w:rsidRPr="00C56AB0">
        <w:rPr>
          <w:b/>
          <w:bCs/>
        </w:rPr>
        <w:t>[Annual report of children served</w:t>
      </w:r>
      <w:r w:rsidR="005642EC">
        <w:rPr>
          <w:b/>
          <w:bCs/>
        </w:rPr>
        <w:t>—</w:t>
      </w:r>
      <w:r w:rsidR="005642EC" w:rsidRPr="00C56AB0">
        <w:rPr>
          <w:b/>
          <w:bCs/>
        </w:rPr>
        <w:t>other responsibilities of the SEA]</w:t>
      </w:r>
    </w:p>
    <w:p w14:paraId="0B6BF89D" w14:textId="77777777" w:rsidR="005642EC" w:rsidRDefault="008A3294" w:rsidP="00916C1A">
      <w:pPr>
        <w:pStyle w:val="ListParagraph"/>
        <w:numPr>
          <w:ilvl w:val="0"/>
          <w:numId w:val="1"/>
        </w:numPr>
        <w:spacing w:after="60"/>
        <w:contextualSpacing w:val="0"/>
      </w:pPr>
      <w:hyperlink r:id="rId73" w:tooltip="34 C.F.R. §300.646" w:history="1">
        <w:r w:rsidR="005642EC" w:rsidRPr="006B54B8">
          <w:rPr>
            <w:rStyle w:val="Hyperlink"/>
            <w:b/>
            <w:bCs/>
          </w:rPr>
          <w:t>34 C.F.R. §</w:t>
        </w:r>
        <w:r w:rsidR="005642EC">
          <w:rPr>
            <w:rStyle w:val="Hyperlink"/>
            <w:b/>
            <w:bCs/>
          </w:rPr>
          <w:t xml:space="preserve"> </w:t>
        </w:r>
        <w:r w:rsidR="005642EC" w:rsidRPr="006B54B8">
          <w:rPr>
            <w:rStyle w:val="Hyperlink"/>
            <w:b/>
            <w:bCs/>
          </w:rPr>
          <w:t>300.646</w:t>
        </w:r>
      </w:hyperlink>
      <w:r w:rsidR="005642EC">
        <w:t xml:space="preserve"> </w:t>
      </w:r>
      <w:r w:rsidR="005642EC" w:rsidRPr="00C56AB0">
        <w:rPr>
          <w:b/>
          <w:bCs/>
        </w:rPr>
        <w:t>[Disproportionality]</w:t>
      </w:r>
    </w:p>
    <w:p w14:paraId="482D55E2" w14:textId="77777777" w:rsidR="005642EC" w:rsidRDefault="008A3294" w:rsidP="00916C1A">
      <w:pPr>
        <w:pStyle w:val="ListParagraph"/>
        <w:numPr>
          <w:ilvl w:val="0"/>
          <w:numId w:val="1"/>
        </w:numPr>
        <w:spacing w:after="60"/>
        <w:contextualSpacing w:val="0"/>
      </w:pPr>
      <w:hyperlink r:id="rId74" w:tooltip="Link to 34 C.F.R. § 300.708 " w:history="1">
        <w:r w:rsidR="005642EC" w:rsidRPr="00974872">
          <w:rPr>
            <w:rStyle w:val="Hyperlink"/>
            <w:b/>
            <w:bCs/>
          </w:rPr>
          <w:t>34 C.F.R. § 300.708</w:t>
        </w:r>
      </w:hyperlink>
      <w:r w:rsidR="005642EC">
        <w:rPr>
          <w:b/>
          <w:bCs/>
        </w:rPr>
        <w:t xml:space="preserve"> [Secretary of the Interior—Submission of information]</w:t>
      </w:r>
    </w:p>
    <w:p w14:paraId="0E449772" w14:textId="5144D938" w:rsidR="005642EC" w:rsidRDefault="008A3294" w:rsidP="00916C1A">
      <w:pPr>
        <w:pStyle w:val="ListParagraph"/>
        <w:numPr>
          <w:ilvl w:val="0"/>
          <w:numId w:val="1"/>
        </w:numPr>
        <w:spacing w:after="60"/>
        <w:contextualSpacing w:val="0"/>
      </w:pPr>
      <w:hyperlink r:id="rId75" w:tooltip="34 C.F.R. §300.714 " w:history="1">
        <w:r w:rsidR="005642EC" w:rsidRPr="006B54B8">
          <w:rPr>
            <w:rStyle w:val="Hyperlink"/>
            <w:b/>
            <w:bCs/>
          </w:rPr>
          <w:t>34 C.F.R. §</w:t>
        </w:r>
        <w:r w:rsidR="005642EC">
          <w:rPr>
            <w:rStyle w:val="Hyperlink"/>
            <w:b/>
            <w:bCs/>
          </w:rPr>
          <w:t xml:space="preserve"> </w:t>
        </w:r>
        <w:r w:rsidR="005642EC" w:rsidRPr="006B54B8">
          <w:rPr>
            <w:rStyle w:val="Hyperlink"/>
            <w:b/>
            <w:bCs/>
          </w:rPr>
          <w:t xml:space="preserve">300.714 </w:t>
        </w:r>
      </w:hyperlink>
      <w:r w:rsidR="005642EC" w:rsidRPr="00C56AB0">
        <w:rPr>
          <w:b/>
          <w:bCs/>
        </w:rPr>
        <w:t>[Secretary of the Interior</w:t>
      </w:r>
      <w:r w:rsidR="005642EC">
        <w:rPr>
          <w:b/>
          <w:bCs/>
        </w:rPr>
        <w:t>—</w:t>
      </w:r>
      <w:r w:rsidR="005642EC" w:rsidRPr="00C56AB0">
        <w:rPr>
          <w:b/>
          <w:bCs/>
        </w:rPr>
        <w:t>Establishment of advisory board]</w:t>
      </w:r>
      <w:r w:rsidR="00605A89">
        <w:t xml:space="preserve"> </w:t>
      </w:r>
    </w:p>
    <w:p w14:paraId="7872A9CE" w14:textId="77777777" w:rsidR="005642EC" w:rsidRPr="003F36A2" w:rsidRDefault="008A3294" w:rsidP="00916C1A">
      <w:pPr>
        <w:pStyle w:val="ListParagraph"/>
        <w:numPr>
          <w:ilvl w:val="0"/>
          <w:numId w:val="1"/>
        </w:numPr>
        <w:spacing w:after="60"/>
        <w:contextualSpacing w:val="0"/>
      </w:pPr>
      <w:hyperlink r:id="rId76" w:tooltip="34 C.F.R. §300.715 " w:history="1">
        <w:r w:rsidR="005642EC" w:rsidRPr="00017502">
          <w:rPr>
            <w:rStyle w:val="Hyperlink"/>
            <w:b/>
            <w:bCs/>
          </w:rPr>
          <w:t>34 C.F.R. §</w:t>
        </w:r>
        <w:r w:rsidR="005642EC">
          <w:rPr>
            <w:rStyle w:val="Hyperlink"/>
            <w:b/>
            <w:bCs/>
          </w:rPr>
          <w:t xml:space="preserve"> </w:t>
        </w:r>
        <w:r w:rsidR="005642EC" w:rsidRPr="00017502">
          <w:rPr>
            <w:rStyle w:val="Hyperlink"/>
            <w:b/>
            <w:bCs/>
          </w:rPr>
          <w:t>300.715</w:t>
        </w:r>
        <w:r w:rsidR="005642EC">
          <w:rPr>
            <w:rStyle w:val="Hyperlink"/>
          </w:rPr>
          <w:t xml:space="preserve"> </w:t>
        </w:r>
      </w:hyperlink>
      <w:r w:rsidR="005642EC" w:rsidRPr="00C56AB0">
        <w:rPr>
          <w:b/>
          <w:bCs/>
        </w:rPr>
        <w:t xml:space="preserve">[Secretary of </w:t>
      </w:r>
      <w:r w:rsidR="005642EC">
        <w:rPr>
          <w:b/>
          <w:bCs/>
        </w:rPr>
        <w:t xml:space="preserve">the </w:t>
      </w:r>
      <w:r w:rsidR="005642EC" w:rsidRPr="00C56AB0">
        <w:rPr>
          <w:b/>
          <w:bCs/>
        </w:rPr>
        <w:t>Interior</w:t>
      </w:r>
      <w:r w:rsidR="005642EC">
        <w:rPr>
          <w:b/>
          <w:bCs/>
        </w:rPr>
        <w:t>—</w:t>
      </w:r>
      <w:r w:rsidR="005642EC" w:rsidRPr="00C56AB0">
        <w:rPr>
          <w:b/>
          <w:bCs/>
        </w:rPr>
        <w:t>Annual reports]</w:t>
      </w:r>
    </w:p>
    <w:p w14:paraId="61E94948" w14:textId="77777777" w:rsidR="005642EC" w:rsidRPr="007A5923" w:rsidRDefault="008A3294" w:rsidP="00916C1A">
      <w:pPr>
        <w:pStyle w:val="ListParagraph"/>
        <w:numPr>
          <w:ilvl w:val="0"/>
          <w:numId w:val="1"/>
        </w:numPr>
        <w:spacing w:after="60"/>
        <w:contextualSpacing w:val="0"/>
      </w:pPr>
      <w:hyperlink r:id="rId77" w:tooltip="Link to 34 C.F.R. § 300.716 " w:history="1">
        <w:r w:rsidR="005642EC" w:rsidRPr="00974872">
          <w:rPr>
            <w:rStyle w:val="Hyperlink"/>
            <w:b/>
            <w:bCs/>
          </w:rPr>
          <w:t>34 C.F.R. § 300.716</w:t>
        </w:r>
      </w:hyperlink>
      <w:r w:rsidR="005642EC">
        <w:rPr>
          <w:b/>
          <w:bCs/>
        </w:rPr>
        <w:t xml:space="preserve"> [Secretary of the Interior—Applicable regulations]</w:t>
      </w:r>
    </w:p>
    <w:p w14:paraId="4DAD3C54" w14:textId="77777777" w:rsidR="005642EC" w:rsidRDefault="008A3294" w:rsidP="00916C1A">
      <w:pPr>
        <w:pStyle w:val="ListParagraph"/>
        <w:numPr>
          <w:ilvl w:val="0"/>
          <w:numId w:val="1"/>
        </w:numPr>
        <w:spacing w:after="60"/>
        <w:contextualSpacing w:val="0"/>
      </w:pPr>
      <w:hyperlink r:id="rId78" w:tooltip="Link to 20 U.S.C. 1416" w:history="1">
        <w:r w:rsidR="005642EC" w:rsidRPr="007D2758">
          <w:rPr>
            <w:rStyle w:val="Hyperlink"/>
            <w:b/>
            <w:bCs/>
          </w:rPr>
          <w:t>20 U.S.C. 1416</w:t>
        </w:r>
      </w:hyperlink>
      <w:r w:rsidR="005642EC">
        <w:rPr>
          <w:rStyle w:val="Hyperlink"/>
          <w:b/>
          <w:bCs/>
        </w:rPr>
        <w:t xml:space="preserve"> </w:t>
      </w:r>
      <w:r w:rsidR="005642EC">
        <w:rPr>
          <w:b/>
          <w:bCs/>
        </w:rPr>
        <w:t>[</w:t>
      </w:r>
      <w:r w:rsidR="005642EC" w:rsidRPr="00074B5C">
        <w:rPr>
          <w:b/>
          <w:bCs/>
        </w:rPr>
        <w:t>Monitoring, technical assistance, and enforcement</w:t>
      </w:r>
      <w:r w:rsidR="005642EC">
        <w:rPr>
          <w:b/>
          <w:bCs/>
        </w:rPr>
        <w:t>]</w:t>
      </w:r>
      <w:r w:rsidR="005642EC">
        <w:t xml:space="preserve"> </w:t>
      </w:r>
    </w:p>
    <w:p w14:paraId="09F02EF2" w14:textId="77777777" w:rsidR="005642EC" w:rsidRDefault="008A3294" w:rsidP="00916C1A">
      <w:pPr>
        <w:pStyle w:val="ListParagraph"/>
        <w:numPr>
          <w:ilvl w:val="0"/>
          <w:numId w:val="1"/>
        </w:numPr>
        <w:spacing w:after="60"/>
        <w:contextualSpacing w:val="0"/>
      </w:pPr>
      <w:hyperlink r:id="rId79" w:tooltip="Link to 20 U.S.C. 1418 " w:history="1">
        <w:r w:rsidR="005642EC" w:rsidRPr="00974872">
          <w:rPr>
            <w:rStyle w:val="Hyperlink"/>
            <w:b/>
            <w:bCs/>
          </w:rPr>
          <w:t>20 U.S.C. 1418</w:t>
        </w:r>
      </w:hyperlink>
      <w:r w:rsidR="005642EC">
        <w:rPr>
          <w:b/>
          <w:bCs/>
        </w:rPr>
        <w:t xml:space="preserve"> [Program Information]</w:t>
      </w:r>
    </w:p>
    <w:p w14:paraId="5E45B7E1" w14:textId="77777777" w:rsidR="005642EC" w:rsidRPr="007A5923" w:rsidRDefault="008A3294" w:rsidP="00916C1A">
      <w:pPr>
        <w:pStyle w:val="ListParagraph"/>
        <w:numPr>
          <w:ilvl w:val="0"/>
          <w:numId w:val="1"/>
        </w:numPr>
        <w:spacing w:after="60"/>
        <w:contextualSpacing w:val="0"/>
      </w:pPr>
      <w:hyperlink r:id="rId80" w:tooltip="Link to 20 U.S.C 1442" w:history="1">
        <w:r w:rsidR="005642EC">
          <w:rPr>
            <w:rStyle w:val="Hyperlink"/>
            <w:b/>
            <w:bCs/>
          </w:rPr>
          <w:t>20 U.S.C. 1442</w:t>
        </w:r>
      </w:hyperlink>
      <w:r w:rsidR="005642EC" w:rsidRPr="00835BC0">
        <w:rPr>
          <w:rStyle w:val="Hyperlink"/>
          <w:b/>
          <w:bCs/>
        </w:rPr>
        <w:t xml:space="preserve"> </w:t>
      </w:r>
      <w:r w:rsidR="005642EC">
        <w:rPr>
          <w:b/>
          <w:bCs/>
        </w:rPr>
        <w:t>[Federal Administration]</w:t>
      </w:r>
    </w:p>
    <w:bookmarkStart w:id="17" w:name="_Hlk69376709"/>
    <w:p w14:paraId="6BAA6D14" w14:textId="77777777" w:rsidR="005642EC" w:rsidRPr="003F36A2" w:rsidRDefault="005642EC" w:rsidP="00916C1A">
      <w:pPr>
        <w:pStyle w:val="ListParagraph"/>
        <w:numPr>
          <w:ilvl w:val="0"/>
          <w:numId w:val="1"/>
        </w:numPr>
        <w:spacing w:after="60"/>
        <w:contextualSpacing w:val="0"/>
        <w:rPr>
          <w:rStyle w:val="Hyperlink"/>
          <w:color w:val="auto"/>
          <w:u w:val="none"/>
        </w:rPr>
      </w:pPr>
      <w:r>
        <w:rPr>
          <w:b/>
          <w:bCs/>
        </w:rPr>
        <w:fldChar w:fldCharType="begin"/>
      </w:r>
      <w:r>
        <w:rPr>
          <w:b/>
          <w:bCs/>
        </w:rPr>
        <w:instrText xml:space="preserve"> HYPERLINK "https://www.ecfr.gov/cgi-bin/text-idx?SID=312a2d77f17a66c5cc47a9932869aa46&amp;mc=true&amp;node=se34.2.303_1124&amp;rgn=div8" \o "Link to 34 C.F.R. § 303.124" </w:instrText>
      </w:r>
      <w:r>
        <w:rPr>
          <w:b/>
          <w:bCs/>
        </w:rPr>
        <w:fldChar w:fldCharType="separate"/>
      </w:r>
      <w:r w:rsidRPr="00974872">
        <w:rPr>
          <w:rStyle w:val="Hyperlink"/>
          <w:b/>
          <w:bCs/>
        </w:rPr>
        <w:t>34 C.F.R. § 303.124</w:t>
      </w:r>
      <w:r>
        <w:rPr>
          <w:b/>
          <w:bCs/>
        </w:rPr>
        <w:fldChar w:fldCharType="end"/>
      </w:r>
      <w:r w:rsidRPr="00974872">
        <w:rPr>
          <w:b/>
          <w:bCs/>
        </w:rPr>
        <w:t xml:space="preserve"> [Data collection]</w:t>
      </w:r>
      <w:r w:rsidRPr="00974872">
        <w:t xml:space="preserve"> </w:t>
      </w:r>
    </w:p>
    <w:p w14:paraId="04279AF2" w14:textId="77777777" w:rsidR="005642EC" w:rsidRDefault="008A3294" w:rsidP="00916C1A">
      <w:pPr>
        <w:pStyle w:val="ListParagraph"/>
        <w:numPr>
          <w:ilvl w:val="0"/>
          <w:numId w:val="1"/>
        </w:numPr>
        <w:spacing w:after="60"/>
        <w:contextualSpacing w:val="0"/>
      </w:pPr>
      <w:hyperlink r:id="rId81" w:tooltip="Link to 34 C.F.R. § 303.125" w:history="1">
        <w:r w:rsidR="005642EC" w:rsidRPr="00974872">
          <w:rPr>
            <w:rStyle w:val="Hyperlink"/>
            <w:b/>
            <w:bCs/>
          </w:rPr>
          <w:t>34 C.F.R. §§ 303.125</w:t>
        </w:r>
      </w:hyperlink>
      <w:r w:rsidR="005642EC" w:rsidRPr="00974872">
        <w:t xml:space="preserve"> </w:t>
      </w:r>
      <w:r w:rsidR="005642EC" w:rsidRPr="00974872">
        <w:rPr>
          <w:rStyle w:val="Hyperlink"/>
          <w:b/>
          <w:bCs/>
          <w:color w:val="auto"/>
          <w:u w:val="none"/>
        </w:rPr>
        <w:t xml:space="preserve">and </w:t>
      </w:r>
      <w:hyperlink r:id="rId82" w:tooltip="Link to 34 C.F.R. § 303.604(c)" w:history="1">
        <w:r w:rsidR="005642EC" w:rsidRPr="00974872">
          <w:rPr>
            <w:rStyle w:val="Hyperlink"/>
            <w:b/>
            <w:bCs/>
          </w:rPr>
          <w:t>303.604(c)</w:t>
        </w:r>
      </w:hyperlink>
      <w:r w:rsidR="005642EC" w:rsidRPr="00974872">
        <w:rPr>
          <w:rStyle w:val="Hyperlink"/>
          <w:b/>
          <w:bCs/>
          <w:color w:val="auto"/>
          <w:u w:val="none"/>
        </w:rPr>
        <w:t xml:space="preserve"> </w:t>
      </w:r>
      <w:r w:rsidR="005642EC" w:rsidRPr="00974872">
        <w:rPr>
          <w:b/>
          <w:bCs/>
        </w:rPr>
        <w:t>[</w:t>
      </w:r>
      <w:r w:rsidR="005642EC">
        <w:rPr>
          <w:b/>
          <w:bCs/>
        </w:rPr>
        <w:t>State interagency coordinating council and separate data report</w:t>
      </w:r>
      <w:r w:rsidR="005642EC" w:rsidRPr="00C56AB0">
        <w:rPr>
          <w:b/>
          <w:bCs/>
        </w:rPr>
        <w:t>]</w:t>
      </w:r>
    </w:p>
    <w:p w14:paraId="7E6FE0FF" w14:textId="77777777" w:rsidR="005642EC" w:rsidRDefault="008A3294" w:rsidP="00916C1A">
      <w:pPr>
        <w:pStyle w:val="ListParagraph"/>
        <w:numPr>
          <w:ilvl w:val="0"/>
          <w:numId w:val="1"/>
        </w:numPr>
        <w:spacing w:after="60"/>
        <w:contextualSpacing w:val="0"/>
      </w:pPr>
      <w:hyperlink r:id="rId83" w:tooltip="Link to 34 C.F.R. § 303.700" w:history="1">
        <w:r w:rsidR="005642EC" w:rsidRPr="006B54B8">
          <w:rPr>
            <w:rStyle w:val="Hyperlink"/>
            <w:b/>
            <w:bCs/>
          </w:rPr>
          <w:t>34 C.F.R. §</w:t>
        </w:r>
        <w:r w:rsidR="005642EC">
          <w:rPr>
            <w:rStyle w:val="Hyperlink"/>
            <w:b/>
            <w:bCs/>
          </w:rPr>
          <w:t xml:space="preserve"> </w:t>
        </w:r>
        <w:r w:rsidR="005642EC" w:rsidRPr="006B54B8">
          <w:rPr>
            <w:rStyle w:val="Hyperlink"/>
            <w:b/>
            <w:bCs/>
          </w:rPr>
          <w:t>30</w:t>
        </w:r>
        <w:r w:rsidR="005642EC">
          <w:rPr>
            <w:rStyle w:val="Hyperlink"/>
            <w:b/>
            <w:bCs/>
          </w:rPr>
          <w:t>3</w:t>
        </w:r>
        <w:r w:rsidR="005642EC" w:rsidRPr="006B54B8">
          <w:rPr>
            <w:rStyle w:val="Hyperlink"/>
            <w:b/>
            <w:bCs/>
          </w:rPr>
          <w:t>.</w:t>
        </w:r>
        <w:r w:rsidR="005642EC">
          <w:rPr>
            <w:rStyle w:val="Hyperlink"/>
            <w:b/>
            <w:bCs/>
          </w:rPr>
          <w:t>7</w:t>
        </w:r>
        <w:r w:rsidR="005642EC" w:rsidRPr="006B54B8">
          <w:rPr>
            <w:rStyle w:val="Hyperlink"/>
            <w:b/>
            <w:bCs/>
          </w:rPr>
          <w:t>00</w:t>
        </w:r>
      </w:hyperlink>
      <w:r w:rsidR="005642EC">
        <w:t xml:space="preserve"> </w:t>
      </w:r>
      <w:r w:rsidR="005642EC" w:rsidRPr="00C56AB0">
        <w:rPr>
          <w:b/>
          <w:bCs/>
        </w:rPr>
        <w:t>[State monitoring and enforcement]</w:t>
      </w:r>
    </w:p>
    <w:p w14:paraId="2517817D" w14:textId="660992A1" w:rsidR="005642EC" w:rsidRDefault="008A3294" w:rsidP="00916C1A">
      <w:pPr>
        <w:pStyle w:val="ListParagraph"/>
        <w:numPr>
          <w:ilvl w:val="0"/>
          <w:numId w:val="1"/>
        </w:numPr>
        <w:spacing w:after="60"/>
        <w:contextualSpacing w:val="0"/>
      </w:pPr>
      <w:hyperlink r:id="rId84" w:tooltip="Link to 34 C.F.R. § 303.701" w:history="1">
        <w:r w:rsidR="005642EC" w:rsidRPr="006B54B8">
          <w:rPr>
            <w:rStyle w:val="Hyperlink"/>
            <w:b/>
            <w:bCs/>
          </w:rPr>
          <w:t>34 C.F.R. §</w:t>
        </w:r>
        <w:r w:rsidR="005642EC">
          <w:rPr>
            <w:rStyle w:val="Hyperlink"/>
            <w:b/>
            <w:bCs/>
          </w:rPr>
          <w:t xml:space="preserve"> </w:t>
        </w:r>
        <w:r w:rsidR="005642EC" w:rsidRPr="006B54B8">
          <w:rPr>
            <w:rStyle w:val="Hyperlink"/>
            <w:b/>
            <w:bCs/>
          </w:rPr>
          <w:t>30</w:t>
        </w:r>
        <w:r w:rsidR="005642EC">
          <w:rPr>
            <w:rStyle w:val="Hyperlink"/>
            <w:b/>
            <w:bCs/>
          </w:rPr>
          <w:t>3</w:t>
        </w:r>
        <w:r w:rsidR="005642EC" w:rsidRPr="006B54B8">
          <w:rPr>
            <w:rStyle w:val="Hyperlink"/>
            <w:b/>
            <w:bCs/>
          </w:rPr>
          <w:t>.</w:t>
        </w:r>
        <w:r w:rsidR="005642EC">
          <w:rPr>
            <w:rStyle w:val="Hyperlink"/>
            <w:b/>
            <w:bCs/>
          </w:rPr>
          <w:t>7</w:t>
        </w:r>
        <w:r w:rsidR="005642EC" w:rsidRPr="006B54B8">
          <w:rPr>
            <w:rStyle w:val="Hyperlink"/>
            <w:b/>
            <w:bCs/>
          </w:rPr>
          <w:t>01</w:t>
        </w:r>
      </w:hyperlink>
      <w:r w:rsidR="005642EC" w:rsidRPr="006B54B8">
        <w:rPr>
          <w:b/>
          <w:bCs/>
        </w:rPr>
        <w:t xml:space="preserve"> </w:t>
      </w:r>
      <w:r w:rsidR="005642EC" w:rsidRPr="00C56AB0">
        <w:rPr>
          <w:b/>
          <w:bCs/>
        </w:rPr>
        <w:t>[State performance plans and data collection]</w:t>
      </w:r>
      <w:r w:rsidR="005642EC">
        <w:t xml:space="preserve"> </w:t>
      </w:r>
    </w:p>
    <w:bookmarkStart w:id="18" w:name="_Hlk60822814"/>
    <w:p w14:paraId="11CF4CCA" w14:textId="77777777" w:rsidR="005642EC" w:rsidRPr="0026031C" w:rsidRDefault="005642EC" w:rsidP="00916C1A">
      <w:pPr>
        <w:pStyle w:val="ListParagraph"/>
        <w:numPr>
          <w:ilvl w:val="0"/>
          <w:numId w:val="1"/>
        </w:numPr>
        <w:spacing w:after="60"/>
        <w:contextualSpacing w:val="0"/>
      </w:pPr>
      <w:r>
        <w:fldChar w:fldCharType="begin"/>
      </w:r>
      <w:r>
        <w:instrText>HYPERLINK "https://www.ecfr.gov/cgi-bin/text-idx?SID=719c7ed64196139fe67f5b4ae8c9c7b5&amp;mc=true&amp;node=se34.2.303_1702&amp;rgn=div8" \o "Link to 34 C.F.R. § 303.702"</w:instrText>
      </w:r>
      <w:r>
        <w:fldChar w:fldCharType="separate"/>
      </w:r>
      <w:r w:rsidRPr="006B54B8">
        <w:rPr>
          <w:rStyle w:val="Hyperlink"/>
          <w:b/>
          <w:bCs/>
        </w:rPr>
        <w:t>34 C.F.R. §</w:t>
      </w:r>
      <w:r>
        <w:rPr>
          <w:rStyle w:val="Hyperlink"/>
          <w:b/>
          <w:bCs/>
        </w:rPr>
        <w:t xml:space="preserve"> </w:t>
      </w:r>
      <w:r w:rsidRPr="006B54B8">
        <w:rPr>
          <w:rStyle w:val="Hyperlink"/>
          <w:b/>
          <w:bCs/>
        </w:rPr>
        <w:t>30</w:t>
      </w:r>
      <w:r>
        <w:rPr>
          <w:rStyle w:val="Hyperlink"/>
          <w:b/>
          <w:bCs/>
        </w:rPr>
        <w:t>3</w:t>
      </w:r>
      <w:r w:rsidRPr="006B54B8">
        <w:rPr>
          <w:rStyle w:val="Hyperlink"/>
          <w:b/>
          <w:bCs/>
        </w:rPr>
        <w:t>.</w:t>
      </w:r>
      <w:r>
        <w:rPr>
          <w:rStyle w:val="Hyperlink"/>
          <w:b/>
          <w:bCs/>
        </w:rPr>
        <w:t>7</w:t>
      </w:r>
      <w:r w:rsidRPr="006B54B8">
        <w:rPr>
          <w:rStyle w:val="Hyperlink"/>
          <w:b/>
          <w:bCs/>
        </w:rPr>
        <w:t>02</w:t>
      </w:r>
      <w:r>
        <w:rPr>
          <w:rStyle w:val="Hyperlink"/>
          <w:b/>
          <w:bCs/>
        </w:rPr>
        <w:fldChar w:fldCharType="end"/>
      </w:r>
      <w:bookmarkEnd w:id="18"/>
      <w:r w:rsidRPr="0026031C">
        <w:t xml:space="preserve"> </w:t>
      </w:r>
      <w:r w:rsidRPr="00C56AB0">
        <w:rPr>
          <w:b/>
          <w:bCs/>
        </w:rPr>
        <w:t>[State use of targets and reporting]</w:t>
      </w:r>
    </w:p>
    <w:p w14:paraId="58C19395" w14:textId="77777777" w:rsidR="005642EC" w:rsidRPr="0026031C" w:rsidRDefault="008A3294" w:rsidP="00916C1A">
      <w:pPr>
        <w:pStyle w:val="ListParagraph"/>
        <w:numPr>
          <w:ilvl w:val="0"/>
          <w:numId w:val="1"/>
        </w:numPr>
        <w:spacing w:after="60"/>
        <w:contextualSpacing w:val="0"/>
      </w:pPr>
      <w:hyperlink r:id="rId85" w:tooltip="Link to 34 C.F.R. § 303.708" w:history="1">
        <w:r w:rsidR="005642EC" w:rsidRPr="006B54B8">
          <w:rPr>
            <w:rStyle w:val="Hyperlink"/>
            <w:b/>
            <w:bCs/>
          </w:rPr>
          <w:t>34 C.F.R. §</w:t>
        </w:r>
        <w:r w:rsidR="005642EC">
          <w:rPr>
            <w:rStyle w:val="Hyperlink"/>
            <w:b/>
            <w:bCs/>
          </w:rPr>
          <w:t xml:space="preserve"> </w:t>
        </w:r>
        <w:r w:rsidR="005642EC" w:rsidRPr="006B54B8">
          <w:rPr>
            <w:rStyle w:val="Hyperlink"/>
            <w:b/>
            <w:bCs/>
          </w:rPr>
          <w:t>30</w:t>
        </w:r>
        <w:r w:rsidR="005642EC">
          <w:rPr>
            <w:rStyle w:val="Hyperlink"/>
            <w:b/>
            <w:bCs/>
          </w:rPr>
          <w:t>3</w:t>
        </w:r>
        <w:r w:rsidR="005642EC" w:rsidRPr="006B54B8">
          <w:rPr>
            <w:rStyle w:val="Hyperlink"/>
            <w:b/>
            <w:bCs/>
          </w:rPr>
          <w:t>.</w:t>
        </w:r>
        <w:r w:rsidR="005642EC">
          <w:rPr>
            <w:rStyle w:val="Hyperlink"/>
            <w:b/>
            <w:bCs/>
          </w:rPr>
          <w:t>7</w:t>
        </w:r>
        <w:r w:rsidR="005642EC" w:rsidRPr="006B54B8">
          <w:rPr>
            <w:rStyle w:val="Hyperlink"/>
            <w:b/>
            <w:bCs/>
          </w:rPr>
          <w:t>08</w:t>
        </w:r>
      </w:hyperlink>
      <w:r w:rsidR="005642EC" w:rsidRPr="0026031C">
        <w:t xml:space="preserve"> </w:t>
      </w:r>
      <w:r w:rsidR="005642EC" w:rsidRPr="00C56AB0">
        <w:rPr>
          <w:b/>
          <w:bCs/>
        </w:rPr>
        <w:t>[State enforcement]</w:t>
      </w:r>
    </w:p>
    <w:p w14:paraId="1547AFCC" w14:textId="77777777" w:rsidR="005642EC" w:rsidRDefault="008A3294" w:rsidP="00916C1A">
      <w:pPr>
        <w:pStyle w:val="ListParagraph"/>
        <w:numPr>
          <w:ilvl w:val="0"/>
          <w:numId w:val="1"/>
        </w:numPr>
        <w:spacing w:after="60"/>
        <w:contextualSpacing w:val="0"/>
      </w:pPr>
      <w:hyperlink r:id="rId86" w:tooltip="Link to 34 C.F.R. § 303.720" w:history="1">
        <w:r w:rsidR="005642EC">
          <w:rPr>
            <w:rStyle w:val="Hyperlink"/>
            <w:b/>
            <w:bCs/>
          </w:rPr>
          <w:t>34 C.F.R. § 303.720</w:t>
        </w:r>
      </w:hyperlink>
      <w:r w:rsidR="005642EC">
        <w:t xml:space="preserve"> </w:t>
      </w:r>
      <w:r w:rsidR="005642EC" w:rsidRPr="00C56AB0">
        <w:rPr>
          <w:b/>
          <w:bCs/>
        </w:rPr>
        <w:t>[</w:t>
      </w:r>
      <w:r w:rsidR="005642EC">
        <w:rPr>
          <w:b/>
          <w:bCs/>
        </w:rPr>
        <w:t>Data Requirements—general</w:t>
      </w:r>
      <w:r w:rsidR="005642EC" w:rsidRPr="00C56AB0">
        <w:rPr>
          <w:b/>
          <w:bCs/>
        </w:rPr>
        <w:t>]</w:t>
      </w:r>
      <w:r w:rsidR="005642EC">
        <w:t xml:space="preserve"> </w:t>
      </w:r>
    </w:p>
    <w:p w14:paraId="7A2FD177" w14:textId="77777777" w:rsidR="005642EC" w:rsidRPr="00C56AB0" w:rsidRDefault="008A3294" w:rsidP="00916C1A">
      <w:pPr>
        <w:pStyle w:val="ListParagraph"/>
        <w:numPr>
          <w:ilvl w:val="0"/>
          <w:numId w:val="1"/>
        </w:numPr>
        <w:spacing w:after="60"/>
        <w:contextualSpacing w:val="0"/>
        <w:rPr>
          <w:b/>
          <w:bCs/>
        </w:rPr>
      </w:pPr>
      <w:hyperlink r:id="rId87" w:tooltip="Link to 34 C.F.R. § 303.721" w:history="1">
        <w:r w:rsidR="005642EC" w:rsidRPr="006B54B8">
          <w:rPr>
            <w:rStyle w:val="Hyperlink"/>
            <w:b/>
            <w:bCs/>
          </w:rPr>
          <w:t>34 C.F.R. §</w:t>
        </w:r>
        <w:r w:rsidR="005642EC">
          <w:rPr>
            <w:rStyle w:val="Hyperlink"/>
            <w:b/>
            <w:bCs/>
          </w:rPr>
          <w:t xml:space="preserve"> </w:t>
        </w:r>
        <w:r w:rsidR="005642EC" w:rsidRPr="006B54B8">
          <w:rPr>
            <w:rStyle w:val="Hyperlink"/>
            <w:b/>
            <w:bCs/>
          </w:rPr>
          <w:t>30</w:t>
        </w:r>
        <w:r w:rsidR="005642EC">
          <w:rPr>
            <w:rStyle w:val="Hyperlink"/>
            <w:b/>
            <w:bCs/>
          </w:rPr>
          <w:t>3</w:t>
        </w:r>
        <w:r w:rsidR="005642EC" w:rsidRPr="006B54B8">
          <w:rPr>
            <w:rStyle w:val="Hyperlink"/>
            <w:b/>
            <w:bCs/>
          </w:rPr>
          <w:t>.</w:t>
        </w:r>
        <w:r w:rsidR="005642EC">
          <w:rPr>
            <w:rStyle w:val="Hyperlink"/>
            <w:b/>
            <w:bCs/>
          </w:rPr>
          <w:t>72</w:t>
        </w:r>
        <w:r w:rsidR="005642EC" w:rsidRPr="006B54B8">
          <w:rPr>
            <w:rStyle w:val="Hyperlink"/>
            <w:b/>
            <w:bCs/>
          </w:rPr>
          <w:t>1</w:t>
        </w:r>
      </w:hyperlink>
      <w:r w:rsidR="005642EC">
        <w:t xml:space="preserve"> </w:t>
      </w:r>
      <w:r w:rsidR="005642EC" w:rsidRPr="00C56AB0">
        <w:rPr>
          <w:b/>
          <w:bCs/>
        </w:rPr>
        <w:t>[Annual report of children served</w:t>
      </w:r>
      <w:r w:rsidR="005642EC">
        <w:rPr>
          <w:b/>
          <w:bCs/>
        </w:rPr>
        <w:t>—report requirement</w:t>
      </w:r>
      <w:r w:rsidR="005642EC" w:rsidRPr="00C56AB0">
        <w:rPr>
          <w:b/>
          <w:bCs/>
        </w:rPr>
        <w:t>]</w:t>
      </w:r>
    </w:p>
    <w:p w14:paraId="1783B074" w14:textId="77777777" w:rsidR="005642EC" w:rsidRDefault="008A3294" w:rsidP="00916C1A">
      <w:pPr>
        <w:pStyle w:val="ListParagraph"/>
        <w:numPr>
          <w:ilvl w:val="0"/>
          <w:numId w:val="1"/>
        </w:numPr>
        <w:spacing w:after="60"/>
        <w:contextualSpacing w:val="0"/>
      </w:pPr>
      <w:hyperlink r:id="rId88" w:tooltip="Link to 34 C.F.R. § 303.722" w:history="1">
        <w:r w:rsidR="005642EC" w:rsidRPr="006B54B8">
          <w:rPr>
            <w:rStyle w:val="Hyperlink"/>
            <w:b/>
            <w:bCs/>
          </w:rPr>
          <w:t>34 C.F.R. §</w:t>
        </w:r>
        <w:r w:rsidR="005642EC">
          <w:rPr>
            <w:rStyle w:val="Hyperlink"/>
            <w:b/>
            <w:bCs/>
          </w:rPr>
          <w:t xml:space="preserve"> </w:t>
        </w:r>
        <w:r w:rsidR="005642EC" w:rsidRPr="006B54B8">
          <w:rPr>
            <w:rStyle w:val="Hyperlink"/>
            <w:b/>
            <w:bCs/>
          </w:rPr>
          <w:t>30</w:t>
        </w:r>
        <w:r w:rsidR="005642EC">
          <w:rPr>
            <w:rStyle w:val="Hyperlink"/>
            <w:b/>
            <w:bCs/>
          </w:rPr>
          <w:t>3</w:t>
        </w:r>
        <w:r w:rsidR="005642EC" w:rsidRPr="006B54B8">
          <w:rPr>
            <w:rStyle w:val="Hyperlink"/>
            <w:b/>
            <w:bCs/>
          </w:rPr>
          <w:t>.</w:t>
        </w:r>
        <w:r w:rsidR="005642EC">
          <w:rPr>
            <w:rStyle w:val="Hyperlink"/>
            <w:b/>
            <w:bCs/>
          </w:rPr>
          <w:t>72</w:t>
        </w:r>
        <w:r w:rsidR="005642EC" w:rsidRPr="006B54B8">
          <w:rPr>
            <w:rStyle w:val="Hyperlink"/>
            <w:b/>
            <w:bCs/>
          </w:rPr>
          <w:t>2</w:t>
        </w:r>
      </w:hyperlink>
      <w:r w:rsidR="005642EC" w:rsidRPr="006B54B8">
        <w:rPr>
          <w:b/>
          <w:bCs/>
        </w:rPr>
        <w:t xml:space="preserve"> </w:t>
      </w:r>
      <w:r w:rsidR="005642EC" w:rsidRPr="00C56AB0">
        <w:rPr>
          <w:b/>
          <w:bCs/>
        </w:rPr>
        <w:t>[</w:t>
      </w:r>
      <w:r w:rsidR="005642EC">
        <w:rPr>
          <w:b/>
          <w:bCs/>
        </w:rPr>
        <w:t>Data reporting</w:t>
      </w:r>
      <w:r w:rsidR="005642EC" w:rsidRPr="00C56AB0">
        <w:rPr>
          <w:b/>
          <w:bCs/>
        </w:rPr>
        <w:t>]</w:t>
      </w:r>
    </w:p>
    <w:p w14:paraId="32150D1C" w14:textId="77777777" w:rsidR="005642EC" w:rsidRDefault="008A3294" w:rsidP="00916C1A">
      <w:pPr>
        <w:pStyle w:val="ListParagraph"/>
        <w:numPr>
          <w:ilvl w:val="0"/>
          <w:numId w:val="1"/>
        </w:numPr>
        <w:spacing w:after="60"/>
        <w:contextualSpacing w:val="0"/>
        <w:rPr>
          <w:b/>
          <w:bCs/>
        </w:rPr>
      </w:pPr>
      <w:hyperlink r:id="rId89" w:tooltip="Link to 34 C.F.R. § 303.723" w:history="1">
        <w:r w:rsidR="005642EC" w:rsidRPr="006B54B8">
          <w:rPr>
            <w:rStyle w:val="Hyperlink"/>
            <w:b/>
            <w:bCs/>
          </w:rPr>
          <w:t>34 C.F.R. §</w:t>
        </w:r>
        <w:r w:rsidR="005642EC">
          <w:rPr>
            <w:rStyle w:val="Hyperlink"/>
            <w:b/>
            <w:bCs/>
          </w:rPr>
          <w:t xml:space="preserve"> </w:t>
        </w:r>
        <w:r w:rsidR="005642EC" w:rsidRPr="006B54B8">
          <w:rPr>
            <w:rStyle w:val="Hyperlink"/>
            <w:b/>
            <w:bCs/>
          </w:rPr>
          <w:t>30</w:t>
        </w:r>
        <w:r w:rsidR="005642EC">
          <w:rPr>
            <w:rStyle w:val="Hyperlink"/>
            <w:b/>
            <w:bCs/>
          </w:rPr>
          <w:t>3</w:t>
        </w:r>
        <w:r w:rsidR="005642EC" w:rsidRPr="006B54B8">
          <w:rPr>
            <w:rStyle w:val="Hyperlink"/>
            <w:b/>
            <w:bCs/>
          </w:rPr>
          <w:t>.</w:t>
        </w:r>
        <w:r w:rsidR="005642EC">
          <w:rPr>
            <w:rStyle w:val="Hyperlink"/>
            <w:b/>
            <w:bCs/>
          </w:rPr>
          <w:t>72</w:t>
        </w:r>
        <w:r w:rsidR="005642EC" w:rsidRPr="006B54B8">
          <w:rPr>
            <w:rStyle w:val="Hyperlink"/>
            <w:b/>
            <w:bCs/>
          </w:rPr>
          <w:t>3</w:t>
        </w:r>
        <w:r w:rsidR="005642EC">
          <w:rPr>
            <w:rStyle w:val="Hyperlink"/>
          </w:rPr>
          <w:t xml:space="preserve"> </w:t>
        </w:r>
      </w:hyperlink>
      <w:r w:rsidR="005642EC" w:rsidRPr="00C56AB0">
        <w:rPr>
          <w:b/>
          <w:bCs/>
        </w:rPr>
        <w:t xml:space="preserve">[Annual report of children </w:t>
      </w:r>
      <w:proofErr w:type="gramStart"/>
      <w:r w:rsidR="005642EC" w:rsidRPr="00C56AB0">
        <w:rPr>
          <w:b/>
          <w:bCs/>
        </w:rPr>
        <w:t>served—certification</w:t>
      </w:r>
      <w:proofErr w:type="gramEnd"/>
      <w:r w:rsidR="005642EC" w:rsidRPr="00C56AB0">
        <w:rPr>
          <w:b/>
          <w:bCs/>
        </w:rPr>
        <w:t>]</w:t>
      </w:r>
    </w:p>
    <w:p w14:paraId="6CA4C323" w14:textId="50F0C0F1" w:rsidR="005642EC" w:rsidRDefault="008A3294" w:rsidP="00916C1A">
      <w:pPr>
        <w:pStyle w:val="ListParagraph"/>
        <w:numPr>
          <w:ilvl w:val="0"/>
          <w:numId w:val="1"/>
        </w:numPr>
        <w:spacing w:after="60"/>
        <w:contextualSpacing w:val="0"/>
        <w:rPr>
          <w:b/>
          <w:bCs/>
        </w:rPr>
      </w:pPr>
      <w:hyperlink r:id="rId90" w:tooltip="Link to 34 C.F.R. § 303.724 " w:history="1">
        <w:r w:rsidR="005642EC" w:rsidRPr="00340767">
          <w:rPr>
            <w:rStyle w:val="Hyperlink"/>
            <w:b/>
            <w:bCs/>
          </w:rPr>
          <w:t>34 C.F.R. § 303.724</w:t>
        </w:r>
        <w:r w:rsidR="005642EC">
          <w:rPr>
            <w:rStyle w:val="Hyperlink"/>
          </w:rPr>
          <w:t xml:space="preserve"> </w:t>
        </w:r>
      </w:hyperlink>
      <w:r w:rsidR="005642EC" w:rsidRPr="00340767">
        <w:rPr>
          <w:b/>
          <w:bCs/>
        </w:rPr>
        <w:t>[Annual report of children served—other responsibilities of the lead agency]</w:t>
      </w:r>
      <w:bookmarkEnd w:id="17"/>
    </w:p>
    <w:p w14:paraId="3F26BA9D" w14:textId="372378D1" w:rsidR="00515207" w:rsidRDefault="00515207" w:rsidP="00515207">
      <w:pPr>
        <w:spacing w:after="60"/>
        <w:rPr>
          <w:b/>
          <w:bCs/>
        </w:rPr>
      </w:pPr>
    </w:p>
    <w:p w14:paraId="66DECC01" w14:textId="0C4539A7" w:rsidR="00515207" w:rsidRDefault="00515207" w:rsidP="00515207">
      <w:pPr>
        <w:spacing w:after="60"/>
        <w:rPr>
          <w:b/>
          <w:bCs/>
        </w:rPr>
      </w:pPr>
    </w:p>
    <w:p w14:paraId="5860009A" w14:textId="7603E76A" w:rsidR="00515207" w:rsidRDefault="00515207" w:rsidP="00515207">
      <w:pPr>
        <w:spacing w:after="60"/>
        <w:rPr>
          <w:b/>
          <w:bCs/>
        </w:rPr>
      </w:pPr>
    </w:p>
    <w:p w14:paraId="0ED1B4B0" w14:textId="1E0D7C10" w:rsidR="00515207" w:rsidRDefault="00515207" w:rsidP="00515207">
      <w:pPr>
        <w:spacing w:after="60"/>
        <w:rPr>
          <w:b/>
          <w:bCs/>
        </w:rPr>
      </w:pPr>
    </w:p>
    <w:p w14:paraId="39F0550A" w14:textId="4D25632D" w:rsidR="00FA1071" w:rsidRPr="00916C1A" w:rsidRDefault="00515207" w:rsidP="004124EA">
      <w:pPr>
        <w:pStyle w:val="ListParagraph"/>
        <w:spacing w:after="60"/>
        <w:ind w:left="360"/>
      </w:pPr>
      <w:r>
        <w:t xml:space="preserve">This product was adapted under U.S. Department of Education, Office of Special Education Programs </w:t>
      </w:r>
      <w:proofErr w:type="gramStart"/>
      <w:r>
        <w:t>contracts</w:t>
      </w:r>
      <w:proofErr w:type="gramEnd"/>
      <w:r>
        <w:t xml:space="preserve"> Nos. H326R190001 (NCSI), H326P170001 (ECTA Center), H373Z190002 (</w:t>
      </w:r>
      <w:proofErr w:type="spellStart"/>
      <w:r>
        <w:t>DaSy</w:t>
      </w:r>
      <w:proofErr w:type="spellEnd"/>
      <w:r>
        <w:t>), and H373Y190001 (IDC). The views expressed herein do not necessarily represent the positions or policies of the U.S. Department of Education. No official endorsement by the U.S. Department of Education of this product is intended or should be inferred.</w:t>
      </w:r>
    </w:p>
    <w:sectPr w:rsidR="00FA1071" w:rsidRPr="00916C1A" w:rsidSect="004124EA">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40FB" w14:textId="77777777" w:rsidR="008A3294" w:rsidRDefault="008A3294" w:rsidP="0027618C">
      <w:pPr>
        <w:spacing w:after="0"/>
      </w:pPr>
      <w:r>
        <w:separator/>
      </w:r>
    </w:p>
  </w:endnote>
  <w:endnote w:type="continuationSeparator" w:id="0">
    <w:p w14:paraId="621D0C66" w14:textId="77777777" w:rsidR="008A3294" w:rsidRDefault="008A3294" w:rsidP="0027618C">
      <w:pPr>
        <w:spacing w:after="0"/>
      </w:pPr>
      <w:r>
        <w:continuationSeparator/>
      </w:r>
    </w:p>
  </w:endnote>
  <w:endnote w:type="continuationNotice" w:id="1">
    <w:p w14:paraId="14AA147D" w14:textId="77777777" w:rsidR="008A3294" w:rsidRDefault="008A32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74582"/>
      <w:docPartObj>
        <w:docPartGallery w:val="Page Numbers (Bottom of Page)"/>
        <w:docPartUnique/>
      </w:docPartObj>
    </w:sdtPr>
    <w:sdtEndPr>
      <w:rPr>
        <w:noProof/>
      </w:rPr>
    </w:sdtEndPr>
    <w:sdtContent>
      <w:p w14:paraId="3FB38976" w14:textId="4146AFE0" w:rsidR="0027618C" w:rsidRDefault="00AD2A32">
        <w:pPr>
          <w:pStyle w:val="Footer"/>
          <w:jc w:val="right"/>
        </w:pPr>
        <w:r>
          <w:t>DATA-</w:t>
        </w:r>
        <w:r w:rsidR="0027618C">
          <w:fldChar w:fldCharType="begin"/>
        </w:r>
        <w:r w:rsidR="0027618C">
          <w:instrText xml:space="preserve"> PAGE   \* MERGEFORMAT </w:instrText>
        </w:r>
        <w:r w:rsidR="0027618C">
          <w:fldChar w:fldCharType="separate"/>
        </w:r>
        <w:r w:rsidR="0027618C">
          <w:rPr>
            <w:noProof/>
          </w:rPr>
          <w:t>2</w:t>
        </w:r>
        <w:r w:rsidR="0027618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22C7" w14:textId="77777777" w:rsidR="008A3294" w:rsidRDefault="008A3294" w:rsidP="0027618C">
      <w:pPr>
        <w:spacing w:after="0"/>
      </w:pPr>
      <w:r>
        <w:separator/>
      </w:r>
    </w:p>
  </w:footnote>
  <w:footnote w:type="continuationSeparator" w:id="0">
    <w:p w14:paraId="07B9CA35" w14:textId="77777777" w:rsidR="008A3294" w:rsidRDefault="008A3294" w:rsidP="0027618C">
      <w:pPr>
        <w:spacing w:after="0"/>
      </w:pPr>
      <w:r>
        <w:continuationSeparator/>
      </w:r>
    </w:p>
  </w:footnote>
  <w:footnote w:type="continuationNotice" w:id="1">
    <w:p w14:paraId="748BD3E3" w14:textId="77777777" w:rsidR="008A3294" w:rsidRDefault="008A3294">
      <w:pPr>
        <w:spacing w:after="0"/>
      </w:pPr>
    </w:p>
  </w:footnote>
  <w:footnote w:id="2">
    <w:p w14:paraId="04F08851" w14:textId="684A4771" w:rsidR="00CA09E0" w:rsidRPr="0095266E" w:rsidRDefault="00CA09E0" w:rsidP="00CA09E0">
      <w:pPr>
        <w:pStyle w:val="FootnoteText"/>
        <w:rPr>
          <w:sz w:val="16"/>
          <w:szCs w:val="16"/>
        </w:rPr>
      </w:pPr>
      <w:r>
        <w:rPr>
          <w:rStyle w:val="FootnoteReference"/>
        </w:rPr>
        <w:footnoteRef/>
      </w:r>
      <w:r>
        <w:t xml:space="preserve"> </w:t>
      </w:r>
      <w:r w:rsidRPr="0095266E">
        <w:rPr>
          <w:sz w:val="16"/>
          <w:szCs w:val="16"/>
        </w:rPr>
        <w:t xml:space="preserve">The State educational agency (SEA) is responsible for implementing Part B of the IDEA and the State lead agency (SLA) is responsible for implementing Part C of the IDEA in the State. Both the SEA and SLA </w:t>
      </w:r>
      <w:bookmarkStart w:id="0" w:name="_Hlk81475403"/>
      <w:r w:rsidRPr="0095266E">
        <w:rPr>
          <w:sz w:val="16"/>
          <w:szCs w:val="16"/>
        </w:rPr>
        <w:t>respectively must exercise general supervision over the programs and activities used to implement IDEA requirements in the State</w:t>
      </w:r>
      <w:bookmarkEnd w:id="0"/>
      <w:r w:rsidRPr="0095266E">
        <w:rPr>
          <w:sz w:val="16"/>
          <w:szCs w:val="16"/>
        </w:rPr>
        <w:t xml:space="preserve"> (regardless of whether Federal IDEA funds are provided to such programs and activities). </w:t>
      </w:r>
      <w:hyperlink r:id="rId1" w:tooltip="Link to 20 U.S.C. Section 1416(a)(3)" w:history="1">
        <w:r w:rsidRPr="0095266E">
          <w:rPr>
            <w:rStyle w:val="Hyperlink"/>
            <w:sz w:val="16"/>
            <w:szCs w:val="16"/>
          </w:rPr>
          <w:t>20 U.S.C. Sections 1416(a)(3)</w:t>
        </w:r>
      </w:hyperlink>
      <w:r w:rsidRPr="0095266E">
        <w:rPr>
          <w:sz w:val="16"/>
          <w:szCs w:val="16"/>
        </w:rPr>
        <w:t xml:space="preserve">, </w:t>
      </w:r>
      <w:hyperlink r:id="rId2" w:tooltip="Link to 20 U.S.C. Section 1435(a)(10)" w:history="1">
        <w:r w:rsidRPr="0095266E">
          <w:rPr>
            <w:rStyle w:val="Hyperlink"/>
            <w:sz w:val="16"/>
            <w:szCs w:val="16"/>
          </w:rPr>
          <w:t>1435(a)(10)</w:t>
        </w:r>
      </w:hyperlink>
      <w:r w:rsidRPr="0095266E">
        <w:rPr>
          <w:sz w:val="16"/>
          <w:szCs w:val="16"/>
        </w:rPr>
        <w:t>,</w:t>
      </w:r>
      <w:r w:rsidR="00605A89">
        <w:rPr>
          <w:sz w:val="16"/>
          <w:szCs w:val="16"/>
        </w:rPr>
        <w:t xml:space="preserve"> </w:t>
      </w:r>
      <w:hyperlink r:id="rId3" w:tooltip="Link to 20 U.S.C. Section 1437(a)(1) " w:history="1">
        <w:r w:rsidRPr="0095266E">
          <w:rPr>
            <w:rStyle w:val="Hyperlink"/>
            <w:sz w:val="16"/>
            <w:szCs w:val="16"/>
          </w:rPr>
          <w:t>1437(a)(1)</w:t>
        </w:r>
      </w:hyperlink>
      <w:r w:rsidRPr="0095266E">
        <w:rPr>
          <w:sz w:val="16"/>
          <w:szCs w:val="16"/>
        </w:rPr>
        <w:t xml:space="preserve"> and </w:t>
      </w:r>
      <w:hyperlink r:id="rId4" w:tooltip="Link to 20 U.S.C. Section 1442" w:history="1">
        <w:r w:rsidRPr="0095266E">
          <w:rPr>
            <w:rStyle w:val="Hyperlink"/>
            <w:sz w:val="16"/>
            <w:szCs w:val="16"/>
          </w:rPr>
          <w:t>1442</w:t>
        </w:r>
      </w:hyperlink>
      <w:r w:rsidRPr="0095266E">
        <w:rPr>
          <w:sz w:val="16"/>
          <w:szCs w:val="16"/>
        </w:rPr>
        <w:t xml:space="preserve"> and </w:t>
      </w:r>
      <w:hyperlink r:id="rId5" w:tooltip="Link to 34 C.F.R. § 303.120(a) " w:history="1">
        <w:r w:rsidRPr="0095266E">
          <w:rPr>
            <w:rStyle w:val="Hyperlink"/>
            <w:sz w:val="16"/>
            <w:szCs w:val="16"/>
          </w:rPr>
          <w:t>34 C.F.R. §§ 303.120(a)</w:t>
        </w:r>
      </w:hyperlink>
      <w:r w:rsidRPr="0095266E">
        <w:rPr>
          <w:sz w:val="16"/>
          <w:szCs w:val="16"/>
        </w:rPr>
        <w:t xml:space="preserve"> and </w:t>
      </w:r>
      <w:hyperlink r:id="rId6" w:tooltip="Link to 303.700(b)" w:history="1">
        <w:r w:rsidRPr="0095266E">
          <w:rPr>
            <w:rStyle w:val="Hyperlink"/>
            <w:sz w:val="16"/>
            <w:szCs w:val="16"/>
          </w:rPr>
          <w:t>303.700(b)</w:t>
        </w:r>
      </w:hyperlink>
      <w:r w:rsidRPr="0095266E">
        <w:rPr>
          <w:rStyle w:val="Hyperlink"/>
          <w:sz w:val="16"/>
          <w:szCs w:val="16"/>
        </w:rPr>
        <w:t xml:space="preserve"> </w:t>
      </w:r>
      <w:r w:rsidRPr="0095266E">
        <w:rPr>
          <w:sz w:val="16"/>
          <w:szCs w:val="16"/>
        </w:rPr>
        <w:t xml:space="preserve">for IDEA Part C. </w:t>
      </w:r>
      <w:hyperlink r:id="rId7" w:tooltip="Link to 20 U.S.C. Section 1412(a)(11)" w:history="1">
        <w:r w:rsidRPr="0095266E">
          <w:rPr>
            <w:rStyle w:val="Hyperlink"/>
            <w:sz w:val="16"/>
            <w:szCs w:val="16"/>
          </w:rPr>
          <w:t>20 U.S.C. Sections 1412(a)(11)</w:t>
        </w:r>
      </w:hyperlink>
      <w:r w:rsidRPr="0095266E">
        <w:rPr>
          <w:sz w:val="16"/>
          <w:szCs w:val="16"/>
        </w:rPr>
        <w:t xml:space="preserve"> and </w:t>
      </w:r>
      <w:hyperlink r:id="rId8" w:tooltip="Link to 20 U.S.C. Section 1416(a)(3) " w:history="1">
        <w:r w:rsidRPr="0095266E">
          <w:rPr>
            <w:rStyle w:val="Hyperlink"/>
            <w:sz w:val="16"/>
            <w:szCs w:val="16"/>
          </w:rPr>
          <w:t>1416(a)(3)</w:t>
        </w:r>
      </w:hyperlink>
      <w:r w:rsidRPr="0095266E">
        <w:rPr>
          <w:sz w:val="16"/>
          <w:szCs w:val="16"/>
        </w:rPr>
        <w:t xml:space="preserve"> and </w:t>
      </w:r>
      <w:hyperlink r:id="rId9" w:tooltip="Link to 34 C.F.R. § 300.149 " w:history="1">
        <w:r w:rsidRPr="0095266E">
          <w:rPr>
            <w:rStyle w:val="Hyperlink"/>
            <w:sz w:val="16"/>
            <w:szCs w:val="16"/>
          </w:rPr>
          <w:t>34 C.F.R. §§ 300.149</w:t>
        </w:r>
      </w:hyperlink>
      <w:r w:rsidRPr="0095266E">
        <w:rPr>
          <w:rStyle w:val="Hyperlink"/>
          <w:sz w:val="16"/>
          <w:szCs w:val="16"/>
        </w:rPr>
        <w:t xml:space="preserve"> and </w:t>
      </w:r>
      <w:hyperlink r:id="rId10" w:tooltip="Link to 34 C.F.R. § 300.600" w:history="1">
        <w:r w:rsidRPr="0095266E">
          <w:rPr>
            <w:rStyle w:val="Hyperlink"/>
            <w:sz w:val="16"/>
            <w:szCs w:val="16"/>
          </w:rPr>
          <w:t>300.600</w:t>
        </w:r>
      </w:hyperlink>
      <w:r w:rsidR="00605A89">
        <w:rPr>
          <w:rStyle w:val="Hyperlink"/>
          <w:sz w:val="16"/>
          <w:szCs w:val="16"/>
        </w:rPr>
        <w:t xml:space="preserve"> </w:t>
      </w:r>
      <w:r w:rsidRPr="0095266E">
        <w:rPr>
          <w:rStyle w:val="Hyperlink"/>
          <w:sz w:val="16"/>
          <w:szCs w:val="16"/>
        </w:rPr>
        <w:t>for IDEA Part B.</w:t>
      </w:r>
      <w:r w:rsidRPr="0095266E">
        <w:rPr>
          <w:sz w:val="16"/>
          <w:szCs w:val="16"/>
        </w:rPr>
        <w:t xml:space="preserve"> </w:t>
      </w:r>
    </w:p>
  </w:footnote>
  <w:footnote w:id="3">
    <w:p w14:paraId="7D86090A" w14:textId="77777777" w:rsidR="003C538E" w:rsidRPr="0095266E" w:rsidRDefault="003C538E" w:rsidP="003C538E">
      <w:pPr>
        <w:pStyle w:val="FootnoteText"/>
        <w:rPr>
          <w:sz w:val="16"/>
          <w:szCs w:val="16"/>
        </w:rPr>
      </w:pPr>
      <w:r w:rsidRPr="0095266E">
        <w:rPr>
          <w:rStyle w:val="FootnoteReference"/>
          <w:sz w:val="16"/>
          <w:szCs w:val="16"/>
        </w:rPr>
        <w:footnoteRef/>
      </w:r>
      <w:r w:rsidRPr="0095266E">
        <w:rPr>
          <w:sz w:val="16"/>
          <w:szCs w:val="16"/>
        </w:rPr>
        <w:t xml:space="preserve"> OSEP’s monitoring protocols identify a framework of applicable IDEA statutory and regulatory requirements. They are neither intended as questionnaires nor as forms for States to complete. Rather, OSEP will conduct its IDEA monitoring based on State-specific circumstances and the conversation with States will be guided by the information both provided by the State and information that is publicly available to help OSEP determine how States are implementing IDEA requirements and where there may be a need for additional technical assistance or other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DF9E" w14:textId="02D6F1AE" w:rsidR="00F77C05" w:rsidRPr="00970001" w:rsidRDefault="00F77C05" w:rsidP="004567F4">
    <w:pPr>
      <w:pBdr>
        <w:bottom w:val="single" w:sz="4" w:space="1" w:color="4472C4" w:themeColor="accent1"/>
      </w:pBdr>
      <w:jc w:val="center"/>
      <w:rPr>
        <w:b/>
        <w:bCs/>
        <w:smallCaps/>
        <w:color w:val="4472C4" w:themeColor="accent1"/>
      </w:rPr>
    </w:pPr>
    <w:r w:rsidRPr="00970001">
      <w:rPr>
        <w:b/>
        <w:bCs/>
        <w:smallCaps/>
        <w:color w:val="4472C4" w:themeColor="accent1"/>
      </w:rPr>
      <w:t xml:space="preserve">Part B/C </w:t>
    </w:r>
    <w:r w:rsidR="00ED0CFF" w:rsidRPr="00970001">
      <w:rPr>
        <w:b/>
        <w:bCs/>
        <w:smallCaps/>
        <w:color w:val="4472C4" w:themeColor="accent1"/>
      </w:rPr>
      <w:t>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8A8"/>
    <w:multiLevelType w:val="hybridMultilevel"/>
    <w:tmpl w:val="3424B348"/>
    <w:lvl w:ilvl="0" w:tplc="5EBE16E0">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F580F"/>
    <w:multiLevelType w:val="hybridMultilevel"/>
    <w:tmpl w:val="6DE6A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D0C21"/>
    <w:multiLevelType w:val="hybridMultilevel"/>
    <w:tmpl w:val="E780A6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CA6860"/>
    <w:multiLevelType w:val="hybridMultilevel"/>
    <w:tmpl w:val="FD16D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F3855A6"/>
    <w:multiLevelType w:val="hybridMultilevel"/>
    <w:tmpl w:val="2B70D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03148"/>
    <w:multiLevelType w:val="hybridMultilevel"/>
    <w:tmpl w:val="AD90E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42C3A"/>
    <w:multiLevelType w:val="hybridMultilevel"/>
    <w:tmpl w:val="95DCA944"/>
    <w:lvl w:ilvl="0" w:tplc="22CC69D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C20C7"/>
    <w:multiLevelType w:val="hybridMultilevel"/>
    <w:tmpl w:val="42B2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D6477"/>
    <w:multiLevelType w:val="hybridMultilevel"/>
    <w:tmpl w:val="104EE0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107FE"/>
    <w:multiLevelType w:val="hybridMultilevel"/>
    <w:tmpl w:val="735AB470"/>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011DD"/>
    <w:multiLevelType w:val="hybridMultilevel"/>
    <w:tmpl w:val="0D9683BC"/>
    <w:lvl w:ilvl="0" w:tplc="1B8C2D3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987D53"/>
    <w:multiLevelType w:val="hybridMultilevel"/>
    <w:tmpl w:val="5FACD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E0253F"/>
    <w:multiLevelType w:val="hybridMultilevel"/>
    <w:tmpl w:val="26CCC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3016B1"/>
    <w:multiLevelType w:val="hybridMultilevel"/>
    <w:tmpl w:val="A4D02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C1572"/>
    <w:multiLevelType w:val="hybridMultilevel"/>
    <w:tmpl w:val="944000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C9047A"/>
    <w:multiLevelType w:val="hybridMultilevel"/>
    <w:tmpl w:val="144CED9A"/>
    <w:lvl w:ilvl="0" w:tplc="748EE8E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46070"/>
    <w:multiLevelType w:val="hybridMultilevel"/>
    <w:tmpl w:val="EBEC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E017A"/>
    <w:multiLevelType w:val="hybridMultilevel"/>
    <w:tmpl w:val="ADA664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6055D"/>
    <w:multiLevelType w:val="hybridMultilevel"/>
    <w:tmpl w:val="D6CC1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23A95"/>
    <w:multiLevelType w:val="hybridMultilevel"/>
    <w:tmpl w:val="58C4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94045"/>
    <w:multiLevelType w:val="hybridMultilevel"/>
    <w:tmpl w:val="E0D4A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7"/>
  </w:num>
  <w:num w:numId="4">
    <w:abstractNumId w:val="8"/>
  </w:num>
  <w:num w:numId="5">
    <w:abstractNumId w:val="2"/>
  </w:num>
  <w:num w:numId="6">
    <w:abstractNumId w:val="3"/>
  </w:num>
  <w:num w:numId="7">
    <w:abstractNumId w:val="12"/>
  </w:num>
  <w:num w:numId="8">
    <w:abstractNumId w:val="5"/>
  </w:num>
  <w:num w:numId="9">
    <w:abstractNumId w:val="15"/>
  </w:num>
  <w:num w:numId="10">
    <w:abstractNumId w:val="2"/>
  </w:num>
  <w:num w:numId="11">
    <w:abstractNumId w:val="10"/>
  </w:num>
  <w:num w:numId="12">
    <w:abstractNumId w:val="4"/>
  </w:num>
  <w:num w:numId="13">
    <w:abstractNumId w:val="13"/>
  </w:num>
  <w:num w:numId="14">
    <w:abstractNumId w:val="19"/>
  </w:num>
  <w:num w:numId="15">
    <w:abstractNumId w:val="18"/>
  </w:num>
  <w:num w:numId="16">
    <w:abstractNumId w:val="0"/>
  </w:num>
  <w:num w:numId="17">
    <w:abstractNumId w:val="6"/>
  </w:num>
  <w:num w:numId="18">
    <w:abstractNumId w:val="6"/>
    <w:lvlOverride w:ilvl="0">
      <w:startOverride w:val="1"/>
    </w:lvlOverride>
  </w:num>
  <w:num w:numId="19">
    <w:abstractNumId w:val="9"/>
  </w:num>
  <w:num w:numId="20">
    <w:abstractNumId w:val="14"/>
  </w:num>
  <w:num w:numId="21">
    <w:abstractNumId w:val="1"/>
  </w:num>
  <w:num w:numId="22">
    <w:abstractNumId w:val="16"/>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A0"/>
    <w:rsid w:val="000079A0"/>
    <w:rsid w:val="000101D6"/>
    <w:rsid w:val="00014CEA"/>
    <w:rsid w:val="00023F69"/>
    <w:rsid w:val="00031A7F"/>
    <w:rsid w:val="00040B86"/>
    <w:rsid w:val="000652B0"/>
    <w:rsid w:val="000D769E"/>
    <w:rsid w:val="000F5D30"/>
    <w:rsid w:val="0011527A"/>
    <w:rsid w:val="00123041"/>
    <w:rsid w:val="00134857"/>
    <w:rsid w:val="001351F2"/>
    <w:rsid w:val="001367DE"/>
    <w:rsid w:val="001450E3"/>
    <w:rsid w:val="00146767"/>
    <w:rsid w:val="00157DA5"/>
    <w:rsid w:val="001603DC"/>
    <w:rsid w:val="00173965"/>
    <w:rsid w:val="001751EB"/>
    <w:rsid w:val="001848A4"/>
    <w:rsid w:val="001B04B1"/>
    <w:rsid w:val="001C451A"/>
    <w:rsid w:val="002035BD"/>
    <w:rsid w:val="002060A0"/>
    <w:rsid w:val="00226E11"/>
    <w:rsid w:val="00237CEB"/>
    <w:rsid w:val="00244BBA"/>
    <w:rsid w:val="00245E10"/>
    <w:rsid w:val="00250C4A"/>
    <w:rsid w:val="0025271A"/>
    <w:rsid w:val="0027618C"/>
    <w:rsid w:val="0028477C"/>
    <w:rsid w:val="002924DC"/>
    <w:rsid w:val="002A1804"/>
    <w:rsid w:val="002D5AF6"/>
    <w:rsid w:val="002E4013"/>
    <w:rsid w:val="002F79BD"/>
    <w:rsid w:val="00304740"/>
    <w:rsid w:val="00325774"/>
    <w:rsid w:val="003350EC"/>
    <w:rsid w:val="0033798F"/>
    <w:rsid w:val="00346717"/>
    <w:rsid w:val="00351CAF"/>
    <w:rsid w:val="003618FB"/>
    <w:rsid w:val="0039748C"/>
    <w:rsid w:val="003C538E"/>
    <w:rsid w:val="003D208A"/>
    <w:rsid w:val="003D3789"/>
    <w:rsid w:val="003D40A2"/>
    <w:rsid w:val="003F29AC"/>
    <w:rsid w:val="003F40E1"/>
    <w:rsid w:val="00402C2A"/>
    <w:rsid w:val="00405740"/>
    <w:rsid w:val="004124EA"/>
    <w:rsid w:val="0042649E"/>
    <w:rsid w:val="004412CF"/>
    <w:rsid w:val="00443107"/>
    <w:rsid w:val="00446EA2"/>
    <w:rsid w:val="004567F4"/>
    <w:rsid w:val="00464E9D"/>
    <w:rsid w:val="00470656"/>
    <w:rsid w:val="00476531"/>
    <w:rsid w:val="00497420"/>
    <w:rsid w:val="004A2986"/>
    <w:rsid w:val="004C3BB4"/>
    <w:rsid w:val="004C64F6"/>
    <w:rsid w:val="004D00AF"/>
    <w:rsid w:val="004E21E5"/>
    <w:rsid w:val="005052E4"/>
    <w:rsid w:val="00507240"/>
    <w:rsid w:val="0051158C"/>
    <w:rsid w:val="00515207"/>
    <w:rsid w:val="005175DD"/>
    <w:rsid w:val="005240E3"/>
    <w:rsid w:val="00524D5E"/>
    <w:rsid w:val="00541FA3"/>
    <w:rsid w:val="00542152"/>
    <w:rsid w:val="00546540"/>
    <w:rsid w:val="00553996"/>
    <w:rsid w:val="005642EC"/>
    <w:rsid w:val="00584051"/>
    <w:rsid w:val="005C74FF"/>
    <w:rsid w:val="005F0007"/>
    <w:rsid w:val="005F1CB1"/>
    <w:rsid w:val="005F4FDB"/>
    <w:rsid w:val="00605A89"/>
    <w:rsid w:val="00606717"/>
    <w:rsid w:val="006246F6"/>
    <w:rsid w:val="006263B4"/>
    <w:rsid w:val="00626D79"/>
    <w:rsid w:val="00650E9F"/>
    <w:rsid w:val="00652C6B"/>
    <w:rsid w:val="00664EA3"/>
    <w:rsid w:val="006774F4"/>
    <w:rsid w:val="006821F2"/>
    <w:rsid w:val="006C0A32"/>
    <w:rsid w:val="006C46A4"/>
    <w:rsid w:val="006C6C87"/>
    <w:rsid w:val="006D3974"/>
    <w:rsid w:val="006D432B"/>
    <w:rsid w:val="006E36C5"/>
    <w:rsid w:val="00712265"/>
    <w:rsid w:val="0071296B"/>
    <w:rsid w:val="00737CC7"/>
    <w:rsid w:val="00754680"/>
    <w:rsid w:val="00787E7B"/>
    <w:rsid w:val="00795F1E"/>
    <w:rsid w:val="007A158B"/>
    <w:rsid w:val="007A5964"/>
    <w:rsid w:val="007C390B"/>
    <w:rsid w:val="007E531B"/>
    <w:rsid w:val="007E6A6E"/>
    <w:rsid w:val="007F51FC"/>
    <w:rsid w:val="007F6CB2"/>
    <w:rsid w:val="00800FC0"/>
    <w:rsid w:val="00815CC8"/>
    <w:rsid w:val="00816A9F"/>
    <w:rsid w:val="00816BF4"/>
    <w:rsid w:val="0085036E"/>
    <w:rsid w:val="00852FDE"/>
    <w:rsid w:val="0085738E"/>
    <w:rsid w:val="00861C16"/>
    <w:rsid w:val="00871ECE"/>
    <w:rsid w:val="00872ADF"/>
    <w:rsid w:val="00883E29"/>
    <w:rsid w:val="00891954"/>
    <w:rsid w:val="00893F9B"/>
    <w:rsid w:val="0089485D"/>
    <w:rsid w:val="008A3294"/>
    <w:rsid w:val="008A5533"/>
    <w:rsid w:val="008B1571"/>
    <w:rsid w:val="008B59BF"/>
    <w:rsid w:val="008D27A9"/>
    <w:rsid w:val="008D4546"/>
    <w:rsid w:val="00914360"/>
    <w:rsid w:val="00916C1A"/>
    <w:rsid w:val="009267EF"/>
    <w:rsid w:val="00930A04"/>
    <w:rsid w:val="00932F6F"/>
    <w:rsid w:val="00935895"/>
    <w:rsid w:val="00951AC8"/>
    <w:rsid w:val="0095266E"/>
    <w:rsid w:val="00966D2A"/>
    <w:rsid w:val="00970001"/>
    <w:rsid w:val="009765F0"/>
    <w:rsid w:val="009B0BC3"/>
    <w:rsid w:val="00A211F2"/>
    <w:rsid w:val="00A25481"/>
    <w:rsid w:val="00A34DBA"/>
    <w:rsid w:val="00A43884"/>
    <w:rsid w:val="00A57BC4"/>
    <w:rsid w:val="00A964AD"/>
    <w:rsid w:val="00AC26FF"/>
    <w:rsid w:val="00AC3962"/>
    <w:rsid w:val="00AD2A32"/>
    <w:rsid w:val="00AE03F7"/>
    <w:rsid w:val="00AE2A44"/>
    <w:rsid w:val="00AF14CB"/>
    <w:rsid w:val="00B03414"/>
    <w:rsid w:val="00B270D3"/>
    <w:rsid w:val="00B42CD9"/>
    <w:rsid w:val="00B43B24"/>
    <w:rsid w:val="00B602D1"/>
    <w:rsid w:val="00B82FA2"/>
    <w:rsid w:val="00B955C3"/>
    <w:rsid w:val="00BA4B83"/>
    <w:rsid w:val="00BA627A"/>
    <w:rsid w:val="00BB1637"/>
    <w:rsid w:val="00BB2139"/>
    <w:rsid w:val="00BB6FB3"/>
    <w:rsid w:val="00BC0A31"/>
    <w:rsid w:val="00BD04FB"/>
    <w:rsid w:val="00BD41D1"/>
    <w:rsid w:val="00BE2B41"/>
    <w:rsid w:val="00BF00E8"/>
    <w:rsid w:val="00C26A2E"/>
    <w:rsid w:val="00C2770F"/>
    <w:rsid w:val="00C42E25"/>
    <w:rsid w:val="00C55C8A"/>
    <w:rsid w:val="00C72283"/>
    <w:rsid w:val="00C750D1"/>
    <w:rsid w:val="00C91C47"/>
    <w:rsid w:val="00CA09E0"/>
    <w:rsid w:val="00CA4B84"/>
    <w:rsid w:val="00CA651D"/>
    <w:rsid w:val="00CC1BFA"/>
    <w:rsid w:val="00CD0350"/>
    <w:rsid w:val="00CE0BAE"/>
    <w:rsid w:val="00D01E3D"/>
    <w:rsid w:val="00D121F5"/>
    <w:rsid w:val="00D155C7"/>
    <w:rsid w:val="00D2520F"/>
    <w:rsid w:val="00D26E59"/>
    <w:rsid w:val="00D571CE"/>
    <w:rsid w:val="00D67AE2"/>
    <w:rsid w:val="00D75D55"/>
    <w:rsid w:val="00D76D4C"/>
    <w:rsid w:val="00D97FAD"/>
    <w:rsid w:val="00DA0371"/>
    <w:rsid w:val="00DA113A"/>
    <w:rsid w:val="00DA6FF7"/>
    <w:rsid w:val="00DA7308"/>
    <w:rsid w:val="00DB27D9"/>
    <w:rsid w:val="00DC0394"/>
    <w:rsid w:val="00DC5A70"/>
    <w:rsid w:val="00DE1EEF"/>
    <w:rsid w:val="00DE56D0"/>
    <w:rsid w:val="00DF48CB"/>
    <w:rsid w:val="00E00B32"/>
    <w:rsid w:val="00E151EA"/>
    <w:rsid w:val="00E33980"/>
    <w:rsid w:val="00E37C0D"/>
    <w:rsid w:val="00E627C0"/>
    <w:rsid w:val="00E63672"/>
    <w:rsid w:val="00E727AA"/>
    <w:rsid w:val="00E968B7"/>
    <w:rsid w:val="00EA2683"/>
    <w:rsid w:val="00EB5705"/>
    <w:rsid w:val="00ED0CFF"/>
    <w:rsid w:val="00EE2881"/>
    <w:rsid w:val="00EF15CC"/>
    <w:rsid w:val="00F05EB5"/>
    <w:rsid w:val="00F060E6"/>
    <w:rsid w:val="00F304C6"/>
    <w:rsid w:val="00F37902"/>
    <w:rsid w:val="00F511EE"/>
    <w:rsid w:val="00F57CA2"/>
    <w:rsid w:val="00F65DE8"/>
    <w:rsid w:val="00F77C05"/>
    <w:rsid w:val="00F81D61"/>
    <w:rsid w:val="00F83C87"/>
    <w:rsid w:val="00F83F11"/>
    <w:rsid w:val="00F86342"/>
    <w:rsid w:val="00F9073E"/>
    <w:rsid w:val="00F9303D"/>
    <w:rsid w:val="00F934D3"/>
    <w:rsid w:val="00FA1071"/>
    <w:rsid w:val="00FA23D0"/>
    <w:rsid w:val="00FB2423"/>
    <w:rsid w:val="00FB2D02"/>
    <w:rsid w:val="00FB320D"/>
    <w:rsid w:val="00FB7700"/>
    <w:rsid w:val="00FC6430"/>
    <w:rsid w:val="00FC683E"/>
    <w:rsid w:val="00FD249B"/>
    <w:rsid w:val="00FD53FC"/>
    <w:rsid w:val="00FD5F70"/>
    <w:rsid w:val="00FE05C7"/>
    <w:rsid w:val="00FE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10D1A"/>
  <w15:chartTrackingRefBased/>
  <w15:docId w15:val="{50B35115-668F-4DC2-8BA3-00BAA60A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4A"/>
    <w:pPr>
      <w:spacing w:after="120" w:line="240" w:lineRule="auto"/>
    </w:pPr>
  </w:style>
  <w:style w:type="paragraph" w:styleId="Heading1">
    <w:name w:val="heading 1"/>
    <w:basedOn w:val="Normal"/>
    <w:next w:val="Normal"/>
    <w:link w:val="Heading1Char"/>
    <w:uiPriority w:val="9"/>
    <w:qFormat/>
    <w:rsid w:val="00FD249B"/>
    <w:pPr>
      <w:keepNext/>
      <w:keepLines/>
      <w:spacing w:before="24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5271A"/>
    <w:pPr>
      <w:keepNext/>
      <w:keepLines/>
      <w:numPr>
        <w:numId w:val="17"/>
      </w:numPr>
      <w:spacing w:before="240"/>
      <w:ind w:left="547" w:hanging="547"/>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350EC"/>
    <w:pPr>
      <w:keepNext/>
      <w:keepLines/>
      <w:spacing w:before="240"/>
      <w:outlineLvl w:val="2"/>
    </w:pPr>
    <w:rPr>
      <w:rFonts w:asciiTheme="majorHAnsi" w:eastAsiaTheme="majorEastAsia" w:hAnsiTheme="majorHAnsi" w:cstheme="majorBidi"/>
      <w:b/>
      <w:bCs/>
      <w:color w:val="4472C4" w:themeColor="accent1"/>
      <w:sz w:val="24"/>
      <w:szCs w:val="24"/>
    </w:rPr>
  </w:style>
  <w:style w:type="paragraph" w:styleId="Heading4">
    <w:name w:val="heading 4"/>
    <w:basedOn w:val="Normal"/>
    <w:next w:val="Normal"/>
    <w:link w:val="Heading4Char"/>
    <w:uiPriority w:val="9"/>
    <w:unhideWhenUsed/>
    <w:qFormat/>
    <w:rsid w:val="00C55C8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55C8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49B"/>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4567F4"/>
    <w:pPr>
      <w:pBdr>
        <w:bottom w:val="single" w:sz="8" w:space="4" w:color="4472C4" w:themeColor="accent1"/>
      </w:pBdr>
      <w:spacing w:after="0" w:line="204" w:lineRule="auto"/>
      <w:contextualSpacing/>
    </w:pPr>
    <w:rPr>
      <w:rFonts w:eastAsiaTheme="majorEastAsia" w:cstheme="minorHAnsi"/>
      <w:smallCaps/>
      <w:color w:val="323E4F" w:themeColor="text2" w:themeShade="BF"/>
      <w:spacing w:val="5"/>
      <w:kern w:val="2"/>
      <w:sz w:val="56"/>
      <w:szCs w:val="56"/>
    </w:rPr>
  </w:style>
  <w:style w:type="character" w:customStyle="1" w:styleId="TitleChar">
    <w:name w:val="Title Char"/>
    <w:basedOn w:val="DefaultParagraphFont"/>
    <w:link w:val="Title"/>
    <w:uiPriority w:val="10"/>
    <w:rsid w:val="004567F4"/>
    <w:rPr>
      <w:rFonts w:eastAsiaTheme="majorEastAsia" w:cstheme="minorHAnsi"/>
      <w:smallCaps/>
      <w:color w:val="323E4F" w:themeColor="text2" w:themeShade="BF"/>
      <w:spacing w:val="5"/>
      <w:kern w:val="2"/>
      <w:sz w:val="56"/>
      <w:szCs w:val="56"/>
    </w:rPr>
  </w:style>
  <w:style w:type="paragraph" w:styleId="Subtitle">
    <w:name w:val="Subtitle"/>
    <w:basedOn w:val="Normal"/>
    <w:next w:val="Normal"/>
    <w:link w:val="SubtitleChar"/>
    <w:uiPriority w:val="11"/>
    <w:qFormat/>
    <w:rsid w:val="00C55C8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55C8A"/>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basedOn w:val="DefaultParagraphFont"/>
    <w:link w:val="Heading2"/>
    <w:uiPriority w:val="9"/>
    <w:rsid w:val="0025271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350EC"/>
    <w:rPr>
      <w:rFonts w:asciiTheme="majorHAnsi" w:eastAsiaTheme="majorEastAsia" w:hAnsiTheme="majorHAnsi" w:cstheme="majorBidi"/>
      <w:b/>
      <w:bCs/>
      <w:color w:val="4472C4" w:themeColor="accent1"/>
      <w:sz w:val="24"/>
      <w:szCs w:val="24"/>
    </w:rPr>
  </w:style>
  <w:style w:type="character" w:styleId="IntenseReference">
    <w:name w:val="Intense Reference"/>
    <w:basedOn w:val="DefaultParagraphFont"/>
    <w:uiPriority w:val="32"/>
    <w:qFormat/>
    <w:rsid w:val="00650E9F"/>
    <w:rPr>
      <w:b/>
      <w:bCs/>
      <w:smallCaps/>
      <w:color w:val="2F5496" w:themeColor="accent1" w:themeShade="BF"/>
      <w:spacing w:val="5"/>
      <w:u w:val="single"/>
    </w:rPr>
  </w:style>
  <w:style w:type="character" w:customStyle="1" w:styleId="Heading4Char">
    <w:name w:val="Heading 4 Char"/>
    <w:basedOn w:val="DefaultParagraphFont"/>
    <w:link w:val="Heading4"/>
    <w:uiPriority w:val="9"/>
    <w:rsid w:val="00C55C8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55C8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55C8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55C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5C8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55C8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55C8A"/>
    <w:rPr>
      <w:b/>
      <w:bCs/>
      <w:color w:val="4472C4" w:themeColor="accent1"/>
      <w:sz w:val="18"/>
      <w:szCs w:val="18"/>
    </w:rPr>
  </w:style>
  <w:style w:type="character" w:styleId="Strong">
    <w:name w:val="Strong"/>
    <w:basedOn w:val="DefaultParagraphFont"/>
    <w:uiPriority w:val="22"/>
    <w:qFormat/>
    <w:rsid w:val="00C55C8A"/>
    <w:rPr>
      <w:b/>
      <w:bCs/>
    </w:rPr>
  </w:style>
  <w:style w:type="character" w:styleId="Emphasis">
    <w:name w:val="Emphasis"/>
    <w:basedOn w:val="DefaultParagraphFont"/>
    <w:uiPriority w:val="20"/>
    <w:qFormat/>
    <w:rsid w:val="00C55C8A"/>
    <w:rPr>
      <w:i/>
      <w:iCs/>
    </w:rPr>
  </w:style>
  <w:style w:type="paragraph" w:styleId="NoSpacing">
    <w:name w:val="No Spacing"/>
    <w:uiPriority w:val="1"/>
    <w:rsid w:val="00C55C8A"/>
    <w:pPr>
      <w:spacing w:after="0" w:line="240" w:lineRule="auto"/>
    </w:pPr>
  </w:style>
  <w:style w:type="paragraph" w:styleId="Quote">
    <w:name w:val="Quote"/>
    <w:basedOn w:val="Normal"/>
    <w:next w:val="Normal"/>
    <w:link w:val="QuoteChar"/>
    <w:uiPriority w:val="29"/>
    <w:qFormat/>
    <w:rsid w:val="00C55C8A"/>
    <w:rPr>
      <w:i/>
      <w:iCs/>
      <w:color w:val="000000" w:themeColor="text1"/>
    </w:rPr>
  </w:style>
  <w:style w:type="character" w:customStyle="1" w:styleId="QuoteChar">
    <w:name w:val="Quote Char"/>
    <w:basedOn w:val="DefaultParagraphFont"/>
    <w:link w:val="Quote"/>
    <w:uiPriority w:val="29"/>
    <w:rsid w:val="00C55C8A"/>
    <w:rPr>
      <w:i/>
      <w:iCs/>
      <w:color w:val="000000" w:themeColor="text1"/>
    </w:rPr>
  </w:style>
  <w:style w:type="paragraph" w:styleId="IntenseQuote">
    <w:name w:val="Intense Quote"/>
    <w:basedOn w:val="Normal"/>
    <w:next w:val="Normal"/>
    <w:link w:val="IntenseQuoteChar"/>
    <w:uiPriority w:val="30"/>
    <w:qFormat/>
    <w:rsid w:val="00C55C8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55C8A"/>
    <w:rPr>
      <w:b/>
      <w:bCs/>
      <w:i/>
      <w:iCs/>
      <w:color w:val="4472C4" w:themeColor="accent1"/>
    </w:rPr>
  </w:style>
  <w:style w:type="character" w:styleId="SubtleEmphasis">
    <w:name w:val="Subtle Emphasis"/>
    <w:basedOn w:val="DefaultParagraphFont"/>
    <w:uiPriority w:val="19"/>
    <w:qFormat/>
    <w:rsid w:val="00C55C8A"/>
    <w:rPr>
      <w:i/>
      <w:iCs/>
      <w:color w:val="808080" w:themeColor="text1" w:themeTint="7F"/>
    </w:rPr>
  </w:style>
  <w:style w:type="character" w:styleId="IntenseEmphasis">
    <w:name w:val="Intense Emphasis"/>
    <w:basedOn w:val="DefaultParagraphFont"/>
    <w:uiPriority w:val="21"/>
    <w:qFormat/>
    <w:rsid w:val="00C55C8A"/>
    <w:rPr>
      <w:b/>
      <w:bCs/>
      <w:i/>
      <w:iCs/>
      <w:color w:val="4472C4" w:themeColor="accent1"/>
    </w:rPr>
  </w:style>
  <w:style w:type="character" w:styleId="SubtleReference">
    <w:name w:val="Subtle Reference"/>
    <w:basedOn w:val="DefaultParagraphFont"/>
    <w:uiPriority w:val="31"/>
    <w:qFormat/>
    <w:rsid w:val="00C55C8A"/>
    <w:rPr>
      <w:smallCaps/>
      <w:color w:val="ED7D31" w:themeColor="accent2"/>
      <w:u w:val="single"/>
    </w:rPr>
  </w:style>
  <w:style w:type="character" w:styleId="BookTitle">
    <w:name w:val="Book Title"/>
    <w:basedOn w:val="DefaultParagraphFont"/>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basedOn w:val="DefaultParagraphFont"/>
    <w:uiPriority w:val="99"/>
    <w:unhideWhenUsed/>
    <w:rsid w:val="003618FB"/>
    <w:rPr>
      <w:color w:val="0563C1" w:themeColor="hyperlink"/>
      <w:u w:val="single"/>
    </w:rPr>
  </w:style>
  <w:style w:type="character" w:styleId="UnresolvedMention">
    <w:name w:val="Unresolved Mention"/>
    <w:basedOn w:val="DefaultParagraphFont"/>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D6"/>
    <w:rPr>
      <w:rFonts w:ascii="Segoe UI" w:hAnsi="Segoe UI" w:cs="Segoe UI"/>
      <w:sz w:val="18"/>
      <w:szCs w:val="18"/>
    </w:rPr>
  </w:style>
  <w:style w:type="character" w:styleId="FollowedHyperlink">
    <w:name w:val="FollowedHyperlink"/>
    <w:basedOn w:val="DefaultParagraphFont"/>
    <w:uiPriority w:val="99"/>
    <w:semiHidden/>
    <w:unhideWhenUsed/>
    <w:rsid w:val="00A964AD"/>
    <w:rPr>
      <w:color w:val="954F72" w:themeColor="followedHyperlink"/>
      <w:u w:val="single"/>
    </w:rPr>
  </w:style>
  <w:style w:type="character" w:styleId="CommentReference">
    <w:name w:val="annotation reference"/>
    <w:basedOn w:val="DefaultParagraphFont"/>
    <w:uiPriority w:val="99"/>
    <w:semiHidden/>
    <w:unhideWhenUsed/>
    <w:rsid w:val="007C390B"/>
    <w:rPr>
      <w:sz w:val="16"/>
      <w:szCs w:val="16"/>
    </w:rPr>
  </w:style>
  <w:style w:type="paragraph" w:styleId="CommentText">
    <w:name w:val="annotation text"/>
    <w:basedOn w:val="Normal"/>
    <w:link w:val="CommentTextChar"/>
    <w:uiPriority w:val="99"/>
    <w:semiHidden/>
    <w:unhideWhenUsed/>
    <w:rsid w:val="007C390B"/>
    <w:rPr>
      <w:sz w:val="20"/>
      <w:szCs w:val="20"/>
    </w:rPr>
  </w:style>
  <w:style w:type="character" w:customStyle="1" w:styleId="CommentTextChar">
    <w:name w:val="Comment Text Char"/>
    <w:basedOn w:val="DefaultParagraphFont"/>
    <w:link w:val="CommentText"/>
    <w:uiPriority w:val="99"/>
    <w:semiHidden/>
    <w:rsid w:val="007C390B"/>
    <w:rPr>
      <w:sz w:val="20"/>
      <w:szCs w:val="20"/>
    </w:rPr>
  </w:style>
  <w:style w:type="paragraph" w:styleId="CommentSubject">
    <w:name w:val="annotation subject"/>
    <w:basedOn w:val="CommentText"/>
    <w:next w:val="CommentText"/>
    <w:link w:val="CommentSubjectChar"/>
    <w:uiPriority w:val="99"/>
    <w:semiHidden/>
    <w:unhideWhenUsed/>
    <w:rsid w:val="007C390B"/>
    <w:rPr>
      <w:b/>
      <w:bCs/>
    </w:rPr>
  </w:style>
  <w:style w:type="character" w:customStyle="1" w:styleId="CommentSubjectChar">
    <w:name w:val="Comment Subject Char"/>
    <w:basedOn w:val="CommentTextChar"/>
    <w:link w:val="CommentSubject"/>
    <w:uiPriority w:val="99"/>
    <w:semiHidden/>
    <w:rsid w:val="007C390B"/>
    <w:rPr>
      <w:b/>
      <w:bCs/>
      <w:sz w:val="20"/>
      <w:szCs w:val="20"/>
    </w:rPr>
  </w:style>
  <w:style w:type="paragraph" w:styleId="FootnoteText">
    <w:name w:val="footnote text"/>
    <w:basedOn w:val="Normal"/>
    <w:link w:val="FootnoteTextChar"/>
    <w:uiPriority w:val="99"/>
    <w:semiHidden/>
    <w:unhideWhenUsed/>
    <w:rsid w:val="00B82FA2"/>
    <w:pPr>
      <w:spacing w:after="0"/>
    </w:pPr>
    <w:rPr>
      <w:sz w:val="20"/>
      <w:szCs w:val="20"/>
    </w:rPr>
  </w:style>
  <w:style w:type="character" w:customStyle="1" w:styleId="FootnoteTextChar">
    <w:name w:val="Footnote Text Char"/>
    <w:basedOn w:val="DefaultParagraphFont"/>
    <w:link w:val="FootnoteText"/>
    <w:uiPriority w:val="99"/>
    <w:semiHidden/>
    <w:rsid w:val="00B82FA2"/>
    <w:rPr>
      <w:sz w:val="20"/>
      <w:szCs w:val="20"/>
    </w:rPr>
  </w:style>
  <w:style w:type="character" w:styleId="FootnoteReference">
    <w:name w:val="footnote reference"/>
    <w:basedOn w:val="DefaultParagraphFont"/>
    <w:uiPriority w:val="99"/>
    <w:semiHidden/>
    <w:unhideWhenUsed/>
    <w:rsid w:val="00B82FA2"/>
    <w:rPr>
      <w:vertAlign w:val="superscript"/>
    </w:rPr>
  </w:style>
  <w:style w:type="table" w:styleId="TableGrid">
    <w:name w:val="Table Grid"/>
    <w:basedOn w:val="TableNormal"/>
    <w:uiPriority w:val="39"/>
    <w:rsid w:val="0047653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9125">
      <w:bodyDiv w:val="1"/>
      <w:marLeft w:val="0"/>
      <w:marRight w:val="0"/>
      <w:marTop w:val="0"/>
      <w:marBottom w:val="0"/>
      <w:divBdr>
        <w:top w:val="none" w:sz="0" w:space="0" w:color="auto"/>
        <w:left w:val="none" w:sz="0" w:space="0" w:color="auto"/>
        <w:bottom w:val="none" w:sz="0" w:space="0" w:color="auto"/>
        <w:right w:val="none" w:sz="0" w:space="0" w:color="auto"/>
      </w:divBdr>
    </w:div>
    <w:div w:id="272595342">
      <w:bodyDiv w:val="1"/>
      <w:marLeft w:val="0"/>
      <w:marRight w:val="0"/>
      <w:marTop w:val="0"/>
      <w:marBottom w:val="0"/>
      <w:divBdr>
        <w:top w:val="none" w:sz="0" w:space="0" w:color="auto"/>
        <w:left w:val="none" w:sz="0" w:space="0" w:color="auto"/>
        <w:bottom w:val="none" w:sz="0" w:space="0" w:color="auto"/>
        <w:right w:val="none" w:sz="0" w:space="0" w:color="auto"/>
      </w:divBdr>
    </w:div>
    <w:div w:id="10738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cfr.gov/cgi-bin/text-idx?SID=312a2d77f17a66c5cc47a9932869aa46&amp;mc=true&amp;node=sg34.2.303.h.sg29&amp;rgn=div7" TargetMode="External"/><Relationship Id="rId26" Type="http://schemas.openxmlformats.org/officeDocument/2006/relationships/hyperlink" Target="https://www.ecfr.gov/cgi-bin/text-idx?SID=719c7ed64196139fe67f5b4ae8c9c7b5&amp;mc=true&amp;node=se34.2.303_1701&amp;rgn=div8" TargetMode="External"/><Relationship Id="rId39" Type="http://schemas.openxmlformats.org/officeDocument/2006/relationships/hyperlink" Target="https://www.ecfr.gov/cgi-bin/text-idx?SID=312a2d77f17a66c5cc47a9932869aa46&amp;mc=true&amp;node=se34.2.303_1124&amp;rgn=div8" TargetMode="External"/><Relationship Id="rId21" Type="http://schemas.openxmlformats.org/officeDocument/2006/relationships/hyperlink" Target="https://sites.ed.gov/idea/statute-chapter-33/subchapter-ii/1416" TargetMode="External"/><Relationship Id="rId34" Type="http://schemas.openxmlformats.org/officeDocument/2006/relationships/hyperlink" Target="https://sites.ed.gov/idea/statute-chapter-33/subchapter-ii/1418" TargetMode="External"/><Relationship Id="rId42" Type="http://schemas.openxmlformats.org/officeDocument/2006/relationships/hyperlink" Target="https://sites.ed.gov/idea/statute-chapter-33/subchapter-ii/1416" TargetMode="External"/><Relationship Id="rId47" Type="http://schemas.openxmlformats.org/officeDocument/2006/relationships/hyperlink" Target="https://sites.ed.gov/idea/spp-apr/" TargetMode="External"/><Relationship Id="rId50" Type="http://schemas.openxmlformats.org/officeDocument/2006/relationships/hyperlink" Target="https://www.ecfr.gov/cgi-bin/text-idx?SID=a846185045a4c75a7b5c17028e24ff7f&amp;mc=true&amp;node=se34.2.300_1601&amp;rgn=div8" TargetMode="External"/><Relationship Id="rId55" Type="http://schemas.openxmlformats.org/officeDocument/2006/relationships/hyperlink" Target="https://sites.ed.gov/idea/statute-chapter-33/subchapter-ii/1418" TargetMode="External"/><Relationship Id="rId63" Type="http://schemas.openxmlformats.org/officeDocument/2006/relationships/hyperlink" Target="https://www.ecfr.gov/cgi-bin/text-idx?SID=a846185045a4c75a7b5c17028e24ff7f&amp;mc=true&amp;node=se34.2.300_1600&amp;rgn=div8" TargetMode="External"/><Relationship Id="rId68" Type="http://schemas.openxmlformats.org/officeDocument/2006/relationships/hyperlink" Target="https://www.ecfr.gov/cgi-bin/text-idx?SID=a846185045a4c75a7b5c17028e24ff7f&amp;mc=true&amp;node=se34.2.300_1641&amp;rgn=div8" TargetMode="External"/><Relationship Id="rId76" Type="http://schemas.openxmlformats.org/officeDocument/2006/relationships/hyperlink" Target="https://www.ecfr.gov/cgi-bin/text-idx?SID=a846185045a4c75a7b5c17028e24ff7f&amp;mc=true&amp;node=se34.2.300_1715&amp;rgn=div8" TargetMode="External"/><Relationship Id="rId84" Type="http://schemas.openxmlformats.org/officeDocument/2006/relationships/hyperlink" Target="https://www.ecfr.gov/cgi-bin/text-idx?SID=719c7ed64196139fe67f5b4ae8c9c7b5&amp;mc=true&amp;node=se34.2.303_1701&amp;rgn=div8" TargetMode="External"/><Relationship Id="rId89" Type="http://schemas.openxmlformats.org/officeDocument/2006/relationships/hyperlink" Target="https://www.ecfr.gov/cgi-bin/text-idx?SID=719c7ed64196139fe67f5b4ae8c9c7b5&amp;mc=true&amp;node=se34.2.303_1723&amp;rgn=div8" TargetMode="External"/><Relationship Id="rId7" Type="http://schemas.openxmlformats.org/officeDocument/2006/relationships/settings" Target="settings.xml"/><Relationship Id="rId71" Type="http://schemas.openxmlformats.org/officeDocument/2006/relationships/hyperlink" Target="https://www.ecfr.gov/cgi-bin/text-idx?SID=a846185045a4c75a7b5c17028e24ff7f&amp;mc=true&amp;node=se34.2.300_1644&amp;rgn=div8"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d5c896fe726fbb38e2e24cdf2c9ee26c&amp;mc=true&amp;node=sg34.2.300_1627.sg28&amp;rgn=div7" TargetMode="External"/><Relationship Id="rId29" Type="http://schemas.openxmlformats.org/officeDocument/2006/relationships/hyperlink" Target="https://sites.ed.gov/idea/statute-chapter-33/subchapter-ii/1418" TargetMode="External"/><Relationship Id="rId11" Type="http://schemas.openxmlformats.org/officeDocument/2006/relationships/hyperlink" Target="https://www2.ed.gov/about/offices/list/osers/osep/rda/index.html" TargetMode="External"/><Relationship Id="rId24" Type="http://schemas.openxmlformats.org/officeDocument/2006/relationships/hyperlink" Target="https://www.ecfr.gov/cgi-bin/text-idx?SID=a846185045a4c75a7b5c17028e24ff7f&amp;mc=true&amp;node=se34.2.300_1601&amp;rgn=div8" TargetMode="External"/><Relationship Id="rId32" Type="http://schemas.openxmlformats.org/officeDocument/2006/relationships/hyperlink" Target="https://www.ecfr.gov/cgi-bin/text-idx?SID=719c7ed64196139fe67f5b4ae8c9c7b5&amp;mc=true&amp;node=se34.2.303_1702&amp;rgn=div8" TargetMode="External"/><Relationship Id="rId37" Type="http://schemas.openxmlformats.org/officeDocument/2006/relationships/hyperlink" Target="https://www.ecfr.gov/cgi-bin/text-idx?SID=d5c896fe726fbb38e2e24cdf2c9ee26c&amp;mc=true&amp;node=se34.2.300_1601&amp;rgn=div8" TargetMode="External"/><Relationship Id="rId40" Type="http://schemas.openxmlformats.org/officeDocument/2006/relationships/hyperlink" Target="https://www.ecfr.gov/cgi-bin/text-idx?SID=312a2d77f17a66c5cc47a9932869aa46&amp;mc=true&amp;node=sg34.2.303.h.sg29&amp;rgn=div7" TargetMode="External"/><Relationship Id="rId45" Type="http://schemas.openxmlformats.org/officeDocument/2006/relationships/hyperlink" Target="https://sites.ed.gov/idea/statute-chapter-33/subchapter-iii/1442" TargetMode="External"/><Relationship Id="rId53" Type="http://schemas.openxmlformats.org/officeDocument/2006/relationships/hyperlink" Target="https://www.ecfr.gov/cgi-bin/text-idx?SID=719c7ed64196139fe67f5b4ae8c9c7b5&amp;mc=true&amp;node=se34.2.303_1702&amp;rgn=div8" TargetMode="External"/><Relationship Id="rId58" Type="http://schemas.openxmlformats.org/officeDocument/2006/relationships/hyperlink" Target="https://www.ecfr.gov/cgi-bin/text-idx?SID=719c7ed64196139fe67f5b4ae8c9c7b5&amp;mc=true&amp;node=se34.2.303_1702&amp;rgn=div8" TargetMode="External"/><Relationship Id="rId66" Type="http://schemas.openxmlformats.org/officeDocument/2006/relationships/hyperlink" Target="https://www.ecfr.gov/cgi-bin/text-idx?SID=a846185045a4c75a7b5c17028e24ff7f&amp;mc=true&amp;node=se34.2.300_1608&amp;rgn=div8" TargetMode="External"/><Relationship Id="rId74" Type="http://schemas.openxmlformats.org/officeDocument/2006/relationships/hyperlink" Target="https://www.ecfr.gov/cgi-bin/text-idx?SID=d5c896fe726fbb38e2e24cdf2c9ee26c&amp;mc=true&amp;node=se34.2.300_1708&amp;rgn=div8" TargetMode="External"/><Relationship Id="rId79" Type="http://schemas.openxmlformats.org/officeDocument/2006/relationships/hyperlink" Target="https://sites.ed.gov/idea/statute-chapter-33/subchapter-ii/1418" TargetMode="External"/><Relationship Id="rId87" Type="http://schemas.openxmlformats.org/officeDocument/2006/relationships/hyperlink" Target="https://www.ecfr.gov/cgi-bin/text-idx?SID=719c7ed64196139fe67f5b4ae8c9c7b5&amp;mc=true&amp;node=se34.2.303_1721&amp;rgn=div8" TargetMode="External"/><Relationship Id="rId5" Type="http://schemas.openxmlformats.org/officeDocument/2006/relationships/numbering" Target="numbering.xml"/><Relationship Id="rId61" Type="http://schemas.openxmlformats.org/officeDocument/2006/relationships/hyperlink" Target="https://sites.ed.gov/idea/statute-chapter-33/subchapter-iii/1442" TargetMode="External"/><Relationship Id="rId82" Type="http://schemas.openxmlformats.org/officeDocument/2006/relationships/hyperlink" Target="https://www.ecfr.gov/cgi-bin/text-idx?SID=312a2d77f17a66c5cc47a9932869aa46&amp;mc=true&amp;node=se34.2.303_1604&amp;rgn=div8" TargetMode="External"/><Relationship Id="rId90" Type="http://schemas.openxmlformats.org/officeDocument/2006/relationships/hyperlink" Target="https://www.ecfr.gov/cgi-bin/text-idx?SID=719c7ed64196139fe67f5b4ae8c9c7b5&amp;mc=true&amp;node=se34.2.303_1724&amp;rgn=div8" TargetMode="External"/><Relationship Id="rId19" Type="http://schemas.openxmlformats.org/officeDocument/2006/relationships/hyperlink" Target="https://www.ecfr.gov/cgi-bin/text-idx?SID=312a2d77f17a66c5cc47a9932869aa46&amp;mc=true&amp;node=sg34.2.303_1708.sg30&amp;rgn=div7" TargetMode="External"/><Relationship Id="rId14" Type="http://schemas.openxmlformats.org/officeDocument/2006/relationships/hyperlink" Target="https://www.ecfr.gov/cgi-bin/text-idx?SID=d5c896fe726fbb38e2e24cdf2c9ee26c&amp;mc=true&amp;node=se34.2.300_1600&amp;rgn=div8" TargetMode="External"/><Relationship Id="rId22" Type="http://schemas.openxmlformats.org/officeDocument/2006/relationships/hyperlink" Target="https://sites.ed.gov/idea/statute-chapter-33/subchapter-ii/1418" TargetMode="External"/><Relationship Id="rId27" Type="http://schemas.openxmlformats.org/officeDocument/2006/relationships/hyperlink" Target="https://www.ecfr.gov/cgi-bin/text-idx?SID=719c7ed64196139fe67f5b4ae8c9c7b5&amp;mc=true&amp;node=se34.2.303_1702&amp;rgn=div8" TargetMode="External"/><Relationship Id="rId30" Type="http://schemas.openxmlformats.org/officeDocument/2006/relationships/hyperlink" Target="https://sites.ed.gov/idea/statute-chapter-33/subchapter-iii/1442" TargetMode="External"/><Relationship Id="rId35" Type="http://schemas.openxmlformats.org/officeDocument/2006/relationships/hyperlink" Target="https://sites.ed.gov/idea/statute-chapter-33/subchapter-iii/1442" TargetMode="External"/><Relationship Id="rId43" Type="http://schemas.openxmlformats.org/officeDocument/2006/relationships/hyperlink" Target="https://sites.ed.gov/idea/statute-chapter-33/subchapter-ii/1416" TargetMode="External"/><Relationship Id="rId48" Type="http://schemas.openxmlformats.org/officeDocument/2006/relationships/hyperlink" Target="https://osep.grads360.org/services/PDCService.svc/GetPDCDocumentFile?fileId=39973" TargetMode="External"/><Relationship Id="rId56" Type="http://schemas.openxmlformats.org/officeDocument/2006/relationships/hyperlink" Target="https://sites.ed.gov/idea/statute-chapter-33/subchapter-iii/1442" TargetMode="External"/><Relationship Id="rId64" Type="http://schemas.openxmlformats.org/officeDocument/2006/relationships/hyperlink" Target="https://www.ecfr.gov/cgi-bin/text-idx?SID=a846185045a4c75a7b5c17028e24ff7f&amp;mc=true&amp;node=se34.2.300_1601&amp;rgn=div8" TargetMode="External"/><Relationship Id="rId69" Type="http://schemas.openxmlformats.org/officeDocument/2006/relationships/hyperlink" Target="https://www.ecfr.gov/cgi-bin/text-idx?SID=a846185045a4c75a7b5c17028e24ff7f&amp;mc=true&amp;node=se34.2.300_1642&amp;rgn=div8" TargetMode="External"/><Relationship Id="rId77" Type="http://schemas.openxmlformats.org/officeDocument/2006/relationships/hyperlink" Target="https://www.ecfr.gov/cgi-bin/text-idx?SID=d5c896fe726fbb38e2e24cdf2c9ee26c&amp;mc=true&amp;node=se34.2.300_1716&amp;rgn=div8" TargetMode="External"/><Relationship Id="rId8" Type="http://schemas.openxmlformats.org/officeDocument/2006/relationships/webSettings" Target="webSettings.xml"/><Relationship Id="rId51" Type="http://schemas.openxmlformats.org/officeDocument/2006/relationships/hyperlink" Target="https://www.ecfr.gov/cgi-bin/text-idx?SID=a846185045a4c75a7b5c17028e24ff7f&amp;mc=true&amp;node=se34.2.300_1602&amp;rgn=div8" TargetMode="External"/><Relationship Id="rId72" Type="http://schemas.openxmlformats.org/officeDocument/2006/relationships/hyperlink" Target="https://www.ecfr.gov/cgi-bin/text-idx?SID=a846185045a4c75a7b5c17028e24ff7f&amp;mc=true&amp;node=se34.2.300_1645&amp;rgn=div8" TargetMode="External"/><Relationship Id="rId80" Type="http://schemas.openxmlformats.org/officeDocument/2006/relationships/hyperlink" Target="https://sites.ed.gov/idea/statute-chapter-33/subchapter-iii/1442" TargetMode="External"/><Relationship Id="rId85" Type="http://schemas.openxmlformats.org/officeDocument/2006/relationships/hyperlink" Target="https://www.ecfr.gov/cgi-bin/text-idx?SID=719c7ed64196139fe67f5b4ae8c9c7b5&amp;mc=true&amp;node=se34.2.303_1708&amp;rgn=div8"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cfr.gov/cgi-bin/text-idx?SID=312a2d77f17a66c5cc47a9932869aa46&amp;mc=true&amp;node=se34.2.303_1124&amp;rgn=div8" TargetMode="External"/><Relationship Id="rId25" Type="http://schemas.openxmlformats.org/officeDocument/2006/relationships/hyperlink" Target="https://www.ecfr.gov/cgi-bin/text-idx?SID=a846185045a4c75a7b5c17028e24ff7f&amp;mc=true&amp;node=se34.2.300_1602&amp;rgn=div8" TargetMode="External"/><Relationship Id="rId33" Type="http://schemas.openxmlformats.org/officeDocument/2006/relationships/hyperlink" Target="https://sites.ed.gov/idea/statute-chapter-33/subchapter-ii/1416" TargetMode="External"/><Relationship Id="rId38" Type="http://schemas.openxmlformats.org/officeDocument/2006/relationships/hyperlink" Target="https://www.ecfr.gov/cgi-bin/text-idx?SID=d5c896fe726fbb38e2e24cdf2c9ee26c&amp;mc=true&amp;node=sg34.2.300_1627.sg28&amp;rgn=div7" TargetMode="External"/><Relationship Id="rId46" Type="http://schemas.openxmlformats.org/officeDocument/2006/relationships/hyperlink" Target="https://sites.ed.gov/idea/data/" TargetMode="External"/><Relationship Id="rId59" Type="http://schemas.openxmlformats.org/officeDocument/2006/relationships/hyperlink" Target="https://sites.ed.gov/idea/statute-chapter-33/subchapter-ii/1416" TargetMode="External"/><Relationship Id="rId67" Type="http://schemas.openxmlformats.org/officeDocument/2006/relationships/hyperlink" Target="https://www.ecfr.gov/cgi-bin/text-idx?SID=a846185045a4c75a7b5c17028e24ff7f&amp;mc=true&amp;node=se34.2.300_1640&amp;rgn=div8" TargetMode="External"/><Relationship Id="rId20" Type="http://schemas.openxmlformats.org/officeDocument/2006/relationships/hyperlink" Target="https://sites.ed.gov/idea/statute-chapter-33/subchapter-ii/1416" TargetMode="External"/><Relationship Id="rId41" Type="http://schemas.openxmlformats.org/officeDocument/2006/relationships/hyperlink" Target="https://www.ecfr.gov/cgi-bin/text-idx?SID=312a2d77f17a66c5cc47a9932869aa46&amp;mc=true&amp;node=sg34.2.303_1708.sg30&amp;rgn=div7" TargetMode="External"/><Relationship Id="rId54" Type="http://schemas.openxmlformats.org/officeDocument/2006/relationships/hyperlink" Target="https://sites.ed.gov/idea/statute-chapter-33/subchapter-ii/1416" TargetMode="External"/><Relationship Id="rId62" Type="http://schemas.openxmlformats.org/officeDocument/2006/relationships/hyperlink" Target="https://www.ecfr.gov/cgi-bin/text-idx?SID=a846185045a4c75a7b5c17028e24ff7f&amp;mc=true&amp;node=se34.2.300_1169&amp;rgn=div8" TargetMode="External"/><Relationship Id="rId70" Type="http://schemas.openxmlformats.org/officeDocument/2006/relationships/hyperlink" Target="https://www.ecfr.gov/cgi-bin/text-idx?SID=a846185045a4c75a7b5c17028e24ff7f&amp;mc=true&amp;node=se34.2.300_1643&amp;rgn=div8" TargetMode="External"/><Relationship Id="rId75" Type="http://schemas.openxmlformats.org/officeDocument/2006/relationships/hyperlink" Target="https://www.ecfr.gov/cgi-bin/text-idx?SID=a846185045a4c75a7b5c17028e24ff7f&amp;mc=true&amp;node=se34.2.300_1714&amp;rgn=div8" TargetMode="External"/><Relationship Id="rId83" Type="http://schemas.openxmlformats.org/officeDocument/2006/relationships/hyperlink" Target="https://www.ecfr.gov/cgi-bin/text-idx?SID=719c7ed64196139fe67f5b4ae8c9c7b5&amp;mc=true&amp;node=se34.2.303_1700&amp;rgn=div8" TargetMode="External"/><Relationship Id="rId88" Type="http://schemas.openxmlformats.org/officeDocument/2006/relationships/hyperlink" Target="https://www.ecfr.gov/cgi-bin/text-idx?SID=719c7ed64196139fe67f5b4ae8c9c7b5&amp;mc=true&amp;node=se34.2.303_1722&amp;rgn=div8"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gi-bin/text-idx?SID=d5c896fe726fbb38e2e24cdf2c9ee26c&amp;mc=true&amp;node=se34.2.300_1601&amp;rgn=div8" TargetMode="External"/><Relationship Id="rId23" Type="http://schemas.openxmlformats.org/officeDocument/2006/relationships/hyperlink" Target="https://sites.ed.gov/idea/statute-chapter-33/subchapter-iii/1442" TargetMode="External"/><Relationship Id="rId28" Type="http://schemas.openxmlformats.org/officeDocument/2006/relationships/hyperlink" Target="https://sites.ed.gov/idea/statute-chapter-33/subchapter-ii/1416" TargetMode="External"/><Relationship Id="rId36" Type="http://schemas.openxmlformats.org/officeDocument/2006/relationships/hyperlink" Target="https://www.ecfr.gov/cgi-bin/text-idx?SID=d5c896fe726fbb38e2e24cdf2c9ee26c&amp;mc=true&amp;node=se34.2.300_1600&amp;rgn=div8" TargetMode="External"/><Relationship Id="rId49" Type="http://schemas.openxmlformats.org/officeDocument/2006/relationships/hyperlink" Target="https://osep.grads360.org/services/PDCService.svc/GetPDCDocumentFile?fileId=39971" TargetMode="External"/><Relationship Id="rId57" Type="http://schemas.openxmlformats.org/officeDocument/2006/relationships/hyperlink" Target="https://www.ecfr.gov/cgi-bin/text-idx?SID=a846185045a4c75a7b5c17028e24ff7f&amp;mc=true&amp;node=se34.2.300_1602&amp;rgn=div8" TargetMode="External"/><Relationship Id="rId10" Type="http://schemas.openxmlformats.org/officeDocument/2006/relationships/endnotes" Target="endnotes.xml"/><Relationship Id="rId31" Type="http://schemas.openxmlformats.org/officeDocument/2006/relationships/hyperlink" Target="https://www.ecfr.gov/cgi-bin/text-idx?SID=a846185045a4c75a7b5c17028e24ff7f&amp;mc=true&amp;node=se34.2.300_1602&amp;rgn=div8" TargetMode="External"/><Relationship Id="rId44" Type="http://schemas.openxmlformats.org/officeDocument/2006/relationships/hyperlink" Target="https://sites.ed.gov/idea/statute-chapter-33/subchapter-ii/1418" TargetMode="External"/><Relationship Id="rId52" Type="http://schemas.openxmlformats.org/officeDocument/2006/relationships/hyperlink" Target="https://www.ecfr.gov/cgi-bin/text-idx?SID=719c7ed64196139fe67f5b4ae8c9c7b5&amp;mc=true&amp;node=se34.2.303_1701&amp;rgn=div8" TargetMode="External"/><Relationship Id="rId60" Type="http://schemas.openxmlformats.org/officeDocument/2006/relationships/hyperlink" Target="https://sites.ed.gov/idea/statute-chapter-33/subchapter-ii/1418" TargetMode="External"/><Relationship Id="rId65" Type="http://schemas.openxmlformats.org/officeDocument/2006/relationships/hyperlink" Target="https://www.ecfr.gov/cgi-bin/text-idx?SID=a846185045a4c75a7b5c17028e24ff7f&amp;mc=true&amp;node=se34.2.300_1602&amp;rgn=div8" TargetMode="External"/><Relationship Id="rId73" Type="http://schemas.openxmlformats.org/officeDocument/2006/relationships/hyperlink" Target="https://www.ecfr.gov/cgi-bin/text-idx?SID=a846185045a4c75a7b5c17028e24ff7f&amp;mc=true&amp;node=se34.2.300_1646&amp;rgn=div8" TargetMode="External"/><Relationship Id="rId78" Type="http://schemas.openxmlformats.org/officeDocument/2006/relationships/hyperlink" Target="https://sites.ed.gov/idea/statute-chapter-33/subchapter-ii/1416" TargetMode="External"/><Relationship Id="rId81" Type="http://schemas.openxmlformats.org/officeDocument/2006/relationships/hyperlink" Target="https://www.ecfr.gov/cgi-bin/text-idx?SID=719c7ed64196139fe67f5b4ae8c9c7b5&amp;mc=true&amp;node=se34.2.303_1125&amp;rgn=div8" TargetMode="External"/><Relationship Id="rId86" Type="http://schemas.openxmlformats.org/officeDocument/2006/relationships/hyperlink" Target="https://www.ecfr.gov/cgi-bin/text-idx?SID=719c7ed64196139fe67f5b4ae8c9c7b5&amp;mc=true&amp;node=se34.2.303_1720&amp;rgn=div8"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oran\OneDrive%20-%20U.S.%20Department%20of%20Education\Desktop\ST-PA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F5D70169B3DB4A8354CF0711F3B5AA" ma:contentTypeVersion="1" ma:contentTypeDescription="Create a new document." ma:contentTypeScope="" ma:versionID="aebfc104ab7926ae71937e224e8d0d78">
  <xsd:schema xmlns:xsd="http://www.w3.org/2001/XMLSchema" xmlns:xs="http://www.w3.org/2001/XMLSchema" xmlns:p="http://schemas.microsoft.com/office/2006/metadata/properties" xmlns:ns2="2f1c05d0-5b60-4115-8242-03e90d09a654" targetNamespace="http://schemas.microsoft.com/office/2006/metadata/properties" ma:root="true" ma:fieldsID="4331499f7326a866cfc6b8162f229a5a" ns2:_="">
    <xsd:import namespace="2f1c05d0-5b60-4115-8242-03e90d09a65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05d0-5b60-4115-8242-03e90d09a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01159-7CC7-4A56-A57E-847F179691CB}">
  <ds:schemaRefs>
    <ds:schemaRef ds:uri="http://schemas.openxmlformats.org/officeDocument/2006/bibliography"/>
  </ds:schemaRefs>
</ds:datastoreItem>
</file>

<file path=customXml/itemProps2.xml><?xml version="1.0" encoding="utf-8"?>
<ds:datastoreItem xmlns:ds="http://schemas.openxmlformats.org/officeDocument/2006/customXml" ds:itemID="{9131F369-CEDB-44AE-A9A1-7C757DAB27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5B3C94-C6CB-4B8F-A7B1-67DFE76A9180}">
  <ds:schemaRefs>
    <ds:schemaRef ds:uri="http://schemas.microsoft.com/sharepoint/v3/contenttype/forms"/>
  </ds:schemaRefs>
</ds:datastoreItem>
</file>

<file path=customXml/itemProps4.xml><?xml version="1.0" encoding="utf-8"?>
<ds:datastoreItem xmlns:ds="http://schemas.openxmlformats.org/officeDocument/2006/customXml" ds:itemID="{48C2135C-DAC9-4119-AE9D-F342D8EA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05d0-5b60-4115-8242-03e90d09a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ST-PART-TEMPLATE</Template>
  <TotalTime>6</TotalTime>
  <Pages>16</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Kate</dc:creator>
  <cp:keywords/>
  <dc:description/>
  <cp:lastModifiedBy>Tanner Petry</cp:lastModifiedBy>
  <cp:revision>2</cp:revision>
  <cp:lastPrinted>2021-10-08T18:21:00Z</cp:lastPrinted>
  <dcterms:created xsi:type="dcterms:W3CDTF">2021-10-15T15:02:00Z</dcterms:created>
  <dcterms:modified xsi:type="dcterms:W3CDTF">2021-10-15T15:02:00Z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0x010100CAF5D70169B3DB4A8354CF0711F3B5AA</vt:lpwstr>
  </property>
</Properties>
</file>